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5B7BC474" w:rsidR="00625278" w:rsidRPr="00261669" w:rsidRDefault="00091CB6" w:rsidP="00DC3467">
      <w:pPr>
        <w:pStyle w:val="Titel"/>
        <w:spacing w:line="276" w:lineRule="auto"/>
        <w:ind w:left="1643" w:firstLine="481"/>
        <w:rPr>
          <w:rFonts w:ascii="Source Sans Pro" w:hAnsi="Source Sans Pro"/>
          <w:sz w:val="24"/>
          <w:szCs w:val="24"/>
        </w:rPr>
      </w:pPr>
      <w:r>
        <w:rPr>
          <w:rFonts w:ascii="Source Sans Pro" w:hAnsi="Source Sans Pro"/>
          <w:color w:val="8C2437"/>
          <w:sz w:val="32"/>
          <w:szCs w:val="32"/>
        </w:rPr>
        <w:t>Laat angst om te vallen je leven niet bepalen!</w:t>
      </w:r>
      <w:r w:rsidR="00746C2B" w:rsidRPr="00261669">
        <w:rPr>
          <w:rFonts w:ascii="Source Sans Pro" w:hAnsi="Source Sans Pro"/>
          <w:sz w:val="32"/>
          <w:szCs w:val="32"/>
        </w:rPr>
        <w:br/>
      </w:r>
      <w:r w:rsidR="00625278" w:rsidRPr="00261669">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261669">
        <w:rPr>
          <w:rFonts w:ascii="Source Sans Pro" w:hAnsi="Source Sans Pro"/>
          <w:color w:val="auto"/>
          <w:sz w:val="24"/>
          <w:szCs w:val="24"/>
        </w:rPr>
        <w:t>Redactioneel artikel</w:t>
      </w:r>
    </w:p>
    <w:p w14:paraId="26CC8632" w14:textId="61AEC528" w:rsidR="004F43F5" w:rsidRPr="00261669" w:rsidRDefault="00091CB6" w:rsidP="00DC3467">
      <w:pPr>
        <w:jc w:val="left"/>
        <w:rPr>
          <w:rFonts w:ascii="Source Sans Pro" w:hAnsi="Source Sans Pro"/>
          <w:sz w:val="24"/>
          <w:szCs w:val="24"/>
        </w:rPr>
      </w:pPr>
      <w:r>
        <w:rPr>
          <w:rFonts w:ascii="Source Sans Pro" w:hAnsi="Source Sans Pro"/>
          <w:sz w:val="24"/>
          <w:szCs w:val="24"/>
        </w:rPr>
        <w:pict w14:anchorId="20478CCA">
          <v:rect id="_x0000_i1025" style="width:453.6pt;height:1.8pt" o:hrstd="t" o:hrnoshade="t" o:hr="t" fillcolor="#8c2437 [3215]" stroked="f"/>
        </w:pict>
      </w:r>
    </w:p>
    <w:p w14:paraId="4493EC13" w14:textId="1C95A960" w:rsidR="00091CB6" w:rsidRPr="00091CB6" w:rsidRDefault="00091CB6" w:rsidP="0098236D">
      <w:pPr>
        <w:autoSpaceDE w:val="0"/>
        <w:autoSpaceDN w:val="0"/>
        <w:adjustRightInd w:val="0"/>
        <w:spacing w:after="0" w:line="240" w:lineRule="auto"/>
        <w:rPr>
          <w:rFonts w:ascii="Source Sans Pro" w:hAnsi="Source Sans Pro"/>
          <w:b/>
          <w:bCs/>
          <w:color w:val="8C2437"/>
          <w:sz w:val="24"/>
          <w:szCs w:val="24"/>
        </w:rPr>
      </w:pPr>
      <w:r w:rsidRPr="00091CB6">
        <w:rPr>
          <w:rFonts w:ascii="Source Sans Pro" w:hAnsi="Source Sans Pro"/>
          <w:b/>
          <w:bCs/>
          <w:color w:val="8C2437"/>
          <w:sz w:val="24"/>
          <w:szCs w:val="24"/>
        </w:rPr>
        <w:t>Lang artikel</w:t>
      </w:r>
    </w:p>
    <w:p w14:paraId="1256FB1F" w14:textId="4F672F71" w:rsidR="0098236D" w:rsidRPr="00094B6E" w:rsidRDefault="00091CB6" w:rsidP="0098236D">
      <w:pPr>
        <w:autoSpaceDE w:val="0"/>
        <w:autoSpaceDN w:val="0"/>
        <w:adjustRightInd w:val="0"/>
        <w:spacing w:after="0" w:line="240" w:lineRule="auto"/>
        <w:rPr>
          <w:rFonts w:ascii="Source Sans Pro" w:hAnsi="Source Sans Pro" w:cs="AlegreyaSans-Regular"/>
          <w:b/>
          <w:bCs/>
        </w:rPr>
      </w:pPr>
      <w:r>
        <w:rPr>
          <w:rFonts w:ascii="Source Sans Pro" w:hAnsi="Source Sans Pro"/>
          <w:b/>
          <w:bCs/>
          <w:color w:val="8C2437"/>
          <w:sz w:val="32"/>
          <w:szCs w:val="32"/>
        </w:rPr>
        <w:t>Laat angst om te vallen je leven niet bepalen!</w:t>
      </w:r>
    </w:p>
    <w:p w14:paraId="5A9EF1B7" w14:textId="71ECE9A1" w:rsidR="00091CB6" w:rsidRDefault="00091CB6" w:rsidP="00091CB6">
      <w:pPr>
        <w:spacing w:after="160" w:line="240" w:lineRule="auto"/>
        <w:jc w:val="left"/>
        <w:rPr>
          <w:rFonts w:ascii="Calibri" w:eastAsia="Trebuchet MS" w:hAnsi="Calibri" w:cs="Calibri"/>
          <w:sz w:val="22"/>
        </w:rPr>
      </w:pPr>
      <w:r>
        <w:rPr>
          <w:rFonts w:ascii="Verdana" w:eastAsiaTheme="minorHAnsi" w:hAnsi="Verdana"/>
          <w:noProof/>
          <w:sz w:val="20"/>
          <w:lang w:val="nl-NL"/>
        </w:rPr>
        <mc:AlternateContent>
          <mc:Choice Requires="wpg">
            <w:drawing>
              <wp:anchor distT="0" distB="0" distL="114300" distR="114300" simplePos="0" relativeHeight="251658240" behindDoc="0" locked="0" layoutInCell="1" allowOverlap="1" wp14:anchorId="406FEB1D" wp14:editId="4F9AE6E8">
                <wp:simplePos x="0" y="0"/>
                <wp:positionH relativeFrom="column">
                  <wp:posOffset>3761105</wp:posOffset>
                </wp:positionH>
                <wp:positionV relativeFrom="paragraph">
                  <wp:posOffset>294005</wp:posOffset>
                </wp:positionV>
                <wp:extent cx="2209800" cy="1809750"/>
                <wp:effectExtent l="38100" t="38100" r="114300" b="133350"/>
                <wp:wrapTight wrapText="bothSides">
                  <wp:wrapPolygon edited="0">
                    <wp:start x="7821" y="-455"/>
                    <wp:lineTo x="4469" y="-227"/>
                    <wp:lineTo x="4469" y="3411"/>
                    <wp:lineTo x="-372" y="3411"/>
                    <wp:lineTo x="-372" y="10914"/>
                    <wp:lineTo x="2421" y="14324"/>
                    <wp:lineTo x="2421" y="21600"/>
                    <wp:lineTo x="3166" y="22509"/>
                    <wp:lineTo x="3352" y="22964"/>
                    <wp:lineTo x="9869" y="22964"/>
                    <wp:lineTo x="10055" y="22509"/>
                    <wp:lineTo x="19552" y="21600"/>
                    <wp:lineTo x="19924" y="17962"/>
                    <wp:lineTo x="19179" y="14324"/>
                    <wp:lineTo x="22531" y="10914"/>
                    <wp:lineTo x="22531" y="6594"/>
                    <wp:lineTo x="16945" y="3183"/>
                    <wp:lineTo x="14524" y="-227"/>
                    <wp:lineTo x="14338" y="-455"/>
                    <wp:lineTo x="7821" y="-455"/>
                  </wp:wrapPolygon>
                </wp:wrapTight>
                <wp:docPr id="6" name="Groep 6"/>
                <wp:cNvGraphicFramePr/>
                <a:graphic xmlns:a="http://schemas.openxmlformats.org/drawingml/2006/main">
                  <a:graphicData uri="http://schemas.microsoft.com/office/word/2010/wordprocessingGroup">
                    <wpg:wgp>
                      <wpg:cNvGrpSpPr/>
                      <wpg:grpSpPr>
                        <a:xfrm>
                          <a:off x="0" y="0"/>
                          <a:ext cx="2209800" cy="1809750"/>
                          <a:chOff x="0" y="0"/>
                          <a:chExt cx="2209800" cy="1809750"/>
                        </a:xfrm>
                      </wpg:grpSpPr>
                      <wpg:graphicFrame>
                        <wpg:cNvPr id="10" name="Diagram 10"/>
                        <wpg:cNvFrPr/>
                        <wpg:xfrm>
                          <a:off x="0" y="0"/>
                          <a:ext cx="2209800" cy="180975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pic:pic xmlns:pic="http://schemas.openxmlformats.org/drawingml/2006/picture">
                        <pic:nvPicPr>
                          <pic:cNvPr id="11"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787400" y="438150"/>
                            <a:ext cx="654050" cy="9099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4C51391" id="Groep 6" o:spid="_x0000_s1026" style="position:absolute;margin-left:296.15pt;margin-top:23.15pt;width:174pt;height:142.5pt;z-index:251658240" coordsize="22098,18097"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0" o:spid="_x0000_s1027" type="#_x0000_t75" style="position:absolute;left:-304;top:-243;width:23224;height:19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">
                  <v:imagedata r:id="rId18" o:title=""/>
                  <o:lock v:ext="edit" aspectratio="f"/>
                </v:shape>
                <v:shape id="Picture 12" o:spid="_x0000_s1028" type="#_x0000_t75" style="position:absolute;left:7874;top:4381;width:6540;height:9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">
                  <v:imagedata r:id="rId19" o:title=""/>
                </v:shape>
                <w10:wrap type="tight"/>
              </v:group>
            </w:pict>
          </mc:Fallback>
        </mc:AlternateContent>
      </w:r>
      <w:r>
        <w:rPr>
          <w:rFonts w:ascii="Calibri" w:eastAsia="Trebuchet MS" w:hAnsi="Calibri" w:cs="Calibri"/>
          <w:sz w:val="22"/>
        </w:rPr>
        <w:t>Hilda, 70 jaar, is vorig jaar van de trap gevallen. Zij durft sindsdien de trap niet meer op en af, omdat ze schrik heeft om nog een keer te vallen.</w:t>
      </w:r>
    </w:p>
    <w:p w14:paraId="1EABD079" w14:textId="57693D0D" w:rsidR="00091CB6" w:rsidRDefault="00091CB6" w:rsidP="00091CB6">
      <w:pPr>
        <w:spacing w:after="160" w:line="240" w:lineRule="auto"/>
        <w:jc w:val="left"/>
        <w:rPr>
          <w:rFonts w:ascii="Calibri" w:eastAsia="Trebuchet MS" w:hAnsi="Calibri" w:cs="Calibri"/>
          <w:sz w:val="22"/>
        </w:rPr>
      </w:pPr>
      <w:r>
        <w:rPr>
          <w:rFonts w:ascii="Calibri" w:eastAsia="Trebuchet MS" w:hAnsi="Calibri" w:cs="Calibri"/>
          <w:sz w:val="22"/>
        </w:rPr>
        <w:t xml:space="preserve">Heb jij ook angst om te vallen? </w:t>
      </w:r>
      <w:r>
        <w:rPr>
          <w:rFonts w:ascii="Calibri" w:eastAsia="Trebuchet MS" w:hAnsi="Calibri" w:cs="Calibri"/>
          <w:sz w:val="22"/>
        </w:rPr>
        <w:t xml:space="preserve">Je bent niet alleen. Meer dan de helft van de ouderen die al eens gevallen zijn, heeft valangst. Zelfs bij ouderen die nog nooit gevallen zijn, heeft 30 tot 50% angst om ta vallen. </w:t>
      </w:r>
    </w:p>
    <w:p w14:paraId="40698760" w14:textId="77777777" w:rsidR="00091CB6" w:rsidRDefault="00091CB6" w:rsidP="00091CB6">
      <w:pPr>
        <w:spacing w:after="160" w:line="240" w:lineRule="auto"/>
        <w:jc w:val="left"/>
        <w:rPr>
          <w:rFonts w:ascii="Calibri" w:eastAsia="Trebuchet MS" w:hAnsi="Calibri" w:cs="Calibri"/>
          <w:sz w:val="22"/>
        </w:rPr>
      </w:pPr>
      <w:r>
        <w:rPr>
          <w:rFonts w:ascii="Calibri" w:eastAsia="Trebuchet MS" w:hAnsi="Calibri" w:cs="Calibri"/>
          <w:sz w:val="22"/>
        </w:rPr>
        <w:t xml:space="preserve">Een val met een ernstig letsel als gevolg, kan valangst veroorzaken waardoor je misschien minder gaat bewegen. Hierdoor neemt je spierkracht en evenwicht af en vergroot net de kans om opnieuw te vallen. </w:t>
      </w:r>
      <w:r>
        <w:rPr>
          <w:rFonts w:ascii="Calibri" w:eastAsia="Trebuchet MS" w:hAnsi="Calibri" w:cs="Calibri"/>
          <w:sz w:val="22"/>
        </w:rPr>
        <w:br/>
        <w:t>Zo kom je in een vicieuze cirkel terecht.</w:t>
      </w:r>
    </w:p>
    <w:p w14:paraId="33E2847F" w14:textId="77777777" w:rsidR="00091CB6" w:rsidRDefault="00091CB6" w:rsidP="00091CB6">
      <w:pPr>
        <w:spacing w:after="160" w:line="240" w:lineRule="auto"/>
        <w:jc w:val="left"/>
        <w:rPr>
          <w:rFonts w:ascii="Calibri" w:eastAsia="Trebuchet MS" w:hAnsi="Calibri" w:cs="Calibri"/>
          <w:sz w:val="22"/>
        </w:rPr>
      </w:pPr>
    </w:p>
    <w:p w14:paraId="1401DAA0" w14:textId="77777777" w:rsidR="00091CB6" w:rsidRDefault="00091CB6" w:rsidP="00091CB6">
      <w:pPr>
        <w:spacing w:after="160" w:line="240" w:lineRule="auto"/>
        <w:jc w:val="left"/>
        <w:rPr>
          <w:rFonts w:ascii="Calibri" w:eastAsia="Trebuchet MS" w:hAnsi="Calibri" w:cs="Calibri"/>
          <w:sz w:val="22"/>
        </w:rPr>
      </w:pPr>
      <w:r>
        <w:rPr>
          <w:rFonts w:ascii="Calibri" w:eastAsia="Trebuchet MS" w:hAnsi="Calibri" w:cs="Calibri"/>
          <w:sz w:val="22"/>
        </w:rPr>
        <w:t>Volgende tips helpen je om deze vicieuze cirkel te doorbreken:</w:t>
      </w:r>
    </w:p>
    <w:p w14:paraId="262CE17A" w14:textId="016EFEC1" w:rsidR="00091CB6" w:rsidRDefault="00091CB6" w:rsidP="00091CB6">
      <w:pPr>
        <w:spacing w:after="160" w:line="240" w:lineRule="auto"/>
        <w:jc w:val="left"/>
        <w:rPr>
          <w:rFonts w:ascii="Calibri" w:eastAsia="Trebuchet MS" w:hAnsi="Calibri" w:cs="Calibri"/>
          <w:sz w:val="22"/>
        </w:rPr>
      </w:pPr>
      <w:r>
        <w:rPr>
          <w:rFonts w:ascii="Verdana" w:eastAsiaTheme="minorHAnsi" w:hAnsi="Verdana"/>
          <w:noProof/>
          <w:sz w:val="20"/>
          <w:lang w:val="nl-NL"/>
        </w:rPr>
        <w:drawing>
          <wp:anchor distT="0" distB="0" distL="114300" distR="114300" simplePos="0" relativeHeight="251658240" behindDoc="1" locked="0" layoutInCell="1" allowOverlap="1" wp14:anchorId="209B7D98" wp14:editId="12632AD6">
            <wp:simplePos x="0" y="0"/>
            <wp:positionH relativeFrom="column">
              <wp:posOffset>5091430</wp:posOffset>
            </wp:positionH>
            <wp:positionV relativeFrom="paragraph">
              <wp:posOffset>160020</wp:posOffset>
            </wp:positionV>
            <wp:extent cx="829310" cy="679450"/>
            <wp:effectExtent l="0" t="0" r="8890" b="6350"/>
            <wp:wrapTight wrapText="bothSides">
              <wp:wrapPolygon edited="0">
                <wp:start x="8931" y="0"/>
                <wp:lineTo x="6946" y="10295"/>
                <wp:lineTo x="496" y="18774"/>
                <wp:lineTo x="992" y="19985"/>
                <wp:lineTo x="11908" y="21196"/>
                <wp:lineTo x="21335" y="21196"/>
                <wp:lineTo x="20839" y="16351"/>
                <wp:lineTo x="12404" y="0"/>
                <wp:lineTo x="8931" y="0"/>
              </wp:wrapPolygon>
            </wp:wrapTight>
            <wp:docPr id="5" name="Afbeelding 5"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vectorafbeeldingen&#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9310" cy="6794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rebuchet MS" w:hAnsi="Calibri" w:cs="Calibri"/>
          <w:b/>
          <w:sz w:val="22"/>
        </w:rPr>
        <w:t>Blijf in beweging.</w:t>
      </w:r>
    </w:p>
    <w:p w14:paraId="22D2C563" w14:textId="43095BED" w:rsidR="00091CB6" w:rsidRDefault="00091CB6" w:rsidP="00091CB6">
      <w:pPr>
        <w:numPr>
          <w:ilvl w:val="0"/>
          <w:numId w:val="31"/>
        </w:numPr>
        <w:spacing w:after="0" w:line="240" w:lineRule="auto"/>
        <w:jc w:val="left"/>
        <w:rPr>
          <w:rFonts w:ascii="Calibri" w:eastAsia="Calibri" w:hAnsi="Calibri" w:cs="Times New Roman"/>
          <w:sz w:val="22"/>
        </w:rPr>
      </w:pPr>
      <w:r>
        <w:rPr>
          <w:rFonts w:ascii="Verdana" w:eastAsiaTheme="minorHAnsi" w:hAnsi="Verdana"/>
          <w:noProof/>
          <w:sz w:val="20"/>
          <w:lang w:val="nl-NL"/>
        </w:rPr>
        <w:drawing>
          <wp:anchor distT="0" distB="0" distL="114300" distR="114300" simplePos="0" relativeHeight="251658240" behindDoc="1" locked="0" layoutInCell="1" allowOverlap="1" wp14:anchorId="082E03B1" wp14:editId="071EC8C8">
            <wp:simplePos x="0" y="0"/>
            <wp:positionH relativeFrom="margin">
              <wp:posOffset>5169535</wp:posOffset>
            </wp:positionH>
            <wp:positionV relativeFrom="paragraph">
              <wp:posOffset>579120</wp:posOffset>
            </wp:positionV>
            <wp:extent cx="683260" cy="832485"/>
            <wp:effectExtent l="0" t="0" r="0" b="0"/>
            <wp:wrapTight wrapText="bothSides">
              <wp:wrapPolygon edited="0">
                <wp:start x="11442" y="494"/>
                <wp:lineTo x="10238" y="1977"/>
                <wp:lineTo x="7227" y="7908"/>
                <wp:lineTo x="4216" y="10874"/>
                <wp:lineTo x="1204" y="15323"/>
                <wp:lineTo x="0" y="17794"/>
                <wp:lineTo x="0" y="20760"/>
                <wp:lineTo x="20476" y="20760"/>
                <wp:lineTo x="19874" y="17300"/>
                <wp:lineTo x="16862" y="2966"/>
                <wp:lineTo x="15658" y="494"/>
                <wp:lineTo x="11442" y="494"/>
              </wp:wrapPolygon>
            </wp:wrapTight>
            <wp:docPr id="4" name="Afbeelding 4" descr="Afbeelding met tekst, speelgoed, pop,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peelgoed, pop, vectorafbeeldingen&#10;&#10;Automatisch gegenereerde beschrijv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3260" cy="8324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2"/>
        </w:rPr>
        <w:t xml:space="preserve">Zit niet te lang stil en probeer het grootste deel van de dag licht intensief te bewegen. Geef bv. de planten water, doe huishoudelijke taken, speel met je (achter)kleinkinderen. Iedere (bijkomende) beweging, hoe klein ook, is beter dan niet actief zijn. </w:t>
      </w:r>
    </w:p>
    <w:p w14:paraId="0AEB260F" w14:textId="77777777" w:rsidR="00091CB6" w:rsidRDefault="00091CB6" w:rsidP="00091CB6">
      <w:pPr>
        <w:numPr>
          <w:ilvl w:val="0"/>
          <w:numId w:val="31"/>
        </w:numPr>
        <w:spacing w:after="0" w:line="240" w:lineRule="auto"/>
        <w:jc w:val="left"/>
        <w:rPr>
          <w:rFonts w:ascii="Calibri" w:eastAsia="Calibri" w:hAnsi="Calibri" w:cs="Times New Roman"/>
          <w:sz w:val="22"/>
        </w:rPr>
      </w:pPr>
      <w:r>
        <w:rPr>
          <w:rFonts w:ascii="Calibri" w:eastAsia="Trebuchet MS" w:hAnsi="Calibri" w:cs="Calibri"/>
          <w:sz w:val="22"/>
        </w:rPr>
        <w:t>Vraag aan je arts of kinesitherapeut een specifiek oefenprogramma met spierversterkende- en evenwichtsoefeningen die je thuis of in groep kan doen.</w:t>
      </w:r>
    </w:p>
    <w:p w14:paraId="7A1FBEAD" w14:textId="77777777" w:rsidR="00091CB6" w:rsidRDefault="00091CB6" w:rsidP="00091CB6">
      <w:pPr>
        <w:numPr>
          <w:ilvl w:val="0"/>
          <w:numId w:val="31"/>
        </w:numPr>
        <w:spacing w:after="0" w:line="240" w:lineRule="auto"/>
        <w:jc w:val="left"/>
        <w:rPr>
          <w:rFonts w:ascii="Calibri" w:eastAsia="Calibri" w:hAnsi="Calibri" w:cs="Times New Roman"/>
          <w:sz w:val="22"/>
        </w:rPr>
      </w:pPr>
      <w:r>
        <w:rPr>
          <w:rFonts w:ascii="Calibri" w:eastAsia="Calibri" w:hAnsi="Calibri" w:cs="Times New Roman"/>
          <w:sz w:val="22"/>
        </w:rPr>
        <w:t>Gebruik een hulpmiddel zoals een wandelstok of rollator indien nodig.</w:t>
      </w:r>
    </w:p>
    <w:p w14:paraId="2EE2D9A7" w14:textId="77777777" w:rsidR="00091CB6" w:rsidRDefault="00091CB6" w:rsidP="00091CB6">
      <w:pPr>
        <w:spacing w:line="240" w:lineRule="auto"/>
        <w:ind w:left="720"/>
        <w:contextualSpacing/>
        <w:rPr>
          <w:rFonts w:ascii="Calibri" w:eastAsia="Calibri" w:hAnsi="Calibri" w:cs="Times New Roman"/>
          <w:sz w:val="22"/>
        </w:rPr>
      </w:pPr>
    </w:p>
    <w:p w14:paraId="4FC4973C" w14:textId="77777777" w:rsidR="00091CB6" w:rsidRDefault="00091CB6" w:rsidP="00091CB6">
      <w:pPr>
        <w:spacing w:line="240" w:lineRule="auto"/>
        <w:rPr>
          <w:rFonts w:ascii="Calibri" w:eastAsia="Calibri" w:hAnsi="Calibri" w:cs="Times New Roman"/>
          <w:b/>
          <w:sz w:val="22"/>
        </w:rPr>
      </w:pPr>
      <w:r>
        <w:rPr>
          <w:rFonts w:ascii="Calibri" w:eastAsia="Calibri" w:hAnsi="Calibri" w:cs="Times New Roman"/>
          <w:b/>
          <w:sz w:val="22"/>
        </w:rPr>
        <w:t>Bespreek je valangst met familieleden, lotgenoten, vrienden en/of een arts. Door een gesprek kan je je houding en denken ten opzichte van je angst veranderen.</w:t>
      </w:r>
    </w:p>
    <w:p w14:paraId="43EAC225" w14:textId="77777777" w:rsidR="00091CB6" w:rsidRDefault="00091CB6" w:rsidP="00091CB6">
      <w:pPr>
        <w:spacing w:line="240" w:lineRule="auto"/>
        <w:rPr>
          <w:rFonts w:ascii="Calibri" w:eastAsia="Calibri" w:hAnsi="Calibri" w:cs="Times New Roman"/>
          <w:sz w:val="22"/>
        </w:rPr>
      </w:pPr>
    </w:p>
    <w:p w14:paraId="2026EE1E" w14:textId="3CB01128" w:rsidR="00091CB6" w:rsidRDefault="00091CB6" w:rsidP="00091CB6">
      <w:pPr>
        <w:spacing w:line="240" w:lineRule="auto"/>
        <w:rPr>
          <w:rFonts w:ascii="Calibri" w:eastAsia="Calibri" w:hAnsi="Calibri" w:cs="Times New Roman"/>
          <w:b/>
          <w:sz w:val="22"/>
        </w:rPr>
      </w:pPr>
      <w:r>
        <w:rPr>
          <w:rFonts w:ascii="Verdana" w:eastAsiaTheme="minorHAnsi" w:hAnsi="Verdana"/>
          <w:noProof/>
          <w:sz w:val="20"/>
          <w:lang w:val="nl-NL"/>
        </w:rPr>
        <w:drawing>
          <wp:anchor distT="0" distB="0" distL="114300" distR="114300" simplePos="0" relativeHeight="251658240" behindDoc="1" locked="0" layoutInCell="1" allowOverlap="1" wp14:anchorId="68505E1D" wp14:editId="76412833">
            <wp:simplePos x="0" y="0"/>
            <wp:positionH relativeFrom="margin">
              <wp:posOffset>5136515</wp:posOffset>
            </wp:positionH>
            <wp:positionV relativeFrom="paragraph">
              <wp:posOffset>3175</wp:posOffset>
            </wp:positionV>
            <wp:extent cx="787400" cy="840105"/>
            <wp:effectExtent l="0" t="0" r="0" b="0"/>
            <wp:wrapTight wrapText="bothSides">
              <wp:wrapPolygon edited="0">
                <wp:start x="13587" y="0"/>
                <wp:lineTo x="6794" y="490"/>
                <wp:lineTo x="1045" y="3918"/>
                <wp:lineTo x="0" y="11265"/>
                <wp:lineTo x="2613" y="16163"/>
                <wp:lineTo x="3135" y="21061"/>
                <wp:lineTo x="6794" y="21061"/>
                <wp:lineTo x="17245" y="20571"/>
                <wp:lineTo x="18813" y="19592"/>
                <wp:lineTo x="14632" y="16163"/>
                <wp:lineTo x="20903" y="8327"/>
                <wp:lineTo x="19858" y="0"/>
                <wp:lineTo x="13587" y="0"/>
              </wp:wrapPolygon>
            </wp:wrapTight>
            <wp:docPr id="3" name="Afbeelding 3"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ectorafbeeldingen&#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7400" cy="8401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22"/>
        </w:rPr>
        <w:t>Pas je omgeving en je gedrag aan zodat je het risico om te vallen verkleint.</w:t>
      </w:r>
    </w:p>
    <w:p w14:paraId="105FEAC2" w14:textId="77777777" w:rsidR="00091CB6" w:rsidRDefault="00091CB6" w:rsidP="00091CB6">
      <w:pPr>
        <w:numPr>
          <w:ilvl w:val="0"/>
          <w:numId w:val="32"/>
        </w:numPr>
        <w:spacing w:after="0" w:line="240" w:lineRule="auto"/>
        <w:jc w:val="left"/>
        <w:rPr>
          <w:rFonts w:ascii="Calibri" w:eastAsia="Trebuchet MS" w:hAnsi="Calibri" w:cs="Calibri"/>
          <w:sz w:val="22"/>
        </w:rPr>
      </w:pPr>
      <w:r>
        <w:rPr>
          <w:rFonts w:ascii="Calibri" w:eastAsia="Calibri" w:hAnsi="Calibri" w:cs="Times New Roman"/>
          <w:sz w:val="22"/>
        </w:rPr>
        <w:t>Vraag de buschauffeur om te wachten met vertrekken tot je zit.</w:t>
      </w:r>
    </w:p>
    <w:p w14:paraId="4ABDE027" w14:textId="77777777" w:rsidR="00091CB6" w:rsidRDefault="00091CB6" w:rsidP="00091CB6">
      <w:pPr>
        <w:numPr>
          <w:ilvl w:val="0"/>
          <w:numId w:val="32"/>
        </w:numPr>
        <w:spacing w:after="0" w:line="240" w:lineRule="auto"/>
        <w:jc w:val="left"/>
        <w:rPr>
          <w:rFonts w:ascii="Calibri" w:eastAsia="Calibri" w:hAnsi="Calibri" w:cs="Times New Roman"/>
          <w:sz w:val="22"/>
        </w:rPr>
      </w:pPr>
      <w:r>
        <w:rPr>
          <w:rFonts w:ascii="Calibri" w:eastAsia="Calibri" w:hAnsi="Calibri" w:cs="Times New Roman"/>
          <w:sz w:val="22"/>
        </w:rPr>
        <w:t>Overloop samen met je familie en/of een ergotherapeut je verblijfplaats. Breng samen de gevaren in kaart en zoek oplossingen.</w:t>
      </w:r>
    </w:p>
    <w:p w14:paraId="714D238A" w14:textId="77777777" w:rsidR="00091CB6" w:rsidRDefault="00091CB6" w:rsidP="00091CB6">
      <w:pPr>
        <w:numPr>
          <w:ilvl w:val="0"/>
          <w:numId w:val="32"/>
        </w:numPr>
        <w:spacing w:after="0" w:line="240" w:lineRule="auto"/>
        <w:jc w:val="left"/>
        <w:rPr>
          <w:rFonts w:ascii="Calibri" w:eastAsia="Calibri" w:hAnsi="Calibri" w:cs="Times New Roman"/>
          <w:sz w:val="22"/>
        </w:rPr>
      </w:pPr>
      <w:r>
        <w:rPr>
          <w:rFonts w:ascii="Calibri" w:eastAsia="Calibri" w:hAnsi="Calibri" w:cs="Times New Roman"/>
          <w:sz w:val="22"/>
        </w:rPr>
        <w:t>Gebruik handgrepen, bv. in toilet of douche als steun.</w:t>
      </w:r>
    </w:p>
    <w:p w14:paraId="37594A23" w14:textId="77777777" w:rsidR="00091CB6" w:rsidRDefault="00091CB6" w:rsidP="00091CB6">
      <w:pPr>
        <w:numPr>
          <w:ilvl w:val="0"/>
          <w:numId w:val="32"/>
        </w:numPr>
        <w:spacing w:after="0" w:line="240" w:lineRule="auto"/>
        <w:jc w:val="left"/>
        <w:rPr>
          <w:rFonts w:ascii="Calibri" w:eastAsia="Calibri" w:hAnsi="Calibri" w:cs="Times New Roman"/>
          <w:sz w:val="22"/>
        </w:rPr>
      </w:pPr>
      <w:r>
        <w:rPr>
          <w:rFonts w:ascii="Calibri" w:eastAsia="Calibri" w:hAnsi="Calibri" w:cs="Times New Roman"/>
          <w:sz w:val="22"/>
        </w:rPr>
        <w:t>Zorg voor voldoende verlichting. Doe bv. het licht aan als je ’s nachts opstaat.</w:t>
      </w:r>
    </w:p>
    <w:p w14:paraId="777DF4DB" w14:textId="77777777" w:rsidR="00091CB6" w:rsidRDefault="00091CB6" w:rsidP="00091CB6">
      <w:pPr>
        <w:numPr>
          <w:ilvl w:val="0"/>
          <w:numId w:val="32"/>
        </w:numPr>
        <w:spacing w:after="0" w:line="240" w:lineRule="auto"/>
        <w:jc w:val="left"/>
        <w:rPr>
          <w:rFonts w:ascii="Calibri" w:eastAsia="Calibri" w:hAnsi="Calibri" w:cs="Times New Roman"/>
          <w:sz w:val="22"/>
        </w:rPr>
      </w:pPr>
      <w:r>
        <w:rPr>
          <w:rFonts w:ascii="Calibri" w:eastAsia="Calibri" w:hAnsi="Calibri" w:cs="Times New Roman"/>
          <w:sz w:val="22"/>
        </w:rPr>
        <w:t>Laat geen spullen rondslingeren op de grond waar je over kan struikelen.</w:t>
      </w:r>
      <w:r>
        <w:rPr>
          <w:rFonts w:ascii="Calibri" w:eastAsia="Calibri" w:hAnsi="Calibri" w:cs="Times New Roman"/>
          <w:sz w:val="22"/>
        </w:rPr>
        <w:br/>
      </w:r>
    </w:p>
    <w:p w14:paraId="36277516" w14:textId="77777777" w:rsidR="00091CB6" w:rsidRDefault="00091CB6" w:rsidP="00091CB6">
      <w:pPr>
        <w:spacing w:line="240" w:lineRule="auto"/>
        <w:rPr>
          <w:rFonts w:ascii="Calibri" w:eastAsia="Calibri" w:hAnsi="Calibri" w:cs="Times New Roman"/>
          <w:sz w:val="22"/>
        </w:rPr>
      </w:pPr>
      <w:r>
        <w:rPr>
          <w:rFonts w:ascii="Calibri" w:eastAsia="Calibri" w:hAnsi="Calibri" w:cs="Times New Roman"/>
          <w:sz w:val="22"/>
        </w:rPr>
        <w:t xml:space="preserve">Meer info? Ga naar </w:t>
      </w:r>
      <w:hyperlink r:id="rId23" w:history="1">
        <w:r>
          <w:rPr>
            <w:rStyle w:val="Hyperlink"/>
            <w:rFonts w:ascii="Calibri" w:eastAsia="Calibri" w:hAnsi="Calibri" w:cs="Times New Roman"/>
            <w:color w:val="0563C1"/>
            <w:sz w:val="22"/>
          </w:rPr>
          <w:t>www.valpreventie.be</w:t>
        </w:r>
      </w:hyperlink>
      <w:r>
        <w:rPr>
          <w:rFonts w:ascii="Calibri" w:eastAsia="Calibri" w:hAnsi="Calibri" w:cs="Times New Roman"/>
          <w:sz w:val="22"/>
        </w:rPr>
        <w:t xml:space="preserve"> of vraag raad aan je arts. </w:t>
      </w:r>
    </w:p>
    <w:p w14:paraId="47CA00B4" w14:textId="77777777" w:rsidR="00091CB6" w:rsidRDefault="00091CB6" w:rsidP="00091CB6">
      <w:pPr>
        <w:spacing w:after="160" w:line="256" w:lineRule="auto"/>
        <w:jc w:val="left"/>
        <w:rPr>
          <w:rFonts w:ascii="Calibri" w:eastAsia="Trebuchet MS" w:hAnsi="Calibri" w:cs="Calibri"/>
          <w:b/>
          <w:sz w:val="28"/>
        </w:rPr>
      </w:pPr>
    </w:p>
    <w:p w14:paraId="2B89E25E" w14:textId="77777777" w:rsidR="00091CB6" w:rsidRDefault="00091CB6" w:rsidP="00091CB6">
      <w:pPr>
        <w:spacing w:after="200"/>
        <w:jc w:val="left"/>
        <w:rPr>
          <w:rFonts w:ascii="Calibri" w:eastAsia="Trebuchet MS" w:hAnsi="Calibri" w:cs="Calibri"/>
          <w:b/>
          <w:sz w:val="28"/>
        </w:rPr>
      </w:pPr>
      <w:r>
        <w:rPr>
          <w:rFonts w:ascii="Calibri" w:eastAsia="Trebuchet MS" w:hAnsi="Calibri" w:cs="Calibri"/>
          <w:b/>
          <w:sz w:val="28"/>
        </w:rPr>
        <w:br w:type="page"/>
      </w:r>
    </w:p>
    <w:p w14:paraId="7F503F3A" w14:textId="29A20AB6" w:rsidR="00091CB6" w:rsidRPr="00091CB6" w:rsidRDefault="00091CB6" w:rsidP="00091CB6">
      <w:pPr>
        <w:autoSpaceDE w:val="0"/>
        <w:autoSpaceDN w:val="0"/>
        <w:adjustRightInd w:val="0"/>
        <w:spacing w:after="0" w:line="240" w:lineRule="auto"/>
        <w:rPr>
          <w:rFonts w:ascii="Source Sans Pro" w:hAnsi="Source Sans Pro"/>
          <w:b/>
          <w:bCs/>
          <w:color w:val="8C2437"/>
          <w:sz w:val="24"/>
          <w:szCs w:val="24"/>
        </w:rPr>
      </w:pPr>
      <w:r>
        <w:rPr>
          <w:rFonts w:ascii="Source Sans Pro" w:hAnsi="Source Sans Pro"/>
          <w:b/>
          <w:bCs/>
          <w:color w:val="8C2437"/>
          <w:sz w:val="24"/>
          <w:szCs w:val="24"/>
        </w:rPr>
        <w:lastRenderedPageBreak/>
        <w:t>Kort</w:t>
      </w:r>
      <w:r w:rsidRPr="00091CB6">
        <w:rPr>
          <w:rFonts w:ascii="Source Sans Pro" w:hAnsi="Source Sans Pro"/>
          <w:b/>
          <w:bCs/>
          <w:color w:val="8C2437"/>
          <w:sz w:val="24"/>
          <w:szCs w:val="24"/>
        </w:rPr>
        <w:t xml:space="preserve"> artikel</w:t>
      </w:r>
    </w:p>
    <w:p w14:paraId="31B90B2E" w14:textId="77777777" w:rsidR="00091CB6" w:rsidRDefault="00091CB6" w:rsidP="00091CB6">
      <w:pPr>
        <w:spacing w:after="160" w:line="256" w:lineRule="auto"/>
        <w:jc w:val="left"/>
        <w:rPr>
          <w:rFonts w:ascii="Source Sans Pro" w:hAnsi="Source Sans Pro"/>
          <w:b/>
          <w:bCs/>
          <w:color w:val="8C2437"/>
          <w:sz w:val="32"/>
          <w:szCs w:val="32"/>
        </w:rPr>
      </w:pPr>
      <w:r>
        <w:rPr>
          <w:rFonts w:ascii="Source Sans Pro" w:hAnsi="Source Sans Pro"/>
          <w:b/>
          <w:bCs/>
          <w:color w:val="8C2437"/>
          <w:sz w:val="32"/>
          <w:szCs w:val="32"/>
        </w:rPr>
        <w:t>Laat angst om te vallen je leven niet bepalen!</w:t>
      </w:r>
    </w:p>
    <w:p w14:paraId="0992831E" w14:textId="4881AC3A" w:rsidR="00091CB6" w:rsidRDefault="00091CB6" w:rsidP="00091CB6">
      <w:pPr>
        <w:spacing w:after="160" w:line="256" w:lineRule="auto"/>
        <w:jc w:val="left"/>
        <w:rPr>
          <w:rFonts w:ascii="Calibri" w:eastAsia="Trebuchet MS" w:hAnsi="Calibri" w:cs="Calibri"/>
          <w:sz w:val="22"/>
        </w:rPr>
      </w:pPr>
      <w:r>
        <w:rPr>
          <w:rFonts w:ascii="Verdana" w:eastAsiaTheme="minorHAnsi" w:hAnsi="Verdana"/>
          <w:noProof/>
          <w:sz w:val="20"/>
          <w:lang w:val="nl-NL"/>
        </w:rPr>
        <w:drawing>
          <wp:anchor distT="0" distB="0" distL="114300" distR="114300" simplePos="0" relativeHeight="251658240" behindDoc="1" locked="0" layoutInCell="1" allowOverlap="1" wp14:anchorId="6E375CF1" wp14:editId="779D18CF">
            <wp:simplePos x="0" y="0"/>
            <wp:positionH relativeFrom="margin">
              <wp:posOffset>3671570</wp:posOffset>
            </wp:positionH>
            <wp:positionV relativeFrom="paragraph">
              <wp:posOffset>330200</wp:posOffset>
            </wp:positionV>
            <wp:extent cx="2322830" cy="1913890"/>
            <wp:effectExtent l="38100" t="38100" r="115570" b="105410"/>
            <wp:wrapTight wrapText="bothSides">
              <wp:wrapPolygon edited="0">
                <wp:start x="7794" y="-430"/>
                <wp:lineTo x="4783" y="-215"/>
                <wp:lineTo x="4783" y="3225"/>
                <wp:lineTo x="-354" y="3225"/>
                <wp:lineTo x="-354" y="10750"/>
                <wp:lineTo x="2480" y="13545"/>
                <wp:lineTo x="2303" y="21070"/>
                <wp:lineTo x="3366" y="22575"/>
                <wp:lineTo x="9920" y="22575"/>
                <wp:lineTo x="14880" y="22145"/>
                <wp:lineTo x="20017" y="21285"/>
                <wp:lineTo x="19309" y="13545"/>
                <wp:lineTo x="22498" y="10320"/>
                <wp:lineTo x="22498" y="6450"/>
                <wp:lineTo x="16652" y="3010"/>
                <wp:lineTo x="14526" y="-215"/>
                <wp:lineTo x="14349" y="-430"/>
                <wp:lineTo x="7794" y="-43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Pr>
          <w:rFonts w:ascii="Calibri" w:eastAsia="Trebuchet MS" w:hAnsi="Calibri" w:cs="Calibri"/>
          <w:sz w:val="22"/>
        </w:rPr>
        <w:t>Hilda, 70 jaar, is vorig jaar van de trap gevallen. Zij durft sindsdien de trap niet meer op en af, omdat ze schrik heeft om nog een keer te vallen.</w:t>
      </w:r>
    </w:p>
    <w:p w14:paraId="54BCBCB6" w14:textId="64F2BDC6" w:rsidR="00091CB6" w:rsidRDefault="00091CB6" w:rsidP="00091CB6">
      <w:pPr>
        <w:spacing w:after="160" w:line="256" w:lineRule="auto"/>
        <w:jc w:val="left"/>
        <w:rPr>
          <w:rFonts w:ascii="Calibri" w:eastAsia="Trebuchet MS" w:hAnsi="Calibri" w:cs="Calibri"/>
          <w:sz w:val="22"/>
        </w:rPr>
      </w:pPr>
      <w:r>
        <w:rPr>
          <w:rFonts w:ascii="Verdana" w:eastAsiaTheme="minorHAnsi" w:hAnsi="Verdana"/>
          <w:noProof/>
          <w:sz w:val="20"/>
          <w:lang w:val="nl-NL"/>
        </w:rPr>
        <w:drawing>
          <wp:anchor distT="0" distB="0" distL="114300" distR="114300" simplePos="0" relativeHeight="251658240" behindDoc="1" locked="0" layoutInCell="1" allowOverlap="1" wp14:anchorId="5CF584A8" wp14:editId="603736CB">
            <wp:simplePos x="0" y="0"/>
            <wp:positionH relativeFrom="column">
              <wp:posOffset>4474845</wp:posOffset>
            </wp:positionH>
            <wp:positionV relativeFrom="paragraph">
              <wp:posOffset>300355</wp:posOffset>
            </wp:positionV>
            <wp:extent cx="654050" cy="909955"/>
            <wp:effectExtent l="0" t="0" r="0" b="4445"/>
            <wp:wrapTight wrapText="bothSides">
              <wp:wrapPolygon edited="0">
                <wp:start x="10066" y="0"/>
                <wp:lineTo x="8808" y="904"/>
                <wp:lineTo x="5033" y="6783"/>
                <wp:lineTo x="4404" y="9496"/>
                <wp:lineTo x="4404" y="14470"/>
                <wp:lineTo x="0" y="14923"/>
                <wp:lineTo x="0" y="21253"/>
                <wp:lineTo x="2517" y="21253"/>
                <wp:lineTo x="10695" y="21253"/>
                <wp:lineTo x="20761" y="19897"/>
                <wp:lineTo x="20761" y="7235"/>
                <wp:lineTo x="16357" y="0"/>
                <wp:lineTo x="10066"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4050" cy="9099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rebuchet MS" w:hAnsi="Calibri" w:cs="Calibri"/>
          <w:sz w:val="22"/>
        </w:rPr>
        <w:t>Heb jij ook angst om te vallen? Je bent niet alleen</w:t>
      </w:r>
      <w:r>
        <w:rPr>
          <w:rFonts w:ascii="Calibri" w:eastAsia="Trebuchet MS" w:hAnsi="Calibri" w:cs="Calibri"/>
          <w:sz w:val="22"/>
        </w:rPr>
        <w:t>.</w:t>
      </w:r>
    </w:p>
    <w:p w14:paraId="67A06F67" w14:textId="77777777" w:rsidR="00091CB6" w:rsidRDefault="00091CB6" w:rsidP="00091CB6">
      <w:pPr>
        <w:spacing w:after="160" w:line="256" w:lineRule="auto"/>
        <w:jc w:val="left"/>
        <w:rPr>
          <w:rFonts w:ascii="Calibri" w:eastAsia="Trebuchet MS" w:hAnsi="Calibri" w:cs="Calibri"/>
          <w:sz w:val="22"/>
        </w:rPr>
      </w:pPr>
      <w:r>
        <w:rPr>
          <w:rFonts w:ascii="Calibri" w:eastAsia="Trebuchet MS" w:hAnsi="Calibri" w:cs="Calibri"/>
          <w:sz w:val="22"/>
        </w:rPr>
        <w:t xml:space="preserve">Een val met een ernstig letsel als gevolg, kan valangst veroorzaken waardoor je misschien minder gaat bewegen. Hierdoor neemt je spierkracht en evenwicht af en vergroot net de kans om opnieuw te vallen. </w:t>
      </w:r>
      <w:r>
        <w:rPr>
          <w:rFonts w:ascii="Calibri" w:eastAsia="Trebuchet MS" w:hAnsi="Calibri" w:cs="Calibri"/>
          <w:sz w:val="22"/>
        </w:rPr>
        <w:br/>
        <w:t>Zo kom je in een vicieuze cirkel terecht.</w:t>
      </w:r>
    </w:p>
    <w:p w14:paraId="10DEA1BB" w14:textId="77777777" w:rsidR="00091CB6" w:rsidRDefault="00091CB6" w:rsidP="00091CB6">
      <w:pPr>
        <w:spacing w:after="160" w:line="256" w:lineRule="auto"/>
        <w:jc w:val="left"/>
        <w:rPr>
          <w:rFonts w:ascii="Calibri" w:eastAsia="Trebuchet MS" w:hAnsi="Calibri" w:cs="Calibri"/>
          <w:sz w:val="22"/>
        </w:rPr>
      </w:pPr>
    </w:p>
    <w:p w14:paraId="47EF3835" w14:textId="77777777" w:rsidR="00091CB6" w:rsidRDefault="00091CB6" w:rsidP="00091CB6">
      <w:pPr>
        <w:spacing w:after="160" w:line="256" w:lineRule="auto"/>
        <w:jc w:val="left"/>
        <w:rPr>
          <w:rFonts w:ascii="Calibri" w:eastAsia="Trebuchet MS" w:hAnsi="Calibri" w:cs="Calibri"/>
          <w:sz w:val="22"/>
        </w:rPr>
      </w:pPr>
      <w:r>
        <w:rPr>
          <w:rFonts w:ascii="Calibri" w:eastAsia="Trebuchet MS" w:hAnsi="Calibri" w:cs="Calibri"/>
          <w:sz w:val="22"/>
        </w:rPr>
        <w:t>Volgende tips helpen je om de vicieuze cirkel te doorbreken:</w:t>
      </w:r>
    </w:p>
    <w:p w14:paraId="3F4C28B7" w14:textId="77777777" w:rsidR="00091CB6" w:rsidRDefault="00091CB6" w:rsidP="00091CB6">
      <w:pPr>
        <w:numPr>
          <w:ilvl w:val="0"/>
          <w:numId w:val="33"/>
        </w:numPr>
        <w:spacing w:after="0" w:line="240" w:lineRule="auto"/>
        <w:jc w:val="left"/>
        <w:rPr>
          <w:rFonts w:ascii="Calibri" w:eastAsia="Calibri" w:hAnsi="Calibri" w:cs="Times New Roman"/>
          <w:b/>
          <w:sz w:val="22"/>
        </w:rPr>
      </w:pPr>
      <w:r>
        <w:rPr>
          <w:rFonts w:ascii="Calibri" w:eastAsia="Calibri" w:hAnsi="Calibri" w:cs="Times New Roman"/>
          <w:b/>
          <w:sz w:val="22"/>
        </w:rPr>
        <w:t xml:space="preserve">Blijf in beweging </w:t>
      </w:r>
    </w:p>
    <w:p w14:paraId="67C2B7B0" w14:textId="77777777" w:rsidR="00091CB6" w:rsidRDefault="00091CB6" w:rsidP="00091CB6">
      <w:pPr>
        <w:numPr>
          <w:ilvl w:val="1"/>
          <w:numId w:val="33"/>
        </w:numPr>
        <w:spacing w:after="0" w:line="240" w:lineRule="auto"/>
        <w:ind w:left="1134" w:hanging="283"/>
        <w:contextualSpacing/>
        <w:jc w:val="left"/>
        <w:rPr>
          <w:rFonts w:ascii="Calibri" w:eastAsia="Calibri" w:hAnsi="Calibri" w:cs="Times New Roman"/>
          <w:sz w:val="22"/>
        </w:rPr>
      </w:pPr>
      <w:r>
        <w:rPr>
          <w:rFonts w:ascii="Calibri" w:eastAsia="Calibri" w:hAnsi="Calibri" w:cs="Times New Roman"/>
          <w:sz w:val="22"/>
        </w:rPr>
        <w:t xml:space="preserve">Zit niet te lang stil en probeer het grootste deel van de dag licht intensief te bewegen </w:t>
      </w:r>
    </w:p>
    <w:p w14:paraId="340DD885" w14:textId="77777777" w:rsidR="00091CB6" w:rsidRDefault="00091CB6" w:rsidP="00091CB6">
      <w:pPr>
        <w:numPr>
          <w:ilvl w:val="1"/>
          <w:numId w:val="33"/>
        </w:numPr>
        <w:spacing w:after="0" w:line="240" w:lineRule="auto"/>
        <w:ind w:left="1134" w:hanging="283"/>
        <w:contextualSpacing/>
        <w:jc w:val="left"/>
        <w:rPr>
          <w:rFonts w:ascii="Calibri" w:eastAsia="Calibri" w:hAnsi="Calibri" w:cs="Times New Roman"/>
          <w:sz w:val="22"/>
        </w:rPr>
      </w:pPr>
      <w:r>
        <w:rPr>
          <w:rFonts w:ascii="Calibri" w:eastAsia="Calibri" w:hAnsi="Calibri" w:cs="Times New Roman"/>
          <w:sz w:val="22"/>
        </w:rPr>
        <w:t xml:space="preserve">Vraag aan je huisarts een </w:t>
      </w:r>
      <w:r>
        <w:rPr>
          <w:rFonts w:ascii="Calibri" w:eastAsia="Trebuchet MS" w:hAnsi="Calibri" w:cs="Calibri"/>
          <w:sz w:val="22"/>
        </w:rPr>
        <w:t>specifiek oefenprogramma met spierversterkende- en evenwichtsoefeningen.</w:t>
      </w:r>
    </w:p>
    <w:p w14:paraId="12382A48" w14:textId="77777777" w:rsidR="00091CB6" w:rsidRDefault="00091CB6" w:rsidP="00091CB6">
      <w:pPr>
        <w:numPr>
          <w:ilvl w:val="1"/>
          <w:numId w:val="33"/>
        </w:numPr>
        <w:spacing w:after="0" w:line="240" w:lineRule="auto"/>
        <w:ind w:left="1134" w:hanging="283"/>
        <w:contextualSpacing/>
        <w:jc w:val="left"/>
        <w:rPr>
          <w:rFonts w:ascii="Calibri" w:eastAsia="Calibri" w:hAnsi="Calibri" w:cs="Times New Roman"/>
          <w:sz w:val="22"/>
        </w:rPr>
      </w:pPr>
      <w:r>
        <w:rPr>
          <w:rFonts w:ascii="Calibri" w:eastAsia="Calibri" w:hAnsi="Calibri" w:cs="Times New Roman"/>
          <w:sz w:val="22"/>
        </w:rPr>
        <w:t>Gebruik hulpmiddelen zoals een wandelstok of rollator indien nodig.</w:t>
      </w:r>
    </w:p>
    <w:p w14:paraId="0FBAB5F8" w14:textId="77777777" w:rsidR="00091CB6" w:rsidRDefault="00091CB6" w:rsidP="00091CB6">
      <w:pPr>
        <w:numPr>
          <w:ilvl w:val="0"/>
          <w:numId w:val="33"/>
        </w:numPr>
        <w:spacing w:after="0" w:line="256" w:lineRule="auto"/>
        <w:jc w:val="left"/>
        <w:rPr>
          <w:rFonts w:ascii="Calibri" w:eastAsia="Trebuchet MS" w:hAnsi="Calibri" w:cs="Calibri"/>
          <w:b/>
          <w:sz w:val="22"/>
        </w:rPr>
      </w:pPr>
      <w:r>
        <w:rPr>
          <w:rFonts w:ascii="Calibri" w:eastAsia="Trebuchet MS" w:hAnsi="Calibri" w:cs="Calibri"/>
          <w:b/>
          <w:sz w:val="22"/>
        </w:rPr>
        <w:t>Bespreek je valangst met familie, lotgenoten, vrienden en/of een arts</w:t>
      </w:r>
    </w:p>
    <w:p w14:paraId="08E3AC36" w14:textId="77777777" w:rsidR="00091CB6" w:rsidRDefault="00091CB6" w:rsidP="00091CB6">
      <w:pPr>
        <w:numPr>
          <w:ilvl w:val="0"/>
          <w:numId w:val="33"/>
        </w:numPr>
        <w:spacing w:after="0" w:line="256" w:lineRule="auto"/>
        <w:jc w:val="left"/>
        <w:rPr>
          <w:rFonts w:ascii="Calibri" w:eastAsia="Trebuchet MS" w:hAnsi="Calibri" w:cs="Calibri"/>
          <w:b/>
          <w:sz w:val="22"/>
        </w:rPr>
      </w:pPr>
      <w:r>
        <w:rPr>
          <w:rFonts w:ascii="Calibri" w:eastAsia="Trebuchet MS" w:hAnsi="Calibri" w:cs="Calibri"/>
          <w:b/>
          <w:sz w:val="22"/>
        </w:rPr>
        <w:t>Pas je omgeving en je gedrag aan</w:t>
      </w:r>
    </w:p>
    <w:p w14:paraId="2152412D" w14:textId="77777777" w:rsidR="00091CB6" w:rsidRDefault="00091CB6" w:rsidP="00091CB6">
      <w:pPr>
        <w:numPr>
          <w:ilvl w:val="1"/>
          <w:numId w:val="33"/>
        </w:numPr>
        <w:spacing w:after="0" w:line="256" w:lineRule="auto"/>
        <w:ind w:left="1134" w:hanging="283"/>
        <w:contextualSpacing/>
        <w:jc w:val="left"/>
        <w:rPr>
          <w:rFonts w:ascii="Calibri" w:eastAsia="Trebuchet MS" w:hAnsi="Calibri" w:cs="Calibri"/>
          <w:sz w:val="22"/>
        </w:rPr>
      </w:pPr>
      <w:r>
        <w:rPr>
          <w:rFonts w:ascii="Calibri" w:eastAsia="Trebuchet MS" w:hAnsi="Calibri" w:cs="Calibri"/>
          <w:sz w:val="22"/>
        </w:rPr>
        <w:t>Vraag de buschauffeur om te wachten met vertrekken tot je zit.</w:t>
      </w:r>
    </w:p>
    <w:p w14:paraId="6B9B1F9B" w14:textId="77777777" w:rsidR="00091CB6" w:rsidRDefault="00091CB6" w:rsidP="00091CB6">
      <w:pPr>
        <w:numPr>
          <w:ilvl w:val="1"/>
          <w:numId w:val="33"/>
        </w:numPr>
        <w:spacing w:after="0" w:line="256" w:lineRule="auto"/>
        <w:ind w:left="1134" w:hanging="283"/>
        <w:contextualSpacing/>
        <w:jc w:val="left"/>
        <w:rPr>
          <w:rFonts w:ascii="Calibri" w:eastAsia="Trebuchet MS" w:hAnsi="Calibri" w:cs="Calibri"/>
          <w:sz w:val="22"/>
        </w:rPr>
      </w:pPr>
      <w:r>
        <w:rPr>
          <w:rFonts w:ascii="Calibri" w:eastAsia="Trebuchet MS" w:hAnsi="Calibri" w:cs="Calibri"/>
          <w:sz w:val="22"/>
        </w:rPr>
        <w:t>Gebruik handgrepen, bv. in toilet of douche als steun.</w:t>
      </w:r>
    </w:p>
    <w:p w14:paraId="3918695B" w14:textId="77777777" w:rsidR="00091CB6" w:rsidRDefault="00091CB6" w:rsidP="00091CB6">
      <w:pPr>
        <w:numPr>
          <w:ilvl w:val="1"/>
          <w:numId w:val="33"/>
        </w:numPr>
        <w:spacing w:after="0" w:line="256" w:lineRule="auto"/>
        <w:ind w:left="1134" w:hanging="283"/>
        <w:contextualSpacing/>
        <w:jc w:val="left"/>
        <w:rPr>
          <w:rFonts w:ascii="Calibri" w:eastAsia="Trebuchet MS" w:hAnsi="Calibri" w:cs="Calibri"/>
          <w:sz w:val="22"/>
        </w:rPr>
      </w:pPr>
      <w:r>
        <w:rPr>
          <w:rFonts w:ascii="Calibri" w:eastAsia="Trebuchet MS" w:hAnsi="Calibri" w:cs="Calibri"/>
          <w:sz w:val="22"/>
        </w:rPr>
        <w:t>Zorg voor voldoende verlichting. Doe bv. het licht aan als je ’s nachts opstaat.</w:t>
      </w:r>
    </w:p>
    <w:p w14:paraId="788E9F32" w14:textId="77777777" w:rsidR="00091CB6" w:rsidRDefault="00091CB6" w:rsidP="00091CB6">
      <w:pPr>
        <w:spacing w:line="240" w:lineRule="auto"/>
        <w:ind w:left="720"/>
        <w:contextualSpacing/>
        <w:rPr>
          <w:rFonts w:ascii="Calibri" w:eastAsia="Calibri" w:hAnsi="Calibri" w:cs="Times New Roman"/>
          <w:sz w:val="22"/>
        </w:rPr>
      </w:pPr>
    </w:p>
    <w:p w14:paraId="127E4AE3" w14:textId="77777777" w:rsidR="00091CB6" w:rsidRDefault="00091CB6" w:rsidP="00091CB6">
      <w:pPr>
        <w:spacing w:line="240" w:lineRule="auto"/>
        <w:rPr>
          <w:rFonts w:ascii="Calibri" w:eastAsia="Calibri" w:hAnsi="Calibri" w:cs="Times New Roman"/>
          <w:sz w:val="22"/>
        </w:rPr>
      </w:pPr>
      <w:r>
        <w:rPr>
          <w:rFonts w:ascii="Calibri" w:eastAsia="Calibri" w:hAnsi="Calibri" w:cs="Times New Roman"/>
          <w:sz w:val="22"/>
        </w:rPr>
        <w:t xml:space="preserve">Meer info? Ga naar </w:t>
      </w:r>
      <w:hyperlink r:id="rId29" w:history="1">
        <w:r>
          <w:rPr>
            <w:rStyle w:val="Hyperlink"/>
            <w:rFonts w:ascii="Calibri" w:eastAsia="Calibri" w:hAnsi="Calibri" w:cs="Times New Roman"/>
            <w:color w:val="0563C1"/>
            <w:sz w:val="22"/>
          </w:rPr>
          <w:t>www.valpreventie.be</w:t>
        </w:r>
      </w:hyperlink>
      <w:r>
        <w:rPr>
          <w:rFonts w:ascii="Calibri" w:eastAsia="Calibri" w:hAnsi="Calibri" w:cs="Times New Roman"/>
          <w:sz w:val="22"/>
        </w:rPr>
        <w:t xml:space="preserve"> of vraag raad aan je arts.</w:t>
      </w:r>
    </w:p>
    <w:p w14:paraId="120B948D" w14:textId="77777777" w:rsidR="00091CB6" w:rsidRDefault="00091CB6" w:rsidP="00091CB6">
      <w:pPr>
        <w:spacing w:after="160" w:line="256" w:lineRule="auto"/>
        <w:jc w:val="left"/>
        <w:rPr>
          <w:rFonts w:ascii="Calibri" w:eastAsia="Trebuchet MS" w:hAnsi="Calibri" w:cs="Calibri"/>
          <w:sz w:val="20"/>
        </w:rPr>
      </w:pPr>
    </w:p>
    <w:p w14:paraId="614E8D88" w14:textId="77777777" w:rsidR="00091CB6" w:rsidRDefault="00091CB6" w:rsidP="00091CB6">
      <w:pPr>
        <w:rPr>
          <w:rFonts w:ascii="Verdana" w:eastAsiaTheme="minorHAnsi" w:hAnsi="Verdana"/>
          <w:lang w:val="nl-NL"/>
        </w:rPr>
      </w:pPr>
    </w:p>
    <w:p w14:paraId="016CB15E" w14:textId="77777777" w:rsidR="00091CB6" w:rsidRDefault="00091CB6" w:rsidP="00091CB6">
      <w:pPr>
        <w:pStyle w:val="Geenafstand"/>
        <w:jc w:val="left"/>
      </w:pPr>
    </w:p>
    <w:p w14:paraId="3BAFF5B8" w14:textId="1123AFB0" w:rsidR="00CC42A6" w:rsidRPr="00261669" w:rsidRDefault="00CC42A6" w:rsidP="00094B6E">
      <w:pPr>
        <w:autoSpaceDE w:val="0"/>
        <w:autoSpaceDN w:val="0"/>
        <w:adjustRightInd w:val="0"/>
        <w:spacing w:after="0" w:line="240" w:lineRule="auto"/>
        <w:rPr>
          <w:rFonts w:ascii="Trebuchet MS" w:hAnsi="Trebuchet MS"/>
          <w:i/>
          <w:iCs/>
          <w:sz w:val="24"/>
          <w:szCs w:val="24"/>
        </w:rPr>
      </w:pPr>
    </w:p>
    <w:sectPr w:rsidR="00CC42A6" w:rsidRPr="00261669" w:rsidSect="00041F7D">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legreyaSans-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90357B"/>
    <w:multiLevelType w:val="hybridMultilevel"/>
    <w:tmpl w:val="171858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536790C"/>
    <w:multiLevelType w:val="hybridMultilevel"/>
    <w:tmpl w:val="9B4C3958"/>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B46DB"/>
    <w:multiLevelType w:val="hybridMultilevel"/>
    <w:tmpl w:val="E49828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43D7736"/>
    <w:multiLevelType w:val="hybridMultilevel"/>
    <w:tmpl w:val="BE881AF6"/>
    <w:lvl w:ilvl="0" w:tplc="08130001">
      <w:start w:val="1"/>
      <w:numFmt w:val="bullet"/>
      <w:lvlText w:val=""/>
      <w:lvlJc w:val="left"/>
      <w:pPr>
        <w:ind w:left="720" w:hanging="360"/>
      </w:pPr>
      <w:rPr>
        <w:rFonts w:ascii="Symbol" w:hAnsi="Symbol" w:hint="default"/>
      </w:rPr>
    </w:lvl>
    <w:lvl w:ilvl="1" w:tplc="61961226">
      <w:start w:val="1"/>
      <w:numFmt w:val="bullet"/>
      <w:lvlText w:val="-"/>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BF1CD3"/>
    <w:multiLevelType w:val="hybridMultilevel"/>
    <w:tmpl w:val="1B8E7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4A09BB"/>
    <w:multiLevelType w:val="hybridMultilevel"/>
    <w:tmpl w:val="003E8BCC"/>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1D3C33"/>
    <w:multiLevelType w:val="hybridMultilevel"/>
    <w:tmpl w:val="7884C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ED1127"/>
    <w:multiLevelType w:val="hybridMultilevel"/>
    <w:tmpl w:val="1B90A48C"/>
    <w:lvl w:ilvl="0" w:tplc="DA22E70A">
      <w:numFmt w:val="bullet"/>
      <w:lvlText w:val="-"/>
      <w:lvlJc w:val="left"/>
      <w:pPr>
        <w:ind w:left="720" w:hanging="360"/>
      </w:pPr>
      <w:rPr>
        <w:rFonts w:ascii="AlegreyaSans-Regular" w:eastAsiaTheme="minorHAnsi" w:hAnsi="AlegreyaSans-Regular" w:cs="AlegreyaSans-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373464"/>
    <w:multiLevelType w:val="hybridMultilevel"/>
    <w:tmpl w:val="460CA9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1"/>
  </w:num>
  <w:num w:numId="4">
    <w:abstractNumId w:val="24"/>
  </w:num>
  <w:num w:numId="5">
    <w:abstractNumId w:val="5"/>
  </w:num>
  <w:num w:numId="6">
    <w:abstractNumId w:val="27"/>
  </w:num>
  <w:num w:numId="7">
    <w:abstractNumId w:val="21"/>
  </w:num>
  <w:num w:numId="8">
    <w:abstractNumId w:val="22"/>
  </w:num>
  <w:num w:numId="9">
    <w:abstractNumId w:val="6"/>
  </w:num>
  <w:num w:numId="10">
    <w:abstractNumId w:val="0"/>
  </w:num>
  <w:num w:numId="11">
    <w:abstractNumId w:val="25"/>
  </w:num>
  <w:num w:numId="12">
    <w:abstractNumId w:val="32"/>
  </w:num>
  <w:num w:numId="13">
    <w:abstractNumId w:val="3"/>
  </w:num>
  <w:num w:numId="14">
    <w:abstractNumId w:val="7"/>
  </w:num>
  <w:num w:numId="15">
    <w:abstractNumId w:val="28"/>
  </w:num>
  <w:num w:numId="16">
    <w:abstractNumId w:val="12"/>
  </w:num>
  <w:num w:numId="17">
    <w:abstractNumId w:val="30"/>
  </w:num>
  <w:num w:numId="18">
    <w:abstractNumId w:val="10"/>
  </w:num>
  <w:num w:numId="19">
    <w:abstractNumId w:val="23"/>
  </w:num>
  <w:num w:numId="20">
    <w:abstractNumId w:val="13"/>
  </w:num>
  <w:num w:numId="21">
    <w:abstractNumId w:val="14"/>
  </w:num>
  <w:num w:numId="22">
    <w:abstractNumId w:val="17"/>
  </w:num>
  <w:num w:numId="23">
    <w:abstractNumId w:val="19"/>
  </w:num>
  <w:num w:numId="24">
    <w:abstractNumId w:val="29"/>
  </w:num>
  <w:num w:numId="25">
    <w:abstractNumId w:val="20"/>
  </w:num>
  <w:num w:numId="26">
    <w:abstractNumId w:val="11"/>
  </w:num>
  <w:num w:numId="27">
    <w:abstractNumId w:val="26"/>
  </w:num>
  <w:num w:numId="28">
    <w:abstractNumId w:val="18"/>
  </w:num>
  <w:num w:numId="29">
    <w:abstractNumId w:val="4"/>
  </w:num>
  <w:num w:numId="30">
    <w:abstractNumId w:val="15"/>
  </w:num>
  <w:num w:numId="31">
    <w:abstractNumId w:val="1"/>
    <w:lvlOverride w:ilvl="0"/>
    <w:lvlOverride w:ilvl="1"/>
    <w:lvlOverride w:ilvl="2"/>
    <w:lvlOverride w:ilvl="3"/>
    <w:lvlOverride w:ilvl="4"/>
    <w:lvlOverride w:ilvl="5"/>
    <w:lvlOverride w:ilvl="6"/>
    <w:lvlOverride w:ilvl="7"/>
    <w:lvlOverride w:ilvl="8"/>
  </w:num>
  <w:num w:numId="32">
    <w:abstractNumId w:val="8"/>
    <w:lvlOverride w:ilvl="0"/>
    <w:lvlOverride w:ilvl="1"/>
    <w:lvlOverride w:ilvl="2"/>
    <w:lvlOverride w:ilvl="3"/>
    <w:lvlOverride w:ilvl="4"/>
    <w:lvlOverride w:ilvl="5"/>
    <w:lvlOverride w:ilvl="6"/>
    <w:lvlOverride w:ilvl="7"/>
    <w:lvlOverride w:ilvl="8"/>
  </w:num>
  <w:num w:numId="3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1CB6"/>
    <w:rsid w:val="00092DA6"/>
    <w:rsid w:val="00094B6E"/>
    <w:rsid w:val="000A29B0"/>
    <w:rsid w:val="000A7154"/>
    <w:rsid w:val="000B3B11"/>
    <w:rsid w:val="000C3088"/>
    <w:rsid w:val="000D19A0"/>
    <w:rsid w:val="000D650F"/>
    <w:rsid w:val="000D67C3"/>
    <w:rsid w:val="000E3193"/>
    <w:rsid w:val="000F1863"/>
    <w:rsid w:val="00100B48"/>
    <w:rsid w:val="00101D26"/>
    <w:rsid w:val="00107CAB"/>
    <w:rsid w:val="0011022D"/>
    <w:rsid w:val="00140A1C"/>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54F27"/>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236D"/>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232E"/>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table" w:styleId="Tabelraster">
    <w:name w:val="Table Grid"/>
    <w:basedOn w:val="Standaardtabel"/>
    <w:uiPriority w:val="59"/>
    <w:rsid w:val="0065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4324">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diagramLayout" Target="diagrams/layout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hyperlink" Target="http://www.valprevent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valpreventie.be" TargetMode="Externa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png"/><Relationship Id="rId27" Type="http://schemas.openxmlformats.org/officeDocument/2006/relationships/diagramColors" Target="diagrams/colors2.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B8955D-2631-4E25-92E5-A80E25F8F200}" type="doc">
      <dgm:prSet loTypeId="urn:microsoft.com/office/officeart/2005/8/layout/cycle3" loCatId="cycle" qsTypeId="urn:microsoft.com/office/officeart/2005/8/quickstyle/simple4" qsCatId="simple" csTypeId="urn:microsoft.com/office/officeart/2005/8/colors/accent1_2" csCatId="accent1" phldr="1"/>
      <dgm:spPr/>
      <dgm:t>
        <a:bodyPr/>
        <a:lstStyle/>
        <a:p>
          <a:endParaRPr lang="nl-BE"/>
        </a:p>
      </dgm:t>
    </dgm:pt>
    <dgm:pt modelId="{EE400090-CCCA-4A20-BD08-21B07D523752}">
      <dgm:prSet phldrT="[Tekst]" custT="1"/>
      <dgm:spPr>
        <a:xfrm>
          <a:off x="740700" y="-905"/>
          <a:ext cx="734748" cy="367374"/>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sz="900">
              <a:solidFill>
                <a:sysClr val="window" lastClr="FFFFFF"/>
              </a:solidFill>
              <a:latin typeface="Calibri" panose="020F0502020204030204"/>
              <a:ea typeface="+mn-ea"/>
              <a:cs typeface="+mn-cs"/>
            </a:rPr>
            <a:t>vallen</a:t>
          </a:r>
        </a:p>
      </dgm:t>
    </dgm:pt>
    <dgm:pt modelId="{1FEE3233-7DB7-4359-B157-0E5F3306162A}" type="parTrans" cxnId="{8D03D8D3-4431-47E0-AD7E-F2B21F501CEE}">
      <dgm:prSet/>
      <dgm:spPr/>
      <dgm:t>
        <a:bodyPr/>
        <a:lstStyle/>
        <a:p>
          <a:pPr algn="ctr"/>
          <a:endParaRPr lang="nl-BE"/>
        </a:p>
      </dgm:t>
    </dgm:pt>
    <dgm:pt modelId="{4BA435C2-1A0C-4F4B-B52C-0FE297E904E4}" type="sibTrans" cxnId="{8D03D8D3-4431-47E0-AD7E-F2B21F501CEE}">
      <dgm:prSet/>
      <dgm:spPr>
        <a:xfrm>
          <a:off x="195540" y="-8514"/>
          <a:ext cx="1825068" cy="1825068"/>
        </a:xfrm>
        <a:solidFill>
          <a:srgbClr val="F1D3EB"/>
        </a:solidFill>
        <a:ln>
          <a:noFill/>
        </a:ln>
        <a:effectLst/>
      </dgm:spPr>
      <dgm:t>
        <a:bodyPr/>
        <a:lstStyle/>
        <a:p>
          <a:pPr algn="ctr"/>
          <a:endParaRPr lang="nl-BE"/>
        </a:p>
      </dgm:t>
    </dgm:pt>
    <dgm:pt modelId="{A5C3E8C2-9979-4227-84EB-34004341FE4A}">
      <dgm:prSet phldrT="[Tekst]"/>
      <dgm:spPr>
        <a:xfrm>
          <a:off x="1480889" y="536873"/>
          <a:ext cx="734748" cy="367374"/>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a:solidFill>
                <a:sysClr val="window" lastClr="FFFFFF"/>
              </a:solidFill>
              <a:latin typeface="Calibri" panose="020F0502020204030204"/>
              <a:ea typeface="+mn-ea"/>
              <a:cs typeface="+mn-cs"/>
            </a:rPr>
            <a:t>valangst</a:t>
          </a:r>
        </a:p>
      </dgm:t>
    </dgm:pt>
    <dgm:pt modelId="{AB2A44B0-3BA6-4488-8B59-3080CA938A1E}" type="parTrans" cxnId="{CE764F6F-07D4-408B-BF1A-A3040FF7B589}">
      <dgm:prSet/>
      <dgm:spPr/>
      <dgm:t>
        <a:bodyPr/>
        <a:lstStyle/>
        <a:p>
          <a:pPr algn="ctr"/>
          <a:endParaRPr lang="nl-BE"/>
        </a:p>
      </dgm:t>
    </dgm:pt>
    <dgm:pt modelId="{612AB478-E45F-45E7-9462-7E0F8BF4089F}" type="sibTrans" cxnId="{CE764F6F-07D4-408B-BF1A-A3040FF7B589}">
      <dgm:prSet/>
      <dgm:spPr/>
      <dgm:t>
        <a:bodyPr/>
        <a:lstStyle/>
        <a:p>
          <a:pPr algn="ctr"/>
          <a:endParaRPr lang="nl-BE"/>
        </a:p>
      </dgm:t>
    </dgm:pt>
    <dgm:pt modelId="{926FE63A-6797-4B20-8159-E758F345D340}">
      <dgm:prSet phldrT="[Tekst]"/>
      <dgm:spPr>
        <a:xfrm>
          <a:off x="1198162" y="1407017"/>
          <a:ext cx="734748" cy="367374"/>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a:solidFill>
                <a:sysClr val="window" lastClr="FFFFFF"/>
              </a:solidFill>
              <a:latin typeface="Calibri" panose="020F0502020204030204"/>
              <a:ea typeface="+mn-ea"/>
              <a:cs typeface="+mn-cs"/>
            </a:rPr>
            <a:t> minder actief</a:t>
          </a:r>
        </a:p>
      </dgm:t>
    </dgm:pt>
    <dgm:pt modelId="{241A5B61-0C52-4BD8-9912-320D68EECB29}" type="parTrans" cxnId="{430967A4-5518-4248-8F9B-D2F626FD3294}">
      <dgm:prSet/>
      <dgm:spPr/>
      <dgm:t>
        <a:bodyPr/>
        <a:lstStyle/>
        <a:p>
          <a:pPr algn="ctr"/>
          <a:endParaRPr lang="nl-BE"/>
        </a:p>
      </dgm:t>
    </dgm:pt>
    <dgm:pt modelId="{9BDB915A-C8B1-4C65-8606-40DE486ABFBD}" type="sibTrans" cxnId="{430967A4-5518-4248-8F9B-D2F626FD3294}">
      <dgm:prSet/>
      <dgm:spPr/>
      <dgm:t>
        <a:bodyPr/>
        <a:lstStyle/>
        <a:p>
          <a:pPr algn="ctr"/>
          <a:endParaRPr lang="nl-BE"/>
        </a:p>
      </dgm:t>
    </dgm:pt>
    <dgm:pt modelId="{790A7D3E-70E6-45B5-A3BD-F97844C9DE70}">
      <dgm:prSet phldrT="[Tekst]" custT="1"/>
      <dgm:spPr>
        <a:xfrm>
          <a:off x="283238" y="1380504"/>
          <a:ext cx="734748" cy="420401"/>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sz="900">
              <a:solidFill>
                <a:sysClr val="window" lastClr="FFFFFF"/>
              </a:solidFill>
              <a:latin typeface="Calibri" panose="020F0502020204030204"/>
              <a:ea typeface="+mn-ea"/>
              <a:cs typeface="+mn-cs"/>
            </a:rPr>
            <a:t>minder spierkracht &amp;</a:t>
          </a:r>
          <a:r>
            <a:rPr lang="nl-BE" sz="1050">
              <a:solidFill>
                <a:sysClr val="window" lastClr="FFFFFF"/>
              </a:solidFill>
              <a:latin typeface="Calibri" panose="020F0502020204030204"/>
              <a:ea typeface="+mn-ea"/>
              <a:cs typeface="+mn-cs"/>
            </a:rPr>
            <a:t> </a:t>
          </a:r>
          <a:r>
            <a:rPr lang="nl-BE" sz="900">
              <a:solidFill>
                <a:sysClr val="window" lastClr="FFFFFF"/>
              </a:solidFill>
              <a:latin typeface="Calibri" panose="020F0502020204030204"/>
              <a:ea typeface="+mn-ea"/>
              <a:cs typeface="+mn-cs"/>
            </a:rPr>
            <a:t>evenwicht</a:t>
          </a:r>
          <a:endParaRPr lang="nl-BE" sz="1050">
            <a:solidFill>
              <a:sysClr val="window" lastClr="FFFFFF"/>
            </a:solidFill>
            <a:latin typeface="Calibri" panose="020F0502020204030204"/>
            <a:ea typeface="+mn-ea"/>
            <a:cs typeface="+mn-cs"/>
          </a:endParaRPr>
        </a:p>
      </dgm:t>
    </dgm:pt>
    <dgm:pt modelId="{85A60041-B71E-4603-90A9-40B301CEA743}" type="parTrans" cxnId="{7117DFEE-FA53-4BE6-8354-CE8215689717}">
      <dgm:prSet/>
      <dgm:spPr/>
      <dgm:t>
        <a:bodyPr/>
        <a:lstStyle/>
        <a:p>
          <a:pPr algn="ctr"/>
          <a:endParaRPr lang="nl-BE"/>
        </a:p>
      </dgm:t>
    </dgm:pt>
    <dgm:pt modelId="{F8EB2905-08CE-4538-B9A1-C4DBAA23DBF8}" type="sibTrans" cxnId="{7117DFEE-FA53-4BE6-8354-CE8215689717}">
      <dgm:prSet/>
      <dgm:spPr/>
      <dgm:t>
        <a:bodyPr/>
        <a:lstStyle/>
        <a:p>
          <a:pPr algn="ctr"/>
          <a:endParaRPr lang="nl-BE"/>
        </a:p>
      </dgm:t>
    </dgm:pt>
    <dgm:pt modelId="{D9099789-996D-4F90-97EE-708232AEDEDE}">
      <dgm:prSet phldrT="[Tekst]"/>
      <dgm:spPr>
        <a:xfrm>
          <a:off x="511" y="536873"/>
          <a:ext cx="734748" cy="367374"/>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a:solidFill>
                <a:sysClr val="window" lastClr="FFFFFF"/>
              </a:solidFill>
              <a:latin typeface="Calibri" panose="020F0502020204030204"/>
              <a:ea typeface="+mn-ea"/>
              <a:cs typeface="+mn-cs"/>
            </a:rPr>
            <a:t>hoger valrisico</a:t>
          </a:r>
        </a:p>
      </dgm:t>
    </dgm:pt>
    <dgm:pt modelId="{14B448E7-6280-4480-BF28-3ABD3BFB47F5}" type="parTrans" cxnId="{E72FE662-850F-422B-8331-240CFB38B972}">
      <dgm:prSet/>
      <dgm:spPr/>
      <dgm:t>
        <a:bodyPr/>
        <a:lstStyle/>
        <a:p>
          <a:pPr algn="ctr"/>
          <a:endParaRPr lang="nl-BE"/>
        </a:p>
      </dgm:t>
    </dgm:pt>
    <dgm:pt modelId="{7425EB9A-B308-435B-9D0F-1BA5E1E8A8E0}" type="sibTrans" cxnId="{E72FE662-850F-422B-8331-240CFB38B972}">
      <dgm:prSet/>
      <dgm:spPr/>
      <dgm:t>
        <a:bodyPr/>
        <a:lstStyle/>
        <a:p>
          <a:pPr algn="ctr"/>
          <a:endParaRPr lang="nl-BE"/>
        </a:p>
      </dgm:t>
    </dgm:pt>
    <dgm:pt modelId="{BDB84EF4-BB35-4FD9-9528-D0A93AC048E2}" type="pres">
      <dgm:prSet presAssocID="{7CB8955D-2631-4E25-92E5-A80E25F8F200}" presName="Name0" presStyleCnt="0">
        <dgm:presLayoutVars>
          <dgm:dir/>
          <dgm:resizeHandles val="exact"/>
        </dgm:presLayoutVars>
      </dgm:prSet>
      <dgm:spPr/>
    </dgm:pt>
    <dgm:pt modelId="{8BE875B6-8193-486E-BB26-F962FA3DA1A6}" type="pres">
      <dgm:prSet presAssocID="{7CB8955D-2631-4E25-92E5-A80E25F8F200}" presName="cycle" presStyleCnt="0"/>
      <dgm:spPr/>
    </dgm:pt>
    <dgm:pt modelId="{8DEA2AD1-ED4F-4C3D-8D71-87051D2DA237}" type="pres">
      <dgm:prSet presAssocID="{EE400090-CCCA-4A20-BD08-21B07D523752}" presName="nodeFirstNode" presStyleLbl="node1" presStyleIdx="0" presStyleCnt="5">
        <dgm:presLayoutVars>
          <dgm:bulletEnabled val="1"/>
        </dgm:presLayoutVars>
      </dgm:prSet>
      <dgm:spPr>
        <a:prstGeom prst="roundRect">
          <a:avLst/>
        </a:prstGeom>
      </dgm:spPr>
    </dgm:pt>
    <dgm:pt modelId="{8D2EB391-C727-48F7-86CD-93B22AE09161}" type="pres">
      <dgm:prSet presAssocID="{4BA435C2-1A0C-4F4B-B52C-0FE297E904E4}" presName="sibTransFirstNode" presStyleLbl="bgShp" presStyleIdx="0" presStyleCnt="1"/>
      <dgm:spPr>
        <a:prstGeom prst="circularArrow">
          <a:avLst>
            <a:gd name="adj1" fmla="val 5544"/>
            <a:gd name="adj2" fmla="val 330680"/>
            <a:gd name="adj3" fmla="val 14093721"/>
            <a:gd name="adj4" fmla="val 17195439"/>
            <a:gd name="adj5" fmla="val 5757"/>
          </a:avLst>
        </a:prstGeom>
      </dgm:spPr>
    </dgm:pt>
    <dgm:pt modelId="{C79B6124-B307-4FF7-AF04-912C54F5FB8A}" type="pres">
      <dgm:prSet presAssocID="{A5C3E8C2-9979-4227-84EB-34004341FE4A}" presName="nodeFollowingNodes" presStyleLbl="node1" presStyleIdx="1" presStyleCnt="5">
        <dgm:presLayoutVars>
          <dgm:bulletEnabled val="1"/>
        </dgm:presLayoutVars>
      </dgm:prSet>
      <dgm:spPr>
        <a:prstGeom prst="roundRect">
          <a:avLst/>
        </a:prstGeom>
      </dgm:spPr>
    </dgm:pt>
    <dgm:pt modelId="{B9A66B37-FBB2-410A-B000-28C83C68E95C}" type="pres">
      <dgm:prSet presAssocID="{926FE63A-6797-4B20-8159-E758F345D340}" presName="nodeFollowingNodes" presStyleLbl="node1" presStyleIdx="2" presStyleCnt="5">
        <dgm:presLayoutVars>
          <dgm:bulletEnabled val="1"/>
        </dgm:presLayoutVars>
      </dgm:prSet>
      <dgm:spPr>
        <a:prstGeom prst="roundRect">
          <a:avLst/>
        </a:prstGeom>
      </dgm:spPr>
    </dgm:pt>
    <dgm:pt modelId="{A535E3C6-0821-4FA7-82B0-540412ED93C0}" type="pres">
      <dgm:prSet presAssocID="{790A7D3E-70E6-45B5-A3BD-F97844C9DE70}" presName="nodeFollowingNodes" presStyleLbl="node1" presStyleIdx="3" presStyleCnt="5" custScaleY="114434">
        <dgm:presLayoutVars>
          <dgm:bulletEnabled val="1"/>
        </dgm:presLayoutVars>
      </dgm:prSet>
      <dgm:spPr>
        <a:prstGeom prst="roundRect">
          <a:avLst/>
        </a:prstGeom>
      </dgm:spPr>
    </dgm:pt>
    <dgm:pt modelId="{6AA0D80B-B065-4E02-A368-7C0802675BF9}" type="pres">
      <dgm:prSet presAssocID="{D9099789-996D-4F90-97EE-708232AEDEDE}" presName="nodeFollowingNodes" presStyleLbl="node1" presStyleIdx="4" presStyleCnt="5">
        <dgm:presLayoutVars>
          <dgm:bulletEnabled val="1"/>
        </dgm:presLayoutVars>
      </dgm:prSet>
      <dgm:spPr>
        <a:prstGeom prst="roundRect">
          <a:avLst/>
        </a:prstGeom>
      </dgm:spPr>
    </dgm:pt>
  </dgm:ptLst>
  <dgm:cxnLst>
    <dgm:cxn modelId="{35076519-EE53-49FE-9A2A-6A48354BEAFB}" type="presOf" srcId="{4BA435C2-1A0C-4F4B-B52C-0FE297E904E4}" destId="{8D2EB391-C727-48F7-86CD-93B22AE09161}" srcOrd="0" destOrd="0" presId="urn:microsoft.com/office/officeart/2005/8/layout/cycle3"/>
    <dgm:cxn modelId="{E72FE662-850F-422B-8331-240CFB38B972}" srcId="{7CB8955D-2631-4E25-92E5-A80E25F8F200}" destId="{D9099789-996D-4F90-97EE-708232AEDEDE}" srcOrd="4" destOrd="0" parTransId="{14B448E7-6280-4480-BF28-3ABD3BFB47F5}" sibTransId="{7425EB9A-B308-435B-9D0F-1BA5E1E8A8E0}"/>
    <dgm:cxn modelId="{CAD6EC4C-4019-4BB9-A0CA-8AFA0A13207D}" type="presOf" srcId="{A5C3E8C2-9979-4227-84EB-34004341FE4A}" destId="{C79B6124-B307-4FF7-AF04-912C54F5FB8A}" srcOrd="0" destOrd="0" presId="urn:microsoft.com/office/officeart/2005/8/layout/cycle3"/>
    <dgm:cxn modelId="{CE764F6F-07D4-408B-BF1A-A3040FF7B589}" srcId="{7CB8955D-2631-4E25-92E5-A80E25F8F200}" destId="{A5C3E8C2-9979-4227-84EB-34004341FE4A}" srcOrd="1" destOrd="0" parTransId="{AB2A44B0-3BA6-4488-8B59-3080CA938A1E}" sibTransId="{612AB478-E45F-45E7-9462-7E0F8BF4089F}"/>
    <dgm:cxn modelId="{7721FC8C-78FE-49A5-B413-0FAE2CBBEE74}" type="presOf" srcId="{7CB8955D-2631-4E25-92E5-A80E25F8F200}" destId="{BDB84EF4-BB35-4FD9-9528-D0A93AC048E2}" srcOrd="0" destOrd="0" presId="urn:microsoft.com/office/officeart/2005/8/layout/cycle3"/>
    <dgm:cxn modelId="{430967A4-5518-4248-8F9B-D2F626FD3294}" srcId="{7CB8955D-2631-4E25-92E5-A80E25F8F200}" destId="{926FE63A-6797-4B20-8159-E758F345D340}" srcOrd="2" destOrd="0" parTransId="{241A5B61-0C52-4BD8-9912-320D68EECB29}" sibTransId="{9BDB915A-C8B1-4C65-8606-40DE486ABFBD}"/>
    <dgm:cxn modelId="{8D03D8D3-4431-47E0-AD7E-F2B21F501CEE}" srcId="{7CB8955D-2631-4E25-92E5-A80E25F8F200}" destId="{EE400090-CCCA-4A20-BD08-21B07D523752}" srcOrd="0" destOrd="0" parTransId="{1FEE3233-7DB7-4359-B157-0E5F3306162A}" sibTransId="{4BA435C2-1A0C-4F4B-B52C-0FE297E904E4}"/>
    <dgm:cxn modelId="{F7A3F3DB-4A84-4B47-AAEE-2DB5A40BFDD5}" type="presOf" srcId="{926FE63A-6797-4B20-8159-E758F345D340}" destId="{B9A66B37-FBB2-410A-B000-28C83C68E95C}" srcOrd="0" destOrd="0" presId="urn:microsoft.com/office/officeart/2005/8/layout/cycle3"/>
    <dgm:cxn modelId="{D82E4FDC-166B-4326-99AF-91D05AF742E4}" type="presOf" srcId="{790A7D3E-70E6-45B5-A3BD-F97844C9DE70}" destId="{A535E3C6-0821-4FA7-82B0-540412ED93C0}" srcOrd="0" destOrd="0" presId="urn:microsoft.com/office/officeart/2005/8/layout/cycle3"/>
    <dgm:cxn modelId="{76AE38E4-48D1-4FB2-A12D-AF076B976F36}" type="presOf" srcId="{D9099789-996D-4F90-97EE-708232AEDEDE}" destId="{6AA0D80B-B065-4E02-A368-7C0802675BF9}" srcOrd="0" destOrd="0" presId="urn:microsoft.com/office/officeart/2005/8/layout/cycle3"/>
    <dgm:cxn modelId="{7117DFEE-FA53-4BE6-8354-CE8215689717}" srcId="{7CB8955D-2631-4E25-92E5-A80E25F8F200}" destId="{790A7D3E-70E6-45B5-A3BD-F97844C9DE70}" srcOrd="3" destOrd="0" parTransId="{85A60041-B71E-4603-90A9-40B301CEA743}" sibTransId="{F8EB2905-08CE-4538-B9A1-C4DBAA23DBF8}"/>
    <dgm:cxn modelId="{B3D1A7F6-1DCC-4E3A-97F7-F88AC80CC593}" type="presOf" srcId="{EE400090-CCCA-4A20-BD08-21B07D523752}" destId="{8DEA2AD1-ED4F-4C3D-8D71-87051D2DA237}" srcOrd="0" destOrd="0" presId="urn:microsoft.com/office/officeart/2005/8/layout/cycle3"/>
    <dgm:cxn modelId="{46A76E9D-C3E6-4BAF-B8B7-E4A24306E07C}" type="presParOf" srcId="{BDB84EF4-BB35-4FD9-9528-D0A93AC048E2}" destId="{8BE875B6-8193-486E-BB26-F962FA3DA1A6}" srcOrd="0" destOrd="0" presId="urn:microsoft.com/office/officeart/2005/8/layout/cycle3"/>
    <dgm:cxn modelId="{B7E317E3-4C54-42CF-AB3D-7327A15E048A}" type="presParOf" srcId="{8BE875B6-8193-486E-BB26-F962FA3DA1A6}" destId="{8DEA2AD1-ED4F-4C3D-8D71-87051D2DA237}" srcOrd="0" destOrd="0" presId="urn:microsoft.com/office/officeart/2005/8/layout/cycle3"/>
    <dgm:cxn modelId="{F5A8B6B7-64C8-417B-8954-10328244FA8E}" type="presParOf" srcId="{8BE875B6-8193-486E-BB26-F962FA3DA1A6}" destId="{8D2EB391-C727-48F7-86CD-93B22AE09161}" srcOrd="1" destOrd="0" presId="urn:microsoft.com/office/officeart/2005/8/layout/cycle3"/>
    <dgm:cxn modelId="{E8AB0A0C-FC8E-4B9D-AF1A-72C4707E837D}" type="presParOf" srcId="{8BE875B6-8193-486E-BB26-F962FA3DA1A6}" destId="{C79B6124-B307-4FF7-AF04-912C54F5FB8A}" srcOrd="2" destOrd="0" presId="urn:microsoft.com/office/officeart/2005/8/layout/cycle3"/>
    <dgm:cxn modelId="{047366BF-4F74-4BEC-8430-233689106042}" type="presParOf" srcId="{8BE875B6-8193-486E-BB26-F962FA3DA1A6}" destId="{B9A66B37-FBB2-410A-B000-28C83C68E95C}" srcOrd="3" destOrd="0" presId="urn:microsoft.com/office/officeart/2005/8/layout/cycle3"/>
    <dgm:cxn modelId="{A6C88C5B-4724-4D01-A1B7-7A3BEBA136E0}" type="presParOf" srcId="{8BE875B6-8193-486E-BB26-F962FA3DA1A6}" destId="{A535E3C6-0821-4FA7-82B0-540412ED93C0}" srcOrd="4" destOrd="0" presId="urn:microsoft.com/office/officeart/2005/8/layout/cycle3"/>
    <dgm:cxn modelId="{32D16BD1-72B2-4726-88F8-8A62A1A763B5}" type="presParOf" srcId="{8BE875B6-8193-486E-BB26-F962FA3DA1A6}" destId="{6AA0D80B-B065-4E02-A368-7C0802675BF9}"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B8955D-2631-4E25-92E5-A80E25F8F200}" type="doc">
      <dgm:prSet loTypeId="urn:microsoft.com/office/officeart/2005/8/layout/cycle3" loCatId="cycle" qsTypeId="urn:microsoft.com/office/officeart/2005/8/quickstyle/simple4" qsCatId="simple" csTypeId="urn:microsoft.com/office/officeart/2005/8/colors/accent1_2" csCatId="accent1" phldr="1"/>
      <dgm:spPr/>
      <dgm:t>
        <a:bodyPr/>
        <a:lstStyle/>
        <a:p>
          <a:endParaRPr lang="nl-BE"/>
        </a:p>
      </dgm:t>
    </dgm:pt>
    <dgm:pt modelId="{EE400090-CCCA-4A20-BD08-21B07D523752}">
      <dgm:prSet phldrT="[Tekst]" custT="1"/>
      <dgm:spPr>
        <a:xfrm>
          <a:off x="740700" y="-905"/>
          <a:ext cx="734748" cy="367374"/>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sz="900">
              <a:solidFill>
                <a:sysClr val="window" lastClr="FFFFFF"/>
              </a:solidFill>
              <a:latin typeface="Calibri" panose="020F0502020204030204"/>
              <a:ea typeface="+mn-ea"/>
              <a:cs typeface="+mn-cs"/>
            </a:rPr>
            <a:t>vallen</a:t>
          </a:r>
        </a:p>
      </dgm:t>
    </dgm:pt>
    <dgm:pt modelId="{1FEE3233-7DB7-4359-B157-0E5F3306162A}" type="parTrans" cxnId="{8D03D8D3-4431-47E0-AD7E-F2B21F501CEE}">
      <dgm:prSet/>
      <dgm:spPr/>
      <dgm:t>
        <a:bodyPr/>
        <a:lstStyle/>
        <a:p>
          <a:pPr algn="ctr"/>
          <a:endParaRPr lang="nl-BE"/>
        </a:p>
      </dgm:t>
    </dgm:pt>
    <dgm:pt modelId="{4BA435C2-1A0C-4F4B-B52C-0FE297E904E4}" type="sibTrans" cxnId="{8D03D8D3-4431-47E0-AD7E-F2B21F501CEE}">
      <dgm:prSet/>
      <dgm:spPr>
        <a:xfrm>
          <a:off x="195540" y="-8514"/>
          <a:ext cx="1825068" cy="1825068"/>
        </a:xfrm>
        <a:solidFill>
          <a:srgbClr val="F1D3EB"/>
        </a:solidFill>
        <a:ln>
          <a:noFill/>
        </a:ln>
        <a:effectLst/>
      </dgm:spPr>
      <dgm:t>
        <a:bodyPr/>
        <a:lstStyle/>
        <a:p>
          <a:pPr algn="ctr"/>
          <a:endParaRPr lang="nl-BE"/>
        </a:p>
      </dgm:t>
    </dgm:pt>
    <dgm:pt modelId="{A5C3E8C2-9979-4227-84EB-34004341FE4A}">
      <dgm:prSet phldrT="[Tekst]"/>
      <dgm:spPr>
        <a:xfrm>
          <a:off x="1480889" y="536873"/>
          <a:ext cx="734748" cy="367374"/>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a:solidFill>
                <a:sysClr val="window" lastClr="FFFFFF"/>
              </a:solidFill>
              <a:latin typeface="Calibri" panose="020F0502020204030204"/>
              <a:ea typeface="+mn-ea"/>
              <a:cs typeface="+mn-cs"/>
            </a:rPr>
            <a:t>valangst</a:t>
          </a:r>
        </a:p>
      </dgm:t>
    </dgm:pt>
    <dgm:pt modelId="{AB2A44B0-3BA6-4488-8B59-3080CA938A1E}" type="parTrans" cxnId="{CE764F6F-07D4-408B-BF1A-A3040FF7B589}">
      <dgm:prSet/>
      <dgm:spPr/>
      <dgm:t>
        <a:bodyPr/>
        <a:lstStyle/>
        <a:p>
          <a:pPr algn="ctr"/>
          <a:endParaRPr lang="nl-BE"/>
        </a:p>
      </dgm:t>
    </dgm:pt>
    <dgm:pt modelId="{612AB478-E45F-45E7-9462-7E0F8BF4089F}" type="sibTrans" cxnId="{CE764F6F-07D4-408B-BF1A-A3040FF7B589}">
      <dgm:prSet/>
      <dgm:spPr/>
      <dgm:t>
        <a:bodyPr/>
        <a:lstStyle/>
        <a:p>
          <a:pPr algn="ctr"/>
          <a:endParaRPr lang="nl-BE"/>
        </a:p>
      </dgm:t>
    </dgm:pt>
    <dgm:pt modelId="{926FE63A-6797-4B20-8159-E758F345D340}">
      <dgm:prSet phldrT="[Tekst]"/>
      <dgm:spPr>
        <a:xfrm>
          <a:off x="1198162" y="1407017"/>
          <a:ext cx="734748" cy="367374"/>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a:solidFill>
                <a:sysClr val="window" lastClr="FFFFFF"/>
              </a:solidFill>
              <a:latin typeface="Calibri" panose="020F0502020204030204"/>
              <a:ea typeface="+mn-ea"/>
              <a:cs typeface="+mn-cs"/>
            </a:rPr>
            <a:t> minder actief</a:t>
          </a:r>
        </a:p>
      </dgm:t>
    </dgm:pt>
    <dgm:pt modelId="{241A5B61-0C52-4BD8-9912-320D68EECB29}" type="parTrans" cxnId="{430967A4-5518-4248-8F9B-D2F626FD3294}">
      <dgm:prSet/>
      <dgm:spPr/>
      <dgm:t>
        <a:bodyPr/>
        <a:lstStyle/>
        <a:p>
          <a:pPr algn="ctr"/>
          <a:endParaRPr lang="nl-BE"/>
        </a:p>
      </dgm:t>
    </dgm:pt>
    <dgm:pt modelId="{9BDB915A-C8B1-4C65-8606-40DE486ABFBD}" type="sibTrans" cxnId="{430967A4-5518-4248-8F9B-D2F626FD3294}">
      <dgm:prSet/>
      <dgm:spPr/>
      <dgm:t>
        <a:bodyPr/>
        <a:lstStyle/>
        <a:p>
          <a:pPr algn="ctr"/>
          <a:endParaRPr lang="nl-BE"/>
        </a:p>
      </dgm:t>
    </dgm:pt>
    <dgm:pt modelId="{790A7D3E-70E6-45B5-A3BD-F97844C9DE70}">
      <dgm:prSet phldrT="[Tekst]" custT="1"/>
      <dgm:spPr>
        <a:xfrm>
          <a:off x="283238" y="1380504"/>
          <a:ext cx="734748" cy="420401"/>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sz="900">
              <a:solidFill>
                <a:sysClr val="window" lastClr="FFFFFF"/>
              </a:solidFill>
              <a:latin typeface="Calibri" panose="020F0502020204030204"/>
              <a:ea typeface="+mn-ea"/>
              <a:cs typeface="+mn-cs"/>
            </a:rPr>
            <a:t>minder spierkracht &amp;</a:t>
          </a:r>
          <a:r>
            <a:rPr lang="nl-BE" sz="1050">
              <a:solidFill>
                <a:sysClr val="window" lastClr="FFFFFF"/>
              </a:solidFill>
              <a:latin typeface="Calibri" panose="020F0502020204030204"/>
              <a:ea typeface="+mn-ea"/>
              <a:cs typeface="+mn-cs"/>
            </a:rPr>
            <a:t> </a:t>
          </a:r>
          <a:r>
            <a:rPr lang="nl-BE" sz="900">
              <a:solidFill>
                <a:sysClr val="window" lastClr="FFFFFF"/>
              </a:solidFill>
              <a:latin typeface="Calibri" panose="020F0502020204030204"/>
              <a:ea typeface="+mn-ea"/>
              <a:cs typeface="+mn-cs"/>
            </a:rPr>
            <a:t>evenwicht</a:t>
          </a:r>
          <a:endParaRPr lang="nl-BE" sz="1050">
            <a:solidFill>
              <a:sysClr val="window" lastClr="FFFFFF"/>
            </a:solidFill>
            <a:latin typeface="Calibri" panose="020F0502020204030204"/>
            <a:ea typeface="+mn-ea"/>
            <a:cs typeface="+mn-cs"/>
          </a:endParaRPr>
        </a:p>
      </dgm:t>
    </dgm:pt>
    <dgm:pt modelId="{85A60041-B71E-4603-90A9-40B301CEA743}" type="parTrans" cxnId="{7117DFEE-FA53-4BE6-8354-CE8215689717}">
      <dgm:prSet/>
      <dgm:spPr/>
      <dgm:t>
        <a:bodyPr/>
        <a:lstStyle/>
        <a:p>
          <a:pPr algn="ctr"/>
          <a:endParaRPr lang="nl-BE"/>
        </a:p>
      </dgm:t>
    </dgm:pt>
    <dgm:pt modelId="{F8EB2905-08CE-4538-B9A1-C4DBAA23DBF8}" type="sibTrans" cxnId="{7117DFEE-FA53-4BE6-8354-CE8215689717}">
      <dgm:prSet/>
      <dgm:spPr/>
      <dgm:t>
        <a:bodyPr/>
        <a:lstStyle/>
        <a:p>
          <a:pPr algn="ctr"/>
          <a:endParaRPr lang="nl-BE"/>
        </a:p>
      </dgm:t>
    </dgm:pt>
    <dgm:pt modelId="{D9099789-996D-4F90-97EE-708232AEDEDE}">
      <dgm:prSet phldrT="[Tekst]"/>
      <dgm:spPr>
        <a:xfrm>
          <a:off x="511" y="536873"/>
          <a:ext cx="734748" cy="367374"/>
        </a:xfrm>
        <a:solidFill>
          <a:srgbClr val="983084"/>
        </a:solidFill>
        <a:ln>
          <a:solidFill>
            <a:schemeClr val="tx2">
              <a:lumMod val="50000"/>
            </a:schemeClr>
          </a:solidFill>
        </a:ln>
        <a:effectLst>
          <a:outerShdw blurRad="50800" dist="38100" dir="2700000" algn="tl" rotWithShape="0">
            <a:prstClr val="black">
              <a:alpha val="40000"/>
            </a:prstClr>
          </a:outerShdw>
        </a:effectLst>
      </dgm:spPr>
      <dgm:t>
        <a:bodyPr/>
        <a:lstStyle/>
        <a:p>
          <a:pPr algn="ctr">
            <a:buNone/>
          </a:pPr>
          <a:r>
            <a:rPr lang="nl-BE">
              <a:solidFill>
                <a:sysClr val="window" lastClr="FFFFFF"/>
              </a:solidFill>
              <a:latin typeface="Calibri" panose="020F0502020204030204"/>
              <a:ea typeface="+mn-ea"/>
              <a:cs typeface="+mn-cs"/>
            </a:rPr>
            <a:t>hoger valrisico</a:t>
          </a:r>
        </a:p>
      </dgm:t>
    </dgm:pt>
    <dgm:pt modelId="{14B448E7-6280-4480-BF28-3ABD3BFB47F5}" type="parTrans" cxnId="{E72FE662-850F-422B-8331-240CFB38B972}">
      <dgm:prSet/>
      <dgm:spPr/>
      <dgm:t>
        <a:bodyPr/>
        <a:lstStyle/>
        <a:p>
          <a:pPr algn="ctr"/>
          <a:endParaRPr lang="nl-BE"/>
        </a:p>
      </dgm:t>
    </dgm:pt>
    <dgm:pt modelId="{7425EB9A-B308-435B-9D0F-1BA5E1E8A8E0}" type="sibTrans" cxnId="{E72FE662-850F-422B-8331-240CFB38B972}">
      <dgm:prSet/>
      <dgm:spPr/>
      <dgm:t>
        <a:bodyPr/>
        <a:lstStyle/>
        <a:p>
          <a:pPr algn="ctr"/>
          <a:endParaRPr lang="nl-BE"/>
        </a:p>
      </dgm:t>
    </dgm:pt>
    <dgm:pt modelId="{BDB84EF4-BB35-4FD9-9528-D0A93AC048E2}" type="pres">
      <dgm:prSet presAssocID="{7CB8955D-2631-4E25-92E5-A80E25F8F200}" presName="Name0" presStyleCnt="0">
        <dgm:presLayoutVars>
          <dgm:dir/>
          <dgm:resizeHandles val="exact"/>
        </dgm:presLayoutVars>
      </dgm:prSet>
      <dgm:spPr/>
    </dgm:pt>
    <dgm:pt modelId="{8BE875B6-8193-486E-BB26-F962FA3DA1A6}" type="pres">
      <dgm:prSet presAssocID="{7CB8955D-2631-4E25-92E5-A80E25F8F200}" presName="cycle" presStyleCnt="0"/>
      <dgm:spPr/>
    </dgm:pt>
    <dgm:pt modelId="{8DEA2AD1-ED4F-4C3D-8D71-87051D2DA237}" type="pres">
      <dgm:prSet presAssocID="{EE400090-CCCA-4A20-BD08-21B07D523752}" presName="nodeFirstNode" presStyleLbl="node1" presStyleIdx="0" presStyleCnt="5">
        <dgm:presLayoutVars>
          <dgm:bulletEnabled val="1"/>
        </dgm:presLayoutVars>
      </dgm:prSet>
      <dgm:spPr>
        <a:prstGeom prst="roundRect">
          <a:avLst/>
        </a:prstGeom>
      </dgm:spPr>
    </dgm:pt>
    <dgm:pt modelId="{8D2EB391-C727-48F7-86CD-93B22AE09161}" type="pres">
      <dgm:prSet presAssocID="{4BA435C2-1A0C-4F4B-B52C-0FE297E904E4}" presName="sibTransFirstNode" presStyleLbl="bgShp" presStyleIdx="0" presStyleCnt="1"/>
      <dgm:spPr>
        <a:prstGeom prst="circularArrow">
          <a:avLst>
            <a:gd name="adj1" fmla="val 5544"/>
            <a:gd name="adj2" fmla="val 330680"/>
            <a:gd name="adj3" fmla="val 14093721"/>
            <a:gd name="adj4" fmla="val 17195439"/>
            <a:gd name="adj5" fmla="val 5757"/>
          </a:avLst>
        </a:prstGeom>
      </dgm:spPr>
    </dgm:pt>
    <dgm:pt modelId="{C79B6124-B307-4FF7-AF04-912C54F5FB8A}" type="pres">
      <dgm:prSet presAssocID="{A5C3E8C2-9979-4227-84EB-34004341FE4A}" presName="nodeFollowingNodes" presStyleLbl="node1" presStyleIdx="1" presStyleCnt="5">
        <dgm:presLayoutVars>
          <dgm:bulletEnabled val="1"/>
        </dgm:presLayoutVars>
      </dgm:prSet>
      <dgm:spPr>
        <a:prstGeom prst="roundRect">
          <a:avLst/>
        </a:prstGeom>
      </dgm:spPr>
    </dgm:pt>
    <dgm:pt modelId="{B9A66B37-FBB2-410A-B000-28C83C68E95C}" type="pres">
      <dgm:prSet presAssocID="{926FE63A-6797-4B20-8159-E758F345D340}" presName="nodeFollowingNodes" presStyleLbl="node1" presStyleIdx="2" presStyleCnt="5">
        <dgm:presLayoutVars>
          <dgm:bulletEnabled val="1"/>
        </dgm:presLayoutVars>
      </dgm:prSet>
      <dgm:spPr>
        <a:prstGeom prst="roundRect">
          <a:avLst/>
        </a:prstGeom>
      </dgm:spPr>
    </dgm:pt>
    <dgm:pt modelId="{A535E3C6-0821-4FA7-82B0-540412ED93C0}" type="pres">
      <dgm:prSet presAssocID="{790A7D3E-70E6-45B5-A3BD-F97844C9DE70}" presName="nodeFollowingNodes" presStyleLbl="node1" presStyleIdx="3" presStyleCnt="5" custScaleY="114434">
        <dgm:presLayoutVars>
          <dgm:bulletEnabled val="1"/>
        </dgm:presLayoutVars>
      </dgm:prSet>
      <dgm:spPr>
        <a:prstGeom prst="roundRect">
          <a:avLst/>
        </a:prstGeom>
      </dgm:spPr>
    </dgm:pt>
    <dgm:pt modelId="{6AA0D80B-B065-4E02-A368-7C0802675BF9}" type="pres">
      <dgm:prSet presAssocID="{D9099789-996D-4F90-97EE-708232AEDEDE}" presName="nodeFollowingNodes" presStyleLbl="node1" presStyleIdx="4" presStyleCnt="5">
        <dgm:presLayoutVars>
          <dgm:bulletEnabled val="1"/>
        </dgm:presLayoutVars>
      </dgm:prSet>
      <dgm:spPr>
        <a:prstGeom prst="roundRect">
          <a:avLst/>
        </a:prstGeom>
      </dgm:spPr>
    </dgm:pt>
  </dgm:ptLst>
  <dgm:cxnLst>
    <dgm:cxn modelId="{D0018700-2FC5-4D1F-8CBC-F85C4CA557C1}" type="presOf" srcId="{790A7D3E-70E6-45B5-A3BD-F97844C9DE70}" destId="{A535E3C6-0821-4FA7-82B0-540412ED93C0}" srcOrd="0" destOrd="0" presId="urn:microsoft.com/office/officeart/2005/8/layout/cycle3"/>
    <dgm:cxn modelId="{8154D005-E005-4AF9-A73B-E45E872079D9}" type="presOf" srcId="{926FE63A-6797-4B20-8159-E758F345D340}" destId="{B9A66B37-FBB2-410A-B000-28C83C68E95C}" srcOrd="0" destOrd="0" presId="urn:microsoft.com/office/officeart/2005/8/layout/cycle3"/>
    <dgm:cxn modelId="{E72FE662-850F-422B-8331-240CFB38B972}" srcId="{7CB8955D-2631-4E25-92E5-A80E25F8F200}" destId="{D9099789-996D-4F90-97EE-708232AEDEDE}" srcOrd="4" destOrd="0" parTransId="{14B448E7-6280-4480-BF28-3ABD3BFB47F5}" sibTransId="{7425EB9A-B308-435B-9D0F-1BA5E1E8A8E0}"/>
    <dgm:cxn modelId="{4C840768-E149-4F92-9680-78A10B9842A6}" type="presOf" srcId="{7CB8955D-2631-4E25-92E5-A80E25F8F200}" destId="{BDB84EF4-BB35-4FD9-9528-D0A93AC048E2}" srcOrd="0" destOrd="0" presId="urn:microsoft.com/office/officeart/2005/8/layout/cycle3"/>
    <dgm:cxn modelId="{CE764F6F-07D4-408B-BF1A-A3040FF7B589}" srcId="{7CB8955D-2631-4E25-92E5-A80E25F8F200}" destId="{A5C3E8C2-9979-4227-84EB-34004341FE4A}" srcOrd="1" destOrd="0" parTransId="{AB2A44B0-3BA6-4488-8B59-3080CA938A1E}" sibTransId="{612AB478-E45F-45E7-9462-7E0F8BF4089F}"/>
    <dgm:cxn modelId="{BDE122A0-BEA1-4FA9-8A5C-1C585C44A7CF}" type="presOf" srcId="{D9099789-996D-4F90-97EE-708232AEDEDE}" destId="{6AA0D80B-B065-4E02-A368-7C0802675BF9}" srcOrd="0" destOrd="0" presId="urn:microsoft.com/office/officeart/2005/8/layout/cycle3"/>
    <dgm:cxn modelId="{430967A4-5518-4248-8F9B-D2F626FD3294}" srcId="{7CB8955D-2631-4E25-92E5-A80E25F8F200}" destId="{926FE63A-6797-4B20-8159-E758F345D340}" srcOrd="2" destOrd="0" parTransId="{241A5B61-0C52-4BD8-9912-320D68EECB29}" sibTransId="{9BDB915A-C8B1-4C65-8606-40DE486ABFBD}"/>
    <dgm:cxn modelId="{630BA8B1-5DAC-42F1-8C7D-0AC6DB0B2E7B}" type="presOf" srcId="{A5C3E8C2-9979-4227-84EB-34004341FE4A}" destId="{C79B6124-B307-4FF7-AF04-912C54F5FB8A}" srcOrd="0" destOrd="0" presId="urn:microsoft.com/office/officeart/2005/8/layout/cycle3"/>
    <dgm:cxn modelId="{839959C8-1164-4A80-A66E-7D09FC0BC610}" type="presOf" srcId="{4BA435C2-1A0C-4F4B-B52C-0FE297E904E4}" destId="{8D2EB391-C727-48F7-86CD-93B22AE09161}" srcOrd="0" destOrd="0" presId="urn:microsoft.com/office/officeart/2005/8/layout/cycle3"/>
    <dgm:cxn modelId="{8D03D8D3-4431-47E0-AD7E-F2B21F501CEE}" srcId="{7CB8955D-2631-4E25-92E5-A80E25F8F200}" destId="{EE400090-CCCA-4A20-BD08-21B07D523752}" srcOrd="0" destOrd="0" parTransId="{1FEE3233-7DB7-4359-B157-0E5F3306162A}" sibTransId="{4BA435C2-1A0C-4F4B-B52C-0FE297E904E4}"/>
    <dgm:cxn modelId="{7117DFEE-FA53-4BE6-8354-CE8215689717}" srcId="{7CB8955D-2631-4E25-92E5-A80E25F8F200}" destId="{790A7D3E-70E6-45B5-A3BD-F97844C9DE70}" srcOrd="3" destOrd="0" parTransId="{85A60041-B71E-4603-90A9-40B301CEA743}" sibTransId="{F8EB2905-08CE-4538-B9A1-C4DBAA23DBF8}"/>
    <dgm:cxn modelId="{7B9C22EF-14FB-44E9-87BF-E301BC238B77}" type="presOf" srcId="{EE400090-CCCA-4A20-BD08-21B07D523752}" destId="{8DEA2AD1-ED4F-4C3D-8D71-87051D2DA237}" srcOrd="0" destOrd="0" presId="urn:microsoft.com/office/officeart/2005/8/layout/cycle3"/>
    <dgm:cxn modelId="{903559CA-EA10-490B-BBB5-157AA735D401}" type="presParOf" srcId="{BDB84EF4-BB35-4FD9-9528-D0A93AC048E2}" destId="{8BE875B6-8193-486E-BB26-F962FA3DA1A6}" srcOrd="0" destOrd="0" presId="urn:microsoft.com/office/officeart/2005/8/layout/cycle3"/>
    <dgm:cxn modelId="{659D907C-3C32-479A-8304-E3924626E8AB}" type="presParOf" srcId="{8BE875B6-8193-486E-BB26-F962FA3DA1A6}" destId="{8DEA2AD1-ED4F-4C3D-8D71-87051D2DA237}" srcOrd="0" destOrd="0" presId="urn:microsoft.com/office/officeart/2005/8/layout/cycle3"/>
    <dgm:cxn modelId="{86A5A96D-7952-4771-848B-ADBE92C50DD7}" type="presParOf" srcId="{8BE875B6-8193-486E-BB26-F962FA3DA1A6}" destId="{8D2EB391-C727-48F7-86CD-93B22AE09161}" srcOrd="1" destOrd="0" presId="urn:microsoft.com/office/officeart/2005/8/layout/cycle3"/>
    <dgm:cxn modelId="{28668BEB-2808-40C0-87CA-DC14790F62D8}" type="presParOf" srcId="{8BE875B6-8193-486E-BB26-F962FA3DA1A6}" destId="{C79B6124-B307-4FF7-AF04-912C54F5FB8A}" srcOrd="2" destOrd="0" presId="urn:microsoft.com/office/officeart/2005/8/layout/cycle3"/>
    <dgm:cxn modelId="{F6EA4178-9513-4D0F-8CFC-3DE30C582DEC}" type="presParOf" srcId="{8BE875B6-8193-486E-BB26-F962FA3DA1A6}" destId="{B9A66B37-FBB2-410A-B000-28C83C68E95C}" srcOrd="3" destOrd="0" presId="urn:microsoft.com/office/officeart/2005/8/layout/cycle3"/>
    <dgm:cxn modelId="{D860ABAA-E538-411F-8416-2C5875CACC2D}" type="presParOf" srcId="{8BE875B6-8193-486E-BB26-F962FA3DA1A6}" destId="{A535E3C6-0821-4FA7-82B0-540412ED93C0}" srcOrd="4" destOrd="0" presId="urn:microsoft.com/office/officeart/2005/8/layout/cycle3"/>
    <dgm:cxn modelId="{D7708B10-5795-41EB-9E7F-21955642DFF3}" type="presParOf" srcId="{8BE875B6-8193-486E-BB26-F962FA3DA1A6}" destId="{6AA0D80B-B065-4E02-A368-7C0802675BF9}" srcOrd="5"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2EB391-C727-48F7-86CD-93B22AE09161}">
      <dsp:nvSpPr>
        <dsp:cNvPr id="0" name=""/>
        <dsp:cNvSpPr/>
      </dsp:nvSpPr>
      <dsp:spPr>
        <a:xfrm>
          <a:off x="194935" y="-1071"/>
          <a:ext cx="1819929" cy="1819929"/>
        </a:xfrm>
        <a:prstGeom prst="circularArrow">
          <a:avLst>
            <a:gd name="adj1" fmla="val 5544"/>
            <a:gd name="adj2" fmla="val 330680"/>
            <a:gd name="adj3" fmla="val 14093721"/>
            <a:gd name="adj4" fmla="val 17195439"/>
            <a:gd name="adj5" fmla="val 5757"/>
          </a:avLst>
        </a:prstGeom>
        <a:solidFill>
          <a:srgbClr val="F1D3EB"/>
        </a:solidFill>
        <a:ln>
          <a:noFill/>
        </a:ln>
        <a:effectLst/>
      </dsp:spPr>
      <dsp:style>
        <a:lnRef idx="0">
          <a:scrgbClr r="0" g="0" b="0"/>
        </a:lnRef>
        <a:fillRef idx="1">
          <a:scrgbClr r="0" g="0" b="0"/>
        </a:fillRef>
        <a:effectRef idx="2">
          <a:scrgbClr r="0" g="0" b="0"/>
        </a:effectRef>
        <a:fontRef idx="minor"/>
      </dsp:style>
    </dsp:sp>
    <dsp:sp modelId="{8DEA2AD1-ED4F-4C3D-8D71-87051D2DA237}">
      <dsp:nvSpPr>
        <dsp:cNvPr id="0" name=""/>
        <dsp:cNvSpPr/>
      </dsp:nvSpPr>
      <dsp:spPr>
        <a:xfrm>
          <a:off x="738578" y="6515"/>
          <a:ext cx="732643" cy="366321"/>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vallen</a:t>
          </a:r>
        </a:p>
      </dsp:txBody>
      <dsp:txXfrm>
        <a:off x="756460" y="24397"/>
        <a:ext cx="696879" cy="330557"/>
      </dsp:txXfrm>
    </dsp:sp>
    <dsp:sp modelId="{C79B6124-B307-4FF7-AF04-912C54F5FB8A}">
      <dsp:nvSpPr>
        <dsp:cNvPr id="0" name=""/>
        <dsp:cNvSpPr/>
      </dsp:nvSpPr>
      <dsp:spPr>
        <a:xfrm>
          <a:off x="1476683" y="542780"/>
          <a:ext cx="732643" cy="366321"/>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valangst</a:t>
          </a:r>
        </a:p>
      </dsp:txBody>
      <dsp:txXfrm>
        <a:off x="1494565" y="560662"/>
        <a:ext cx="696879" cy="330557"/>
      </dsp:txXfrm>
    </dsp:sp>
    <dsp:sp modelId="{B9A66B37-FBB2-410A-B000-28C83C68E95C}">
      <dsp:nvSpPr>
        <dsp:cNvPr id="0" name=""/>
        <dsp:cNvSpPr/>
      </dsp:nvSpPr>
      <dsp:spPr>
        <a:xfrm>
          <a:off x="1194752" y="1410474"/>
          <a:ext cx="732643" cy="366321"/>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 minder actief</a:t>
          </a:r>
        </a:p>
      </dsp:txBody>
      <dsp:txXfrm>
        <a:off x="1212634" y="1428356"/>
        <a:ext cx="696879" cy="330557"/>
      </dsp:txXfrm>
    </dsp:sp>
    <dsp:sp modelId="{A535E3C6-0821-4FA7-82B0-540412ED93C0}">
      <dsp:nvSpPr>
        <dsp:cNvPr id="0" name=""/>
        <dsp:cNvSpPr/>
      </dsp:nvSpPr>
      <dsp:spPr>
        <a:xfrm>
          <a:off x="282404" y="1384037"/>
          <a:ext cx="732643" cy="419196"/>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minder spierkracht &amp;</a:t>
          </a:r>
          <a:r>
            <a:rPr lang="nl-BE" sz="1050" kern="1200">
              <a:solidFill>
                <a:sysClr val="window" lastClr="FFFFFF"/>
              </a:solidFill>
              <a:latin typeface="Calibri" panose="020F0502020204030204"/>
              <a:ea typeface="+mn-ea"/>
              <a:cs typeface="+mn-cs"/>
            </a:rPr>
            <a:t> </a:t>
          </a:r>
          <a:r>
            <a:rPr lang="nl-BE" sz="900" kern="1200">
              <a:solidFill>
                <a:sysClr val="window" lastClr="FFFFFF"/>
              </a:solidFill>
              <a:latin typeface="Calibri" panose="020F0502020204030204"/>
              <a:ea typeface="+mn-ea"/>
              <a:cs typeface="+mn-cs"/>
            </a:rPr>
            <a:t>evenwicht</a:t>
          </a:r>
          <a:endParaRPr lang="nl-BE" sz="1050" kern="1200">
            <a:solidFill>
              <a:sysClr val="window" lastClr="FFFFFF"/>
            </a:solidFill>
            <a:latin typeface="Calibri" panose="020F0502020204030204"/>
            <a:ea typeface="+mn-ea"/>
            <a:cs typeface="+mn-cs"/>
          </a:endParaRPr>
        </a:p>
      </dsp:txBody>
      <dsp:txXfrm>
        <a:off x="302867" y="1404500"/>
        <a:ext cx="691717" cy="378270"/>
      </dsp:txXfrm>
    </dsp:sp>
    <dsp:sp modelId="{6AA0D80B-B065-4E02-A368-7C0802675BF9}">
      <dsp:nvSpPr>
        <dsp:cNvPr id="0" name=""/>
        <dsp:cNvSpPr/>
      </dsp:nvSpPr>
      <dsp:spPr>
        <a:xfrm>
          <a:off x="473" y="542780"/>
          <a:ext cx="732643" cy="366321"/>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hoger valrisico</a:t>
          </a:r>
        </a:p>
      </dsp:txBody>
      <dsp:txXfrm>
        <a:off x="18355" y="560662"/>
        <a:ext cx="696879" cy="3305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2EB391-C727-48F7-86CD-93B22AE09161}">
      <dsp:nvSpPr>
        <dsp:cNvPr id="0" name=""/>
        <dsp:cNvSpPr/>
      </dsp:nvSpPr>
      <dsp:spPr>
        <a:xfrm>
          <a:off x="194935" y="-1071"/>
          <a:ext cx="1819929" cy="1819929"/>
        </a:xfrm>
        <a:prstGeom prst="circularArrow">
          <a:avLst>
            <a:gd name="adj1" fmla="val 5544"/>
            <a:gd name="adj2" fmla="val 330680"/>
            <a:gd name="adj3" fmla="val 14093721"/>
            <a:gd name="adj4" fmla="val 17195439"/>
            <a:gd name="adj5" fmla="val 5757"/>
          </a:avLst>
        </a:prstGeom>
        <a:solidFill>
          <a:srgbClr val="F1D3EB"/>
        </a:solidFill>
        <a:ln>
          <a:noFill/>
        </a:ln>
        <a:effectLst/>
      </dsp:spPr>
      <dsp:style>
        <a:lnRef idx="0">
          <a:scrgbClr r="0" g="0" b="0"/>
        </a:lnRef>
        <a:fillRef idx="1">
          <a:scrgbClr r="0" g="0" b="0"/>
        </a:fillRef>
        <a:effectRef idx="2">
          <a:scrgbClr r="0" g="0" b="0"/>
        </a:effectRef>
        <a:fontRef idx="minor"/>
      </dsp:style>
    </dsp:sp>
    <dsp:sp modelId="{8DEA2AD1-ED4F-4C3D-8D71-87051D2DA237}">
      <dsp:nvSpPr>
        <dsp:cNvPr id="0" name=""/>
        <dsp:cNvSpPr/>
      </dsp:nvSpPr>
      <dsp:spPr>
        <a:xfrm>
          <a:off x="738578" y="6515"/>
          <a:ext cx="732643" cy="366321"/>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vallen</a:t>
          </a:r>
        </a:p>
      </dsp:txBody>
      <dsp:txXfrm>
        <a:off x="756460" y="24397"/>
        <a:ext cx="696879" cy="330557"/>
      </dsp:txXfrm>
    </dsp:sp>
    <dsp:sp modelId="{C79B6124-B307-4FF7-AF04-912C54F5FB8A}">
      <dsp:nvSpPr>
        <dsp:cNvPr id="0" name=""/>
        <dsp:cNvSpPr/>
      </dsp:nvSpPr>
      <dsp:spPr>
        <a:xfrm>
          <a:off x="1476683" y="542780"/>
          <a:ext cx="732643" cy="366321"/>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valangst</a:t>
          </a:r>
        </a:p>
      </dsp:txBody>
      <dsp:txXfrm>
        <a:off x="1494565" y="560662"/>
        <a:ext cx="696879" cy="330557"/>
      </dsp:txXfrm>
    </dsp:sp>
    <dsp:sp modelId="{B9A66B37-FBB2-410A-B000-28C83C68E95C}">
      <dsp:nvSpPr>
        <dsp:cNvPr id="0" name=""/>
        <dsp:cNvSpPr/>
      </dsp:nvSpPr>
      <dsp:spPr>
        <a:xfrm>
          <a:off x="1194752" y="1410474"/>
          <a:ext cx="732643" cy="366321"/>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 minder actief</a:t>
          </a:r>
        </a:p>
      </dsp:txBody>
      <dsp:txXfrm>
        <a:off x="1212634" y="1428356"/>
        <a:ext cx="696879" cy="330557"/>
      </dsp:txXfrm>
    </dsp:sp>
    <dsp:sp modelId="{A535E3C6-0821-4FA7-82B0-540412ED93C0}">
      <dsp:nvSpPr>
        <dsp:cNvPr id="0" name=""/>
        <dsp:cNvSpPr/>
      </dsp:nvSpPr>
      <dsp:spPr>
        <a:xfrm>
          <a:off x="282404" y="1384037"/>
          <a:ext cx="732643" cy="419196"/>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minder spierkracht &amp;</a:t>
          </a:r>
          <a:r>
            <a:rPr lang="nl-BE" sz="1050" kern="1200">
              <a:solidFill>
                <a:sysClr val="window" lastClr="FFFFFF"/>
              </a:solidFill>
              <a:latin typeface="Calibri" panose="020F0502020204030204"/>
              <a:ea typeface="+mn-ea"/>
              <a:cs typeface="+mn-cs"/>
            </a:rPr>
            <a:t> </a:t>
          </a:r>
          <a:r>
            <a:rPr lang="nl-BE" sz="900" kern="1200">
              <a:solidFill>
                <a:sysClr val="window" lastClr="FFFFFF"/>
              </a:solidFill>
              <a:latin typeface="Calibri" panose="020F0502020204030204"/>
              <a:ea typeface="+mn-ea"/>
              <a:cs typeface="+mn-cs"/>
            </a:rPr>
            <a:t>evenwicht</a:t>
          </a:r>
          <a:endParaRPr lang="nl-BE" sz="1050" kern="1200">
            <a:solidFill>
              <a:sysClr val="window" lastClr="FFFFFF"/>
            </a:solidFill>
            <a:latin typeface="Calibri" panose="020F0502020204030204"/>
            <a:ea typeface="+mn-ea"/>
            <a:cs typeface="+mn-cs"/>
          </a:endParaRPr>
        </a:p>
      </dsp:txBody>
      <dsp:txXfrm>
        <a:off x="302867" y="1404500"/>
        <a:ext cx="691717" cy="378270"/>
      </dsp:txXfrm>
    </dsp:sp>
    <dsp:sp modelId="{6AA0D80B-B065-4E02-A368-7C0802675BF9}">
      <dsp:nvSpPr>
        <dsp:cNvPr id="0" name=""/>
        <dsp:cNvSpPr/>
      </dsp:nvSpPr>
      <dsp:spPr>
        <a:xfrm>
          <a:off x="473" y="542780"/>
          <a:ext cx="732643" cy="366321"/>
        </a:xfrm>
        <a:prstGeom prst="roundRect">
          <a:avLst/>
        </a:prstGeom>
        <a:solidFill>
          <a:srgbClr val="983084"/>
        </a:solidFill>
        <a:ln>
          <a:solidFill>
            <a:schemeClr val="tx2">
              <a:lumMod val="50000"/>
            </a:schemeClr>
          </a:solidFill>
        </a:ln>
        <a:effectLst>
          <a:outerShdw blurRad="50800" dist="38100" dir="2700000" algn="tl" rotWithShape="0">
            <a:prstClr val="black">
              <a:alpha val="40000"/>
            </a:prst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rPr>
            <a:t>hoger valrisico</a:t>
          </a:r>
        </a:p>
      </dsp:txBody>
      <dsp:txXfrm>
        <a:off x="18355" y="560662"/>
        <a:ext cx="696879" cy="33055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3.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customXml/itemProps4.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TotalTime>
  <Pages>2</Pages>
  <Words>527</Words>
  <Characters>2788</Characters>
  <Application>Microsoft Office Word</Application>
  <DocSecurity>0</DocSecurity>
  <Lines>96</Lines>
  <Paragraphs>45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2021-08-10T06:25:00Z</dcterms:created>
  <dcterms:modified xsi:type="dcterms:W3CDTF">2021-08-10T06:25:00Z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