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3F5815F9" w:rsidR="00625278" w:rsidRPr="00335B3F" w:rsidRDefault="00AA3639" w:rsidP="003E4763">
      <w:pPr>
        <w:pStyle w:val="Titel"/>
        <w:spacing w:line="276" w:lineRule="auto"/>
        <w:ind w:left="1643" w:firstLine="481"/>
        <w:rPr>
          <w:rFonts w:ascii="Source Sans Pro" w:hAnsi="Source Sans Pro"/>
        </w:rPr>
      </w:pPr>
      <w:r w:rsidRPr="00335B3F">
        <w:rPr>
          <w:rFonts w:ascii="Source Sans Pro" w:hAnsi="Source Sans Pro"/>
          <w:color w:val="8C2437"/>
          <w:sz w:val="28"/>
          <w:szCs w:val="28"/>
        </w:rPr>
        <w:t xml:space="preserve">Redactioneel artikel: </w:t>
      </w:r>
      <w:r w:rsidR="00CB4AE4" w:rsidRPr="00335B3F">
        <w:rPr>
          <w:rFonts w:ascii="Source Sans Pro" w:hAnsi="Source Sans Pro"/>
          <w:color w:val="8C2437"/>
          <w:sz w:val="28"/>
          <w:szCs w:val="28"/>
        </w:rPr>
        <w:t>Zorgzame buurten</w:t>
      </w:r>
      <w:r w:rsidR="00746C2B" w:rsidRPr="00335B3F">
        <w:rPr>
          <w:rFonts w:ascii="Source Sans Pro" w:hAnsi="Source Sans Pro"/>
          <w:sz w:val="36"/>
          <w:szCs w:val="36"/>
        </w:rPr>
        <w:br/>
      </w:r>
      <w:r w:rsidR="00625278" w:rsidRPr="00335B3F">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CB4AE4" w:rsidRPr="00335B3F">
        <w:rPr>
          <w:rFonts w:ascii="Source Sans Pro" w:hAnsi="Source Sans Pro"/>
          <w:color w:val="auto"/>
          <w:sz w:val="24"/>
          <w:szCs w:val="24"/>
        </w:rPr>
        <w:t>April</w:t>
      </w:r>
      <w:r w:rsidR="00496754" w:rsidRPr="00335B3F">
        <w:rPr>
          <w:rFonts w:ascii="Source Sans Pro" w:hAnsi="Source Sans Pro"/>
          <w:color w:val="auto"/>
          <w:sz w:val="24"/>
          <w:szCs w:val="24"/>
        </w:rPr>
        <w:t xml:space="preserve"> </w:t>
      </w:r>
      <w:r w:rsidR="0086537A" w:rsidRPr="00335B3F">
        <w:rPr>
          <w:rFonts w:ascii="Source Sans Pro" w:hAnsi="Source Sans Pro"/>
          <w:color w:val="auto"/>
          <w:sz w:val="24"/>
          <w:szCs w:val="24"/>
        </w:rPr>
        <w:t>202</w:t>
      </w:r>
      <w:r w:rsidR="00CB4AE4" w:rsidRPr="00335B3F">
        <w:rPr>
          <w:rFonts w:ascii="Source Sans Pro" w:hAnsi="Source Sans Pro"/>
          <w:color w:val="auto"/>
          <w:sz w:val="24"/>
          <w:szCs w:val="24"/>
        </w:rPr>
        <w:t>2</w:t>
      </w:r>
    </w:p>
    <w:p w14:paraId="26CC8632" w14:textId="61AEC528" w:rsidR="004F43F5" w:rsidRPr="00335B3F" w:rsidRDefault="00335B3F" w:rsidP="00CA0684">
      <w:pPr>
        <w:jc w:val="left"/>
        <w:rPr>
          <w:rFonts w:ascii="Source Sans Pro" w:hAnsi="Source Sans Pro"/>
        </w:rPr>
      </w:pPr>
      <w:r w:rsidRPr="00335B3F">
        <w:rPr>
          <w:rFonts w:ascii="Source Sans Pro" w:hAnsi="Source Sans Pro"/>
        </w:rPr>
        <w:pict w14:anchorId="20478CCA">
          <v:rect id="_x0000_i1025" style="width:453.6pt;height:1.8pt" o:hrstd="t" o:hrnoshade="t" o:hr="t" fillcolor="#8c2437 [3215]" stroked="f"/>
        </w:pict>
      </w:r>
    </w:p>
    <w:p w14:paraId="5D8C9197" w14:textId="2F642AFE" w:rsidR="00DC70A7" w:rsidRPr="00335B3F" w:rsidRDefault="00CB4AE4" w:rsidP="0086537A">
      <w:pPr>
        <w:jc w:val="left"/>
        <w:rPr>
          <w:rFonts w:ascii="Source Sans Pro" w:hAnsi="Source Sans Pro"/>
          <w:b/>
          <w:color w:val="8C2437" w:themeColor="text2"/>
          <w:sz w:val="28"/>
          <w:szCs w:val="28"/>
        </w:rPr>
      </w:pPr>
      <w:r w:rsidRPr="00335B3F">
        <w:rPr>
          <w:rFonts w:ascii="Source Sans Pro" w:hAnsi="Source Sans Pro"/>
          <w:b/>
          <w:color w:val="8C2437" w:themeColor="text2"/>
          <w:sz w:val="28"/>
          <w:szCs w:val="28"/>
        </w:rPr>
        <w:t>Zorgzame buurten</w:t>
      </w:r>
    </w:p>
    <w:p w14:paraId="52C763C7" w14:textId="77777777" w:rsidR="00564E4A" w:rsidRPr="00335B3F" w:rsidRDefault="00564E4A" w:rsidP="00564E4A">
      <w:pPr>
        <w:rPr>
          <w:rFonts w:ascii="Source Sans Pro" w:hAnsi="Source Sans Pro"/>
          <w:b/>
          <w:bCs/>
        </w:rPr>
      </w:pPr>
    </w:p>
    <w:p w14:paraId="228AC18D" w14:textId="29E874E4" w:rsidR="00D07211" w:rsidRPr="00335B3F" w:rsidRDefault="00A37074" w:rsidP="00CB4AE4">
      <w:pPr>
        <w:rPr>
          <w:rFonts w:ascii="Source Sans Pro" w:hAnsi="Source Sans Pro"/>
        </w:rPr>
      </w:pPr>
      <w:r w:rsidRPr="00335B3F">
        <w:rPr>
          <w:rFonts w:ascii="Source Sans Pro" w:hAnsi="Source Sans Pro"/>
        </w:rPr>
        <w:t xml:space="preserve">Wonen waar buren geen onbekenden zijn, </w:t>
      </w:r>
      <w:r w:rsidR="00A951AB" w:rsidRPr="00335B3F">
        <w:rPr>
          <w:rFonts w:ascii="Source Sans Pro" w:hAnsi="Source Sans Pro"/>
        </w:rPr>
        <w:t>iedereen</w:t>
      </w:r>
      <w:r w:rsidRPr="00335B3F">
        <w:rPr>
          <w:rFonts w:ascii="Source Sans Pro" w:hAnsi="Source Sans Pro"/>
        </w:rPr>
        <w:t xml:space="preserve"> elkaar kent en helpt en waar levenskwaliteit centraal staat</w:t>
      </w:r>
      <w:r w:rsidR="00CB22DF" w:rsidRPr="00335B3F">
        <w:rPr>
          <w:rFonts w:ascii="Source Sans Pro" w:hAnsi="Source Sans Pro"/>
        </w:rPr>
        <w:t>,</w:t>
      </w:r>
      <w:r w:rsidRPr="00335B3F">
        <w:rPr>
          <w:rFonts w:ascii="Source Sans Pro" w:hAnsi="Source Sans Pro"/>
        </w:rPr>
        <w:t xml:space="preserve"> samen met de nodige ondersteuning.</w:t>
      </w:r>
      <w:r w:rsidR="00125EEC" w:rsidRPr="00335B3F">
        <w:rPr>
          <w:rFonts w:ascii="Source Sans Pro" w:hAnsi="Source Sans Pro"/>
        </w:rPr>
        <w:t xml:space="preserve"> Wie droomt daar niet van?</w:t>
      </w:r>
      <w:r w:rsidRPr="00335B3F">
        <w:rPr>
          <w:rFonts w:ascii="Source Sans Pro" w:hAnsi="Source Sans Pro"/>
        </w:rPr>
        <w:t xml:space="preserve"> Dat is waar een zorgzame buurt naar streeft. </w:t>
      </w:r>
      <w:r w:rsidR="00247434" w:rsidRPr="00335B3F">
        <w:rPr>
          <w:rFonts w:ascii="Source Sans Pro" w:hAnsi="Source Sans Pro"/>
        </w:rPr>
        <w:t>Ook jij kan helpen om van jouw buurt een “zorgzame buurt” te maken.</w:t>
      </w:r>
    </w:p>
    <w:p w14:paraId="6611576A" w14:textId="0252D263" w:rsidR="00CB4AE4" w:rsidRPr="00335B3F" w:rsidRDefault="008569D5" w:rsidP="00CB4AE4">
      <w:pPr>
        <w:rPr>
          <w:rFonts w:ascii="Source Sans Pro" w:hAnsi="Source Sans Pro"/>
          <w:b/>
          <w:bCs/>
        </w:rPr>
      </w:pPr>
      <w:r w:rsidRPr="00335B3F">
        <w:rPr>
          <w:rFonts w:ascii="Source Sans Pro" w:hAnsi="Source Sans Pro"/>
          <w:b/>
          <w:bCs/>
        </w:rPr>
        <w:t>H</w:t>
      </w:r>
      <w:r w:rsidR="00CB22DF" w:rsidRPr="00335B3F">
        <w:rPr>
          <w:rFonts w:ascii="Source Sans Pro" w:hAnsi="Source Sans Pro"/>
          <w:b/>
          <w:bCs/>
        </w:rPr>
        <w:t>oe doe je dat?</w:t>
      </w:r>
    </w:p>
    <w:p w14:paraId="42535CBE" w14:textId="076C771C" w:rsidR="00CB4AE4" w:rsidRPr="00335B3F" w:rsidRDefault="00CB4AE4" w:rsidP="00CB4AE4">
      <w:pPr>
        <w:numPr>
          <w:ilvl w:val="0"/>
          <w:numId w:val="26"/>
        </w:numPr>
        <w:rPr>
          <w:rFonts w:ascii="Source Sans Pro" w:hAnsi="Source Sans Pro"/>
        </w:rPr>
      </w:pPr>
      <w:r w:rsidRPr="00335B3F">
        <w:rPr>
          <w:rFonts w:ascii="Source Sans Pro" w:hAnsi="Source Sans Pro"/>
          <w:b/>
          <w:bCs/>
        </w:rPr>
        <w:t>Neem je voor te helpen</w:t>
      </w:r>
      <w:r w:rsidR="00CB2304" w:rsidRPr="00335B3F">
        <w:rPr>
          <w:rFonts w:ascii="Source Sans Pro" w:hAnsi="Source Sans Pro"/>
          <w:b/>
          <w:bCs/>
        </w:rPr>
        <w:t xml:space="preserve"> </w:t>
      </w:r>
      <w:r w:rsidRPr="00335B3F">
        <w:rPr>
          <w:rFonts w:ascii="Source Sans Pro" w:hAnsi="Source Sans Pro"/>
        </w:rPr>
        <w:t xml:space="preserve">de volgende keer dat iemand je hulp vraagt. Zoals bij het verhuizen, door op de kinderen </w:t>
      </w:r>
      <w:r w:rsidR="00CB2304" w:rsidRPr="00335B3F">
        <w:rPr>
          <w:rFonts w:ascii="Source Sans Pro" w:hAnsi="Source Sans Pro"/>
        </w:rPr>
        <w:t xml:space="preserve">te </w:t>
      </w:r>
      <w:r w:rsidRPr="00335B3F">
        <w:rPr>
          <w:rFonts w:ascii="Source Sans Pro" w:hAnsi="Source Sans Pro"/>
        </w:rPr>
        <w:t>passen, boodschappen te doen</w:t>
      </w:r>
      <w:r w:rsidR="00247434" w:rsidRPr="00335B3F">
        <w:rPr>
          <w:rFonts w:ascii="Source Sans Pro" w:hAnsi="Source Sans Pro"/>
        </w:rPr>
        <w:t>. Durf anderen ook om hulp vragen als je zelf ergens nood aan hebt.</w:t>
      </w:r>
    </w:p>
    <w:p w14:paraId="1319B9B2" w14:textId="2AA39102" w:rsidR="00CB4AE4" w:rsidRPr="00335B3F" w:rsidRDefault="00CB4AE4" w:rsidP="00CB4AE4">
      <w:pPr>
        <w:numPr>
          <w:ilvl w:val="0"/>
          <w:numId w:val="26"/>
        </w:numPr>
        <w:rPr>
          <w:rFonts w:ascii="Source Sans Pro" w:hAnsi="Source Sans Pro"/>
        </w:rPr>
      </w:pPr>
      <w:r w:rsidRPr="00335B3F">
        <w:rPr>
          <w:rFonts w:ascii="Source Sans Pro" w:hAnsi="Source Sans Pro"/>
          <w:b/>
          <w:bCs/>
        </w:rPr>
        <w:t>Bedenk </w:t>
      </w:r>
      <w:hyperlink r:id="rId12" w:history="1">
        <w:r w:rsidRPr="00335B3F">
          <w:rPr>
            <w:rStyle w:val="Hyperlink"/>
            <w:rFonts w:ascii="Source Sans Pro" w:hAnsi="Source Sans Pro"/>
            <w:b/>
            <w:bCs/>
          </w:rPr>
          <w:t>welke activiteiten betekenisvol zijn voor jou</w:t>
        </w:r>
      </w:hyperlink>
      <w:r w:rsidRPr="00335B3F">
        <w:rPr>
          <w:rFonts w:ascii="Source Sans Pro" w:hAnsi="Source Sans Pro"/>
        </w:rPr>
        <w:t xml:space="preserve"> en zet je daarvoor in: als kookouder op een </w:t>
      </w:r>
      <w:r w:rsidR="00247434" w:rsidRPr="00335B3F">
        <w:rPr>
          <w:rFonts w:ascii="Source Sans Pro" w:hAnsi="Source Sans Pro"/>
        </w:rPr>
        <w:t>jeugdkamp</w:t>
      </w:r>
      <w:r w:rsidRPr="00335B3F">
        <w:rPr>
          <w:rFonts w:ascii="Source Sans Pro" w:hAnsi="Source Sans Pro"/>
        </w:rPr>
        <w:t xml:space="preserve">, wafels bakken om geld in te zamelen voor je sportvereniging, meehelpen aan de rommelmarkt in je buurt, </w:t>
      </w:r>
      <w:r w:rsidR="007F7136" w:rsidRPr="00335B3F">
        <w:rPr>
          <w:rFonts w:ascii="Source Sans Pro" w:hAnsi="Source Sans Pro"/>
        </w:rPr>
        <w:t>organiseer een buurtbarbecue</w:t>
      </w:r>
      <w:r w:rsidR="00125EEC" w:rsidRPr="00335B3F">
        <w:rPr>
          <w:rFonts w:ascii="Source Sans Pro" w:hAnsi="Source Sans Pro"/>
        </w:rPr>
        <w:t>.</w:t>
      </w:r>
    </w:p>
    <w:p w14:paraId="254B36A2" w14:textId="51814F7A" w:rsidR="00CB183F" w:rsidRPr="00335B3F" w:rsidRDefault="00CB4AE4" w:rsidP="002F6D11">
      <w:pPr>
        <w:numPr>
          <w:ilvl w:val="0"/>
          <w:numId w:val="26"/>
        </w:numPr>
        <w:rPr>
          <w:rFonts w:ascii="Source Sans Pro" w:hAnsi="Source Sans Pro"/>
        </w:rPr>
      </w:pPr>
      <w:r w:rsidRPr="00335B3F">
        <w:rPr>
          <w:rFonts w:ascii="Source Sans Pro" w:hAnsi="Source Sans Pro"/>
          <w:b/>
          <w:bCs/>
        </w:rPr>
        <w:t>Zet je in voor een goed doel</w:t>
      </w:r>
      <w:r w:rsidR="00CB2304" w:rsidRPr="00335B3F">
        <w:rPr>
          <w:rFonts w:ascii="Source Sans Pro" w:hAnsi="Source Sans Pro"/>
          <w:b/>
          <w:bCs/>
        </w:rPr>
        <w:t xml:space="preserve">. </w:t>
      </w:r>
      <w:r w:rsidR="00125EEC" w:rsidRPr="00335B3F">
        <w:rPr>
          <w:rFonts w:ascii="Source Sans Pro" w:hAnsi="Source Sans Pro"/>
        </w:rPr>
        <w:t>Doe vrijwilligerswerk in je buurt</w:t>
      </w:r>
      <w:r w:rsidR="00247434" w:rsidRPr="00335B3F">
        <w:rPr>
          <w:rStyle w:val="Verwijzingopmerking"/>
          <w:rFonts w:ascii="Source Sans Pro" w:hAnsi="Source Sans Pro"/>
        </w:rPr>
        <w:t xml:space="preserve">. </w:t>
      </w:r>
      <w:r w:rsidR="00CB2304" w:rsidRPr="00335B3F">
        <w:rPr>
          <w:rStyle w:val="Verwijzingopmerking"/>
          <w:rFonts w:ascii="Source Sans Pro" w:hAnsi="Source Sans Pro"/>
        </w:rPr>
        <w:t>W</w:t>
      </w:r>
      <w:r w:rsidR="00247434" w:rsidRPr="00335B3F">
        <w:rPr>
          <w:rFonts w:ascii="Source Sans Pro" w:hAnsi="Source Sans Pro"/>
        </w:rPr>
        <w:t xml:space="preserve">ord bijvoorbeeld schilouder op school, vrijwilliger voor </w:t>
      </w:r>
      <w:r w:rsidR="002F6D11" w:rsidRPr="00335B3F">
        <w:rPr>
          <w:rFonts w:ascii="Source Sans Pro" w:hAnsi="Source Sans Pro"/>
        </w:rPr>
        <w:t>St-</w:t>
      </w:r>
      <w:proofErr w:type="spellStart"/>
      <w:r w:rsidR="002F6D11" w:rsidRPr="00335B3F">
        <w:rPr>
          <w:rFonts w:ascii="Source Sans Pro" w:hAnsi="Source Sans Pro"/>
        </w:rPr>
        <w:t>Vincentius</w:t>
      </w:r>
      <w:proofErr w:type="spellEnd"/>
      <w:r w:rsidR="002F6D11" w:rsidRPr="00335B3F">
        <w:rPr>
          <w:rFonts w:ascii="Source Sans Pro" w:hAnsi="Source Sans Pro"/>
        </w:rPr>
        <w:t xml:space="preserve"> </w:t>
      </w:r>
      <w:r w:rsidR="00247434" w:rsidRPr="00335B3F">
        <w:rPr>
          <w:rFonts w:ascii="Source Sans Pro" w:hAnsi="Source Sans Pro"/>
        </w:rPr>
        <w:t xml:space="preserve"> of help bij het organiseren van een speelstraat tijdens de zomer,…  </w:t>
      </w:r>
    </w:p>
    <w:p w14:paraId="55DD06F0" w14:textId="3B406493" w:rsidR="00CB4AE4" w:rsidRPr="00335B3F" w:rsidRDefault="00CB4AE4" w:rsidP="002F6D11">
      <w:pPr>
        <w:numPr>
          <w:ilvl w:val="0"/>
          <w:numId w:val="26"/>
        </w:numPr>
        <w:rPr>
          <w:rFonts w:ascii="Source Sans Pro" w:hAnsi="Source Sans Pro"/>
        </w:rPr>
      </w:pPr>
      <w:r w:rsidRPr="00335B3F">
        <w:rPr>
          <w:rFonts w:ascii="Source Sans Pro" w:hAnsi="Source Sans Pro"/>
          <w:b/>
          <w:bCs/>
        </w:rPr>
        <w:t>Zorg voor anderen</w:t>
      </w:r>
      <w:r w:rsidR="00CB2304" w:rsidRPr="00335B3F">
        <w:rPr>
          <w:rFonts w:ascii="Source Sans Pro" w:hAnsi="Source Sans Pro"/>
          <w:b/>
          <w:bCs/>
        </w:rPr>
        <w:t>.</w:t>
      </w:r>
      <w:r w:rsidRPr="00335B3F">
        <w:rPr>
          <w:rFonts w:ascii="Source Sans Pro" w:hAnsi="Source Sans Pro"/>
        </w:rPr>
        <w:t xml:space="preserve"> </w:t>
      </w:r>
      <w:r w:rsidR="008569D5" w:rsidRPr="00335B3F">
        <w:rPr>
          <w:rFonts w:ascii="Source Sans Pro" w:hAnsi="Source Sans Pro"/>
        </w:rPr>
        <w:t xml:space="preserve">Help anderen om langer thuis te wonen, door bijvoorbeeld kleine of grote obstakels in </w:t>
      </w:r>
      <w:r w:rsidR="00D07211" w:rsidRPr="00335B3F">
        <w:rPr>
          <w:rFonts w:ascii="Source Sans Pro" w:hAnsi="Source Sans Pro"/>
        </w:rPr>
        <w:t xml:space="preserve">hun </w:t>
      </w:r>
      <w:r w:rsidR="008569D5" w:rsidRPr="00335B3F">
        <w:rPr>
          <w:rFonts w:ascii="Source Sans Pro" w:hAnsi="Source Sans Pro"/>
        </w:rPr>
        <w:t>huis te checken of aan te passen. Zo lang mogelijk in je eigen woning blijven, voelt voor vele</w:t>
      </w:r>
      <w:r w:rsidR="007E75B2" w:rsidRPr="00335B3F">
        <w:rPr>
          <w:rFonts w:ascii="Source Sans Pro" w:hAnsi="Source Sans Pro"/>
        </w:rPr>
        <w:t>n</w:t>
      </w:r>
      <w:r w:rsidR="00D07211" w:rsidRPr="00335B3F">
        <w:rPr>
          <w:rFonts w:ascii="Source Sans Pro" w:hAnsi="Source Sans Pro"/>
        </w:rPr>
        <w:t xml:space="preserve"> dan ook</w:t>
      </w:r>
      <w:r w:rsidR="008569D5" w:rsidRPr="00335B3F">
        <w:rPr>
          <w:rFonts w:ascii="Source Sans Pro" w:hAnsi="Source Sans Pro"/>
        </w:rPr>
        <w:t xml:space="preserve"> aan als het beste. </w:t>
      </w:r>
      <w:r w:rsidR="002F6D11" w:rsidRPr="00335B3F">
        <w:rPr>
          <w:rFonts w:ascii="Source Sans Pro" w:hAnsi="Source Sans Pro"/>
        </w:rPr>
        <w:t xml:space="preserve">Je kan dingen uitlenen aan elkaar, elkaar helpen met kleine klusjes in het huis of de tuin. Of </w:t>
      </w:r>
      <w:r w:rsidR="00CB2304" w:rsidRPr="00335B3F">
        <w:rPr>
          <w:rFonts w:ascii="Source Sans Pro" w:hAnsi="Source Sans Pro"/>
        </w:rPr>
        <w:t>b</w:t>
      </w:r>
      <w:r w:rsidR="002F6D11" w:rsidRPr="00335B3F">
        <w:rPr>
          <w:rFonts w:ascii="Source Sans Pro" w:hAnsi="Source Sans Pro"/>
        </w:rPr>
        <w:t>reng eens een bezoek aan iemand die alleen is.</w:t>
      </w:r>
    </w:p>
    <w:p w14:paraId="4CE9FFAA" w14:textId="1C845290" w:rsidR="00CB4AE4" w:rsidRPr="00335B3F" w:rsidRDefault="00CB4AE4" w:rsidP="00112609">
      <w:pPr>
        <w:numPr>
          <w:ilvl w:val="0"/>
          <w:numId w:val="25"/>
        </w:numPr>
        <w:rPr>
          <w:rFonts w:ascii="Source Sans Pro" w:hAnsi="Source Sans Pro"/>
        </w:rPr>
      </w:pPr>
      <w:r w:rsidRPr="00335B3F">
        <w:rPr>
          <w:rFonts w:ascii="Source Sans Pro" w:hAnsi="Source Sans Pro"/>
          <w:b/>
          <w:bCs/>
        </w:rPr>
        <w:t>Durf je kwetsbaar op te stellen</w:t>
      </w:r>
      <w:r w:rsidRPr="00335B3F">
        <w:rPr>
          <w:rFonts w:ascii="Source Sans Pro" w:hAnsi="Source Sans Pro"/>
        </w:rPr>
        <w:t>. Vertel hoe het met je gaat, hoe je je voelt.</w:t>
      </w:r>
      <w:r w:rsidR="00D07211" w:rsidRPr="00335B3F">
        <w:rPr>
          <w:rFonts w:ascii="Source Sans Pro" w:hAnsi="Source Sans Pro"/>
        </w:rPr>
        <w:t xml:space="preserve"> </w:t>
      </w:r>
      <w:r w:rsidRPr="00335B3F">
        <w:rPr>
          <w:rFonts w:ascii="Source Sans Pro" w:hAnsi="Source Sans Pro"/>
        </w:rPr>
        <w:t>Wees oprecht nieuwsgierig over hoe het met anderen gaat. Vraag hoe ze zich voelen, wat hen bezighoudt, waar ze enthousiast over zijn, waar ze van wakker liggen … Stel </w:t>
      </w:r>
      <w:r w:rsidRPr="00335B3F">
        <w:rPr>
          <w:rFonts w:ascii="Source Sans Pro" w:hAnsi="Source Sans Pro"/>
          <w:i/>
          <w:iCs/>
        </w:rPr>
        <w:t>jij-vragen</w:t>
      </w:r>
      <w:r w:rsidRPr="00335B3F">
        <w:rPr>
          <w:rFonts w:ascii="Source Sans Pro" w:hAnsi="Source Sans Pro"/>
        </w:rPr>
        <w:t>.</w:t>
      </w:r>
    </w:p>
    <w:p w14:paraId="4801EB0F" w14:textId="77777777" w:rsidR="00CB4AE4" w:rsidRPr="00335B3F" w:rsidRDefault="00CB4AE4" w:rsidP="00CB4AE4">
      <w:pPr>
        <w:numPr>
          <w:ilvl w:val="0"/>
          <w:numId w:val="25"/>
        </w:numPr>
        <w:rPr>
          <w:rFonts w:ascii="Source Sans Pro" w:hAnsi="Source Sans Pro"/>
        </w:rPr>
      </w:pPr>
      <w:r w:rsidRPr="00335B3F">
        <w:rPr>
          <w:rFonts w:ascii="Source Sans Pro" w:hAnsi="Source Sans Pro"/>
          <w:b/>
          <w:bCs/>
        </w:rPr>
        <w:t>Geef af en toe een </w:t>
      </w:r>
      <w:hyperlink r:id="rId13" w:history="1">
        <w:r w:rsidRPr="00335B3F">
          <w:rPr>
            <w:rStyle w:val="Hyperlink"/>
            <w:rFonts w:ascii="Source Sans Pro" w:hAnsi="Source Sans Pro"/>
            <w:b/>
            <w:bCs/>
          </w:rPr>
          <w:t>compliment</w:t>
        </w:r>
      </w:hyperlink>
      <w:r w:rsidRPr="00335B3F">
        <w:rPr>
          <w:rFonts w:ascii="Source Sans Pro" w:hAnsi="Source Sans Pro"/>
          <w:b/>
          <w:bCs/>
        </w:rPr>
        <w:t> </w:t>
      </w:r>
      <w:r w:rsidRPr="00335B3F">
        <w:rPr>
          <w:rFonts w:ascii="Source Sans Pro" w:hAnsi="Source Sans Pro"/>
        </w:rPr>
        <w:t>aan de mensen rond je.</w:t>
      </w:r>
    </w:p>
    <w:p w14:paraId="0CA3712C" w14:textId="08DD665C" w:rsidR="00CB4AE4" w:rsidRPr="00335B3F" w:rsidRDefault="00CB4AE4" w:rsidP="00CB4AE4">
      <w:pPr>
        <w:numPr>
          <w:ilvl w:val="0"/>
          <w:numId w:val="25"/>
        </w:numPr>
        <w:rPr>
          <w:rFonts w:ascii="Source Sans Pro" w:hAnsi="Source Sans Pro"/>
        </w:rPr>
      </w:pPr>
      <w:r w:rsidRPr="00335B3F">
        <w:rPr>
          <w:rFonts w:ascii="Source Sans Pro" w:hAnsi="Source Sans Pro"/>
          <w:b/>
          <w:bCs/>
        </w:rPr>
        <w:t>Blaas je relaties nieuw leven in</w:t>
      </w:r>
      <w:r w:rsidRPr="00335B3F">
        <w:rPr>
          <w:rFonts w:ascii="Source Sans Pro" w:hAnsi="Source Sans Pro"/>
        </w:rPr>
        <w:t>. Spreek een kennis of buur aan om eens samen een tas koffie te drinken.</w:t>
      </w:r>
    </w:p>
    <w:p w14:paraId="1D92BA9E" w14:textId="5C2732DF" w:rsidR="00FC3A16" w:rsidRPr="00335B3F" w:rsidRDefault="00CB4AE4" w:rsidP="00FC3A16">
      <w:pPr>
        <w:pStyle w:val="Lijstalinea"/>
        <w:numPr>
          <w:ilvl w:val="0"/>
          <w:numId w:val="27"/>
        </w:numPr>
        <w:rPr>
          <w:rFonts w:ascii="Source Sans Pro" w:hAnsi="Source Sans Pro"/>
        </w:rPr>
      </w:pPr>
      <w:r w:rsidRPr="00335B3F">
        <w:rPr>
          <w:rFonts w:ascii="Source Sans Pro" w:hAnsi="Source Sans Pro"/>
          <w:b/>
          <w:bCs/>
        </w:rPr>
        <w:t>Vergroot je kans om mensen te ontmoeten en vriendschappen te ontwikkelen</w:t>
      </w:r>
      <w:r w:rsidRPr="00335B3F">
        <w:rPr>
          <w:rFonts w:ascii="Source Sans Pro" w:hAnsi="Source Sans Pro"/>
        </w:rPr>
        <w:t>. Door nieuwe activiteiten uit te proberen, waar je nieuwe mensen kan ontmoeten. Door </w:t>
      </w:r>
      <w:hyperlink r:id="rId14" w:history="1">
        <w:r w:rsidRPr="00335B3F">
          <w:rPr>
            <w:rStyle w:val="Hyperlink"/>
            <w:rFonts w:ascii="Source Sans Pro" w:hAnsi="Source Sans Pro"/>
          </w:rPr>
          <w:t>een praatje te maken</w:t>
        </w:r>
      </w:hyperlink>
      <w:r w:rsidRPr="00335B3F">
        <w:rPr>
          <w:rFonts w:ascii="Source Sans Pro" w:hAnsi="Source Sans Pro"/>
        </w:rPr>
        <w:t> met een onbekende terwijl je op de bus wacht. Door niet te twijfelen om iemand te helpen op straat, wanneer je ziet dat die persoon wel wat hulp kan gebruiken</w:t>
      </w:r>
      <w:r w:rsidR="00742C69" w:rsidRPr="00335B3F">
        <w:rPr>
          <w:rFonts w:ascii="Source Sans Pro" w:hAnsi="Source Sans Pro"/>
        </w:rPr>
        <w:t xml:space="preserve">. </w:t>
      </w:r>
    </w:p>
    <w:p w14:paraId="66D78B9F" w14:textId="77777777" w:rsidR="00FC3A16" w:rsidRPr="00335B3F" w:rsidRDefault="00FC3A16" w:rsidP="00FC3A16">
      <w:pPr>
        <w:pStyle w:val="Lijstalinea"/>
        <w:rPr>
          <w:rFonts w:ascii="Source Sans Pro" w:hAnsi="Source Sans Pro"/>
        </w:rPr>
      </w:pPr>
    </w:p>
    <w:p w14:paraId="09DD3935" w14:textId="2B14657D" w:rsidR="00CB4AE4" w:rsidRPr="00335B3F" w:rsidRDefault="00CB22DF" w:rsidP="008569D5">
      <w:pPr>
        <w:pStyle w:val="Lijstalinea"/>
        <w:numPr>
          <w:ilvl w:val="0"/>
          <w:numId w:val="27"/>
        </w:numPr>
        <w:rPr>
          <w:rFonts w:ascii="Source Sans Pro" w:hAnsi="Source Sans Pro"/>
        </w:rPr>
      </w:pPr>
      <w:r w:rsidRPr="00335B3F">
        <w:rPr>
          <w:rFonts w:ascii="Source Sans Pro" w:hAnsi="Source Sans Pro"/>
          <w:b/>
          <w:bCs/>
        </w:rPr>
        <w:t>Verken je buurt.</w:t>
      </w:r>
      <w:r w:rsidRPr="00335B3F">
        <w:rPr>
          <w:rFonts w:ascii="Source Sans Pro" w:hAnsi="Source Sans Pro"/>
        </w:rPr>
        <w:t xml:space="preserve"> Ga op zoek naar een plek waar je </w:t>
      </w:r>
      <w:r w:rsidR="00D07211" w:rsidRPr="00335B3F">
        <w:rPr>
          <w:rFonts w:ascii="Source Sans Pro" w:hAnsi="Source Sans Pro"/>
        </w:rPr>
        <w:t xml:space="preserve">je buren </w:t>
      </w:r>
      <w:r w:rsidRPr="00335B3F">
        <w:rPr>
          <w:rFonts w:ascii="Source Sans Pro" w:hAnsi="Source Sans Pro"/>
        </w:rPr>
        <w:t xml:space="preserve">kan ontmoeten. Staat er een centraal bankje waar je gemakkelijk afspreekt of is </w:t>
      </w:r>
      <w:r w:rsidR="00A1039E" w:rsidRPr="00335B3F">
        <w:rPr>
          <w:rFonts w:ascii="Source Sans Pro" w:hAnsi="Source Sans Pro"/>
        </w:rPr>
        <w:t xml:space="preserve">er </w:t>
      </w:r>
      <w:r w:rsidRPr="00335B3F">
        <w:rPr>
          <w:rFonts w:ascii="Source Sans Pro" w:hAnsi="Source Sans Pro"/>
        </w:rPr>
        <w:t xml:space="preserve">een leuk buurtpleintje? Misschien kan je samen een (moes)tuin onderhouden bij een buur. </w:t>
      </w:r>
    </w:p>
    <w:p w14:paraId="06E86486" w14:textId="77777777" w:rsidR="00CB4AE4" w:rsidRPr="00335B3F" w:rsidRDefault="00CB4AE4" w:rsidP="00CB4AE4">
      <w:pPr>
        <w:rPr>
          <w:rFonts w:ascii="Source Sans Pro" w:hAnsi="Source Sans Pro"/>
        </w:rPr>
      </w:pPr>
    </w:p>
    <w:p w14:paraId="3BAFF5B8" w14:textId="536526A8" w:rsidR="00CC42A6" w:rsidRPr="00335B3F" w:rsidRDefault="00D07211" w:rsidP="00564E4A">
      <w:pPr>
        <w:rPr>
          <w:rFonts w:ascii="Source Sans Pro" w:hAnsi="Source Sans Pro"/>
        </w:rPr>
      </w:pPr>
      <w:r w:rsidRPr="00335B3F">
        <w:rPr>
          <w:rFonts w:ascii="Source Sans Pro" w:hAnsi="Source Sans Pro"/>
        </w:rPr>
        <w:t xml:space="preserve">Betrokken zijn bij anderen </w:t>
      </w:r>
      <w:r w:rsidR="008B45B1" w:rsidRPr="00335B3F">
        <w:rPr>
          <w:rFonts w:ascii="Source Sans Pro" w:hAnsi="Source Sans Pro"/>
        </w:rPr>
        <w:t xml:space="preserve">is niet enkel leuk voor de ander, het </w:t>
      </w:r>
      <w:r w:rsidRPr="00335B3F">
        <w:rPr>
          <w:rFonts w:ascii="Source Sans Pro" w:hAnsi="Source Sans Pro"/>
        </w:rPr>
        <w:t>zorgt er</w:t>
      </w:r>
      <w:r w:rsidR="008B45B1" w:rsidRPr="00335B3F">
        <w:rPr>
          <w:rFonts w:ascii="Source Sans Pro" w:hAnsi="Source Sans Pro"/>
        </w:rPr>
        <w:t xml:space="preserve"> ook </w:t>
      </w:r>
      <w:r w:rsidRPr="00335B3F">
        <w:rPr>
          <w:rFonts w:ascii="Source Sans Pro" w:hAnsi="Source Sans Pro"/>
        </w:rPr>
        <w:t xml:space="preserve">voor </w:t>
      </w:r>
      <w:r w:rsidR="00CB2304" w:rsidRPr="00335B3F">
        <w:rPr>
          <w:rFonts w:ascii="Source Sans Pro" w:hAnsi="Source Sans Pro"/>
        </w:rPr>
        <w:t xml:space="preserve">dat </w:t>
      </w:r>
      <w:r w:rsidR="008B45B1" w:rsidRPr="00335B3F">
        <w:rPr>
          <w:rFonts w:ascii="Source Sans Pro" w:hAnsi="Source Sans Pro"/>
        </w:rPr>
        <w:t xml:space="preserve">je zelf </w:t>
      </w:r>
      <w:r w:rsidRPr="00335B3F">
        <w:rPr>
          <w:rFonts w:ascii="Source Sans Pro" w:hAnsi="Source Sans Pro"/>
        </w:rPr>
        <w:t xml:space="preserve">goed in je vel zit. Anderen helpen geeft je het gevoel dat je ertoe doet, </w:t>
      </w:r>
      <w:r w:rsidR="008B45B1" w:rsidRPr="00335B3F">
        <w:rPr>
          <w:rFonts w:ascii="Source Sans Pro" w:hAnsi="Source Sans Pro"/>
        </w:rPr>
        <w:t xml:space="preserve">en </w:t>
      </w:r>
      <w:r w:rsidRPr="00335B3F">
        <w:rPr>
          <w:rFonts w:ascii="Source Sans Pro" w:hAnsi="Source Sans Pro"/>
        </w:rPr>
        <w:t>ook een gevoel van trots of plezier.</w:t>
      </w:r>
    </w:p>
    <w:p w14:paraId="6A88CAC1" w14:textId="1CD73225" w:rsidR="00335B3F" w:rsidRPr="00335B3F" w:rsidRDefault="00335B3F" w:rsidP="00564E4A">
      <w:pPr>
        <w:rPr>
          <w:rFonts w:ascii="Source Sans Pro" w:hAnsi="Source Sans Pro"/>
        </w:rPr>
      </w:pPr>
    </w:p>
    <w:p w14:paraId="3620EEC2" w14:textId="41E5624A" w:rsidR="00335B3F" w:rsidRPr="00335B3F" w:rsidRDefault="00335B3F" w:rsidP="00335B3F">
      <w:pPr>
        <w:pBdr>
          <w:top w:val="single" w:sz="4" w:space="1" w:color="auto"/>
          <w:left w:val="single" w:sz="4" w:space="4" w:color="auto"/>
          <w:bottom w:val="single" w:sz="4" w:space="1" w:color="auto"/>
          <w:right w:val="single" w:sz="4" w:space="4" w:color="auto"/>
        </w:pBdr>
        <w:rPr>
          <w:rFonts w:ascii="Source Sans Pro" w:hAnsi="Source Sans Pro"/>
          <w:i/>
          <w:iCs/>
        </w:rPr>
      </w:pPr>
      <w:r w:rsidRPr="00335B3F">
        <w:rPr>
          <w:rFonts w:ascii="Source Sans Pro" w:hAnsi="Source Sans Pro"/>
          <w:i/>
          <w:iCs/>
        </w:rPr>
        <w:t>TIP!</w:t>
      </w:r>
    </w:p>
    <w:p w14:paraId="06AB7BBA" w14:textId="18E22137" w:rsidR="00335B3F" w:rsidRPr="00335B3F" w:rsidRDefault="00335B3F" w:rsidP="00335B3F">
      <w:pPr>
        <w:pBdr>
          <w:top w:val="single" w:sz="4" w:space="1" w:color="auto"/>
          <w:left w:val="single" w:sz="4" w:space="4" w:color="auto"/>
          <w:bottom w:val="single" w:sz="4" w:space="1" w:color="auto"/>
          <w:right w:val="single" w:sz="4" w:space="4" w:color="auto"/>
        </w:pBdr>
        <w:rPr>
          <w:rFonts w:ascii="Source Sans Pro" w:hAnsi="Source Sans Pro"/>
          <w:i/>
          <w:iCs/>
        </w:rPr>
      </w:pPr>
      <w:r w:rsidRPr="00335B3F">
        <w:rPr>
          <w:rFonts w:ascii="Source Sans Pro" w:hAnsi="Source Sans Pro"/>
          <w:i/>
          <w:iCs/>
        </w:rPr>
        <w:t xml:space="preserve">Heeft jouw gemeente activiteiten die een zorgzame buurt stimuleren? Zijn er lokale dienstencentra die hun steentje bijdragen? Of zijn er organisaties of projecten die zich inzetten om van jouw gemeente een verzameling van zorgzame buurten te maken? </w:t>
      </w:r>
    </w:p>
    <w:p w14:paraId="7592B978" w14:textId="751B0087" w:rsidR="00335B3F" w:rsidRPr="00335B3F" w:rsidRDefault="00335B3F" w:rsidP="00335B3F">
      <w:pPr>
        <w:pBdr>
          <w:top w:val="single" w:sz="4" w:space="1" w:color="auto"/>
          <w:left w:val="single" w:sz="4" w:space="4" w:color="auto"/>
          <w:bottom w:val="single" w:sz="4" w:space="1" w:color="auto"/>
          <w:right w:val="single" w:sz="4" w:space="4" w:color="auto"/>
        </w:pBdr>
        <w:rPr>
          <w:rFonts w:ascii="Source Sans Pro" w:hAnsi="Source Sans Pro"/>
          <w:i/>
          <w:iCs/>
        </w:rPr>
      </w:pPr>
      <w:r w:rsidRPr="00335B3F">
        <w:rPr>
          <w:rFonts w:ascii="Source Sans Pro" w:hAnsi="Source Sans Pro"/>
          <w:i/>
          <w:iCs/>
        </w:rPr>
        <w:t xml:space="preserve">Som ze zeker op samen met dit artikel. Zo wordt het heel concreet en voelt de lezer zich aangesproken. </w:t>
      </w:r>
    </w:p>
    <w:sectPr w:rsidR="00335B3F" w:rsidRPr="00335B3F" w:rsidSect="00041F7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047CEA"/>
    <w:multiLevelType w:val="multilevel"/>
    <w:tmpl w:val="ECC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E558E1"/>
    <w:multiLevelType w:val="multilevel"/>
    <w:tmpl w:val="2A2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B4580"/>
    <w:multiLevelType w:val="multilevel"/>
    <w:tmpl w:val="2A2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19"/>
  </w:num>
  <w:num w:numId="5">
    <w:abstractNumId w:val="3"/>
  </w:num>
  <w:num w:numId="6">
    <w:abstractNumId w:val="21"/>
  </w:num>
  <w:num w:numId="7">
    <w:abstractNumId w:val="16"/>
  </w:num>
  <w:num w:numId="8">
    <w:abstractNumId w:val="17"/>
  </w:num>
  <w:num w:numId="9">
    <w:abstractNumId w:val="5"/>
  </w:num>
  <w:num w:numId="10">
    <w:abstractNumId w:val="0"/>
  </w:num>
  <w:num w:numId="11">
    <w:abstractNumId w:val="20"/>
  </w:num>
  <w:num w:numId="12">
    <w:abstractNumId w:val="26"/>
  </w:num>
  <w:num w:numId="13">
    <w:abstractNumId w:val="2"/>
  </w:num>
  <w:num w:numId="14">
    <w:abstractNumId w:val="6"/>
  </w:num>
  <w:num w:numId="15">
    <w:abstractNumId w:val="22"/>
  </w:num>
  <w:num w:numId="16">
    <w:abstractNumId w:val="8"/>
  </w:num>
  <w:num w:numId="17">
    <w:abstractNumId w:val="24"/>
  </w:num>
  <w:num w:numId="18">
    <w:abstractNumId w:val="7"/>
  </w:num>
  <w:num w:numId="19">
    <w:abstractNumId w:val="18"/>
  </w:num>
  <w:num w:numId="20">
    <w:abstractNumId w:val="9"/>
  </w:num>
  <w:num w:numId="21">
    <w:abstractNumId w:val="10"/>
  </w:num>
  <w:num w:numId="22">
    <w:abstractNumId w:val="14"/>
  </w:num>
  <w:num w:numId="23">
    <w:abstractNumId w:val="15"/>
  </w:num>
  <w:num w:numId="24">
    <w:abstractNumId w:val="23"/>
  </w:num>
  <w:num w:numId="25">
    <w:abstractNumId w:val="13"/>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12609"/>
    <w:rsid w:val="001144DA"/>
    <w:rsid w:val="00125EEC"/>
    <w:rsid w:val="00152E80"/>
    <w:rsid w:val="00171419"/>
    <w:rsid w:val="00172472"/>
    <w:rsid w:val="001731D5"/>
    <w:rsid w:val="001770A7"/>
    <w:rsid w:val="00184F34"/>
    <w:rsid w:val="00194115"/>
    <w:rsid w:val="001A32DB"/>
    <w:rsid w:val="001A5ABB"/>
    <w:rsid w:val="001B5EF7"/>
    <w:rsid w:val="001C20EC"/>
    <w:rsid w:val="001D1B62"/>
    <w:rsid w:val="001E0D80"/>
    <w:rsid w:val="001E6DF7"/>
    <w:rsid w:val="001F1146"/>
    <w:rsid w:val="001F4ACF"/>
    <w:rsid w:val="002210EF"/>
    <w:rsid w:val="0024231B"/>
    <w:rsid w:val="00242D05"/>
    <w:rsid w:val="00247434"/>
    <w:rsid w:val="00250800"/>
    <w:rsid w:val="00255F67"/>
    <w:rsid w:val="00261A4C"/>
    <w:rsid w:val="00263AA7"/>
    <w:rsid w:val="00265A94"/>
    <w:rsid w:val="002668A0"/>
    <w:rsid w:val="002A0DE1"/>
    <w:rsid w:val="002D1B79"/>
    <w:rsid w:val="002F2E23"/>
    <w:rsid w:val="002F42C2"/>
    <w:rsid w:val="002F6D11"/>
    <w:rsid w:val="002F6FAF"/>
    <w:rsid w:val="002F7276"/>
    <w:rsid w:val="002F74A5"/>
    <w:rsid w:val="0030061E"/>
    <w:rsid w:val="00303D94"/>
    <w:rsid w:val="00306CF9"/>
    <w:rsid w:val="00326988"/>
    <w:rsid w:val="00333166"/>
    <w:rsid w:val="00334FD9"/>
    <w:rsid w:val="00335B3F"/>
    <w:rsid w:val="00365146"/>
    <w:rsid w:val="00376686"/>
    <w:rsid w:val="00385135"/>
    <w:rsid w:val="00385ADF"/>
    <w:rsid w:val="00387D0D"/>
    <w:rsid w:val="003958B2"/>
    <w:rsid w:val="003A7AC6"/>
    <w:rsid w:val="003B648B"/>
    <w:rsid w:val="003B79F4"/>
    <w:rsid w:val="003C5D6C"/>
    <w:rsid w:val="003D3BE7"/>
    <w:rsid w:val="003E1A28"/>
    <w:rsid w:val="003E4763"/>
    <w:rsid w:val="003E65B6"/>
    <w:rsid w:val="003F3891"/>
    <w:rsid w:val="00412663"/>
    <w:rsid w:val="00427277"/>
    <w:rsid w:val="00432D30"/>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1365E"/>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5F7E16"/>
    <w:rsid w:val="00603751"/>
    <w:rsid w:val="00605675"/>
    <w:rsid w:val="00613B5C"/>
    <w:rsid w:val="00613D93"/>
    <w:rsid w:val="006155E7"/>
    <w:rsid w:val="006156FD"/>
    <w:rsid w:val="00624994"/>
    <w:rsid w:val="00625278"/>
    <w:rsid w:val="00637229"/>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6934"/>
    <w:rsid w:val="00737FBD"/>
    <w:rsid w:val="00742C69"/>
    <w:rsid w:val="00744B15"/>
    <w:rsid w:val="0074537A"/>
    <w:rsid w:val="00746C2B"/>
    <w:rsid w:val="00747D74"/>
    <w:rsid w:val="0075069D"/>
    <w:rsid w:val="00762C75"/>
    <w:rsid w:val="00762C85"/>
    <w:rsid w:val="007635C4"/>
    <w:rsid w:val="0076662A"/>
    <w:rsid w:val="00775D8D"/>
    <w:rsid w:val="00776546"/>
    <w:rsid w:val="00777B06"/>
    <w:rsid w:val="007832E0"/>
    <w:rsid w:val="007B3608"/>
    <w:rsid w:val="007D1884"/>
    <w:rsid w:val="007E1BB8"/>
    <w:rsid w:val="007E75B2"/>
    <w:rsid w:val="007E76DA"/>
    <w:rsid w:val="007F7136"/>
    <w:rsid w:val="00807ED5"/>
    <w:rsid w:val="00822CFE"/>
    <w:rsid w:val="0083044B"/>
    <w:rsid w:val="00830506"/>
    <w:rsid w:val="00830D92"/>
    <w:rsid w:val="0083595D"/>
    <w:rsid w:val="00836FCB"/>
    <w:rsid w:val="008374A4"/>
    <w:rsid w:val="00840F2D"/>
    <w:rsid w:val="00853F5A"/>
    <w:rsid w:val="00853F70"/>
    <w:rsid w:val="00854AE3"/>
    <w:rsid w:val="008569D5"/>
    <w:rsid w:val="0086537A"/>
    <w:rsid w:val="008871CD"/>
    <w:rsid w:val="008B45B1"/>
    <w:rsid w:val="008C5162"/>
    <w:rsid w:val="008F7AE7"/>
    <w:rsid w:val="00922A39"/>
    <w:rsid w:val="0094186B"/>
    <w:rsid w:val="00945A6F"/>
    <w:rsid w:val="009606DC"/>
    <w:rsid w:val="00963827"/>
    <w:rsid w:val="0098362B"/>
    <w:rsid w:val="00991320"/>
    <w:rsid w:val="00992FC3"/>
    <w:rsid w:val="009B5ACC"/>
    <w:rsid w:val="009C66E2"/>
    <w:rsid w:val="009D0C06"/>
    <w:rsid w:val="009E11FE"/>
    <w:rsid w:val="009E29D5"/>
    <w:rsid w:val="009E7189"/>
    <w:rsid w:val="00A00275"/>
    <w:rsid w:val="00A0547C"/>
    <w:rsid w:val="00A07259"/>
    <w:rsid w:val="00A1039E"/>
    <w:rsid w:val="00A35F15"/>
    <w:rsid w:val="00A37074"/>
    <w:rsid w:val="00A50CEA"/>
    <w:rsid w:val="00A50D66"/>
    <w:rsid w:val="00A50DB4"/>
    <w:rsid w:val="00A75A8F"/>
    <w:rsid w:val="00A93EA5"/>
    <w:rsid w:val="00A951AB"/>
    <w:rsid w:val="00AA1FA1"/>
    <w:rsid w:val="00AA3639"/>
    <w:rsid w:val="00AA4D98"/>
    <w:rsid w:val="00AB2B6C"/>
    <w:rsid w:val="00AB3457"/>
    <w:rsid w:val="00AB64C9"/>
    <w:rsid w:val="00AC020E"/>
    <w:rsid w:val="00AC67AA"/>
    <w:rsid w:val="00B06174"/>
    <w:rsid w:val="00B1635B"/>
    <w:rsid w:val="00B31756"/>
    <w:rsid w:val="00B4663F"/>
    <w:rsid w:val="00B54714"/>
    <w:rsid w:val="00B57A89"/>
    <w:rsid w:val="00B619DE"/>
    <w:rsid w:val="00B6437C"/>
    <w:rsid w:val="00B653D4"/>
    <w:rsid w:val="00B77190"/>
    <w:rsid w:val="00B909C4"/>
    <w:rsid w:val="00BB10FC"/>
    <w:rsid w:val="00BB3A92"/>
    <w:rsid w:val="00BD4C00"/>
    <w:rsid w:val="00BE1CC8"/>
    <w:rsid w:val="00C02FB5"/>
    <w:rsid w:val="00C04C8E"/>
    <w:rsid w:val="00C23C30"/>
    <w:rsid w:val="00C24D39"/>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183F"/>
    <w:rsid w:val="00CB22DF"/>
    <w:rsid w:val="00CB2304"/>
    <w:rsid w:val="00CB4519"/>
    <w:rsid w:val="00CB4AE4"/>
    <w:rsid w:val="00CC0AA4"/>
    <w:rsid w:val="00CC42A6"/>
    <w:rsid w:val="00CD02EB"/>
    <w:rsid w:val="00CD0AA8"/>
    <w:rsid w:val="00CD2014"/>
    <w:rsid w:val="00CD3914"/>
    <w:rsid w:val="00CD6B70"/>
    <w:rsid w:val="00CF00E9"/>
    <w:rsid w:val="00CF3A67"/>
    <w:rsid w:val="00D0248E"/>
    <w:rsid w:val="00D0439D"/>
    <w:rsid w:val="00D07211"/>
    <w:rsid w:val="00D239A9"/>
    <w:rsid w:val="00D2672D"/>
    <w:rsid w:val="00D6499B"/>
    <w:rsid w:val="00D74F43"/>
    <w:rsid w:val="00D81619"/>
    <w:rsid w:val="00D84D55"/>
    <w:rsid w:val="00D94A68"/>
    <w:rsid w:val="00D95C63"/>
    <w:rsid w:val="00D96341"/>
    <w:rsid w:val="00DB1DEC"/>
    <w:rsid w:val="00DB2F24"/>
    <w:rsid w:val="00DC25E9"/>
    <w:rsid w:val="00DC5DB6"/>
    <w:rsid w:val="00DC70A7"/>
    <w:rsid w:val="00DD2B87"/>
    <w:rsid w:val="00DE441F"/>
    <w:rsid w:val="00DE501B"/>
    <w:rsid w:val="00DF40C9"/>
    <w:rsid w:val="00DF72C2"/>
    <w:rsid w:val="00E052C8"/>
    <w:rsid w:val="00E12504"/>
    <w:rsid w:val="00E27EA1"/>
    <w:rsid w:val="00E52A25"/>
    <w:rsid w:val="00E5377B"/>
    <w:rsid w:val="00E56AFE"/>
    <w:rsid w:val="00E6314C"/>
    <w:rsid w:val="00E71151"/>
    <w:rsid w:val="00E90B72"/>
    <w:rsid w:val="00E94EF0"/>
    <w:rsid w:val="00EA4580"/>
    <w:rsid w:val="00EB6B68"/>
    <w:rsid w:val="00EC4953"/>
    <w:rsid w:val="00ED4547"/>
    <w:rsid w:val="00F07F28"/>
    <w:rsid w:val="00F26784"/>
    <w:rsid w:val="00F3343C"/>
    <w:rsid w:val="00F37D49"/>
    <w:rsid w:val="00F45B94"/>
    <w:rsid w:val="00F64319"/>
    <w:rsid w:val="00F7074B"/>
    <w:rsid w:val="00F71114"/>
    <w:rsid w:val="00F73FDB"/>
    <w:rsid w:val="00F76C24"/>
    <w:rsid w:val="00F774F2"/>
    <w:rsid w:val="00F828DF"/>
    <w:rsid w:val="00F90EAC"/>
    <w:rsid w:val="00FA068E"/>
    <w:rsid w:val="00FC3A16"/>
    <w:rsid w:val="00FC4552"/>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Revisie">
    <w:name w:val="Revision"/>
    <w:hidden/>
    <w:uiPriority w:val="99"/>
    <w:semiHidden/>
    <w:rsid w:val="00385135"/>
    <w:pPr>
      <w:spacing w:after="0" w:line="240" w:lineRule="auto"/>
    </w:pPr>
    <w:rPr>
      <w:sz w:val="21"/>
      <w:szCs w:val="21"/>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375556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luksdriehoek.be/oefeningen/elke-dag-complimentend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luksdriehoek.be/oefeningen/de-gelukkigste-perso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luksdriehoek.be/oefeningen/sla-een-babbelt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5</TotalTime>
  <Pages>2</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2022-02-08T15:35:00Z</dcterms:created>
  <dcterms:modified xsi:type="dcterms:W3CDTF">2022-02-08T15:35:00Z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