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D8AC" w14:textId="576786AD" w:rsidR="00625278" w:rsidRPr="00E335DC" w:rsidRDefault="00E93268" w:rsidP="003E4763">
      <w:pPr>
        <w:pStyle w:val="Titel"/>
        <w:spacing w:line="276" w:lineRule="auto"/>
        <w:ind w:left="1643" w:firstLine="481"/>
        <w:rPr>
          <w:rFonts w:ascii="Source Sans Pro" w:hAnsi="Source Sans Pro"/>
        </w:rPr>
      </w:pPr>
      <w:r w:rsidRPr="00E335DC">
        <w:rPr>
          <w:rFonts w:ascii="Source Sans Pro" w:hAnsi="Source Sans Pro"/>
          <w:color w:val="8C2437"/>
          <w:sz w:val="28"/>
          <w:szCs w:val="28"/>
        </w:rPr>
        <w:t xml:space="preserve">Redactioneel artikel </w:t>
      </w:r>
      <w:r w:rsidRPr="00E335DC">
        <w:rPr>
          <w:rFonts w:ascii="Source Sans Pro" w:hAnsi="Source Sans Pro"/>
          <w:color w:val="8C2437"/>
          <w:sz w:val="28"/>
          <w:szCs w:val="28"/>
        </w:rPr>
        <w:br/>
      </w:r>
      <w:r w:rsidR="00385FAD">
        <w:rPr>
          <w:rFonts w:ascii="Source Sans Pro" w:hAnsi="Source Sans Pro"/>
          <w:color w:val="8C2437"/>
          <w:sz w:val="28"/>
          <w:szCs w:val="28"/>
        </w:rPr>
        <w:t>Laat je deze herfst vaccineren tegen COVID-19 en griep</w:t>
      </w:r>
      <w:r w:rsidR="00746C2B" w:rsidRPr="00E335DC">
        <w:rPr>
          <w:rFonts w:ascii="Source Sans Pro" w:hAnsi="Source Sans Pro"/>
          <w:sz w:val="36"/>
          <w:szCs w:val="36"/>
        </w:rPr>
        <w:br/>
      </w:r>
      <w:r w:rsidR="00625278" w:rsidRPr="00E335DC">
        <w:rPr>
          <w:rFonts w:ascii="Source Sans Pro" w:hAnsi="Source Sans Pro"/>
          <w:noProof/>
          <w:sz w:val="24"/>
          <w:szCs w:val="24"/>
          <w:lang w:eastAsia="nl-BE"/>
        </w:rPr>
        <w:drawing>
          <wp:anchor distT="0" distB="0" distL="114300" distR="114300" simplePos="0" relativeHeight="251646976" behindDoc="0" locked="0" layoutInCell="1" allowOverlap="1" wp14:anchorId="251F3380" wp14:editId="390787C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85FAD">
        <w:rPr>
          <w:rFonts w:ascii="Source Sans Pro" w:hAnsi="Source Sans Pro"/>
          <w:color w:val="auto"/>
          <w:sz w:val="24"/>
          <w:szCs w:val="24"/>
        </w:rPr>
        <w:t xml:space="preserve">Oktober </w:t>
      </w:r>
      <w:r w:rsidR="002668A0" w:rsidRPr="00E335DC">
        <w:rPr>
          <w:rFonts w:ascii="Source Sans Pro" w:hAnsi="Source Sans Pro"/>
          <w:color w:val="auto"/>
          <w:sz w:val="24"/>
          <w:szCs w:val="24"/>
        </w:rPr>
        <w:t>20</w:t>
      </w:r>
      <w:r w:rsidR="00E52413" w:rsidRPr="00E335DC">
        <w:rPr>
          <w:rFonts w:ascii="Source Sans Pro" w:hAnsi="Source Sans Pro"/>
          <w:color w:val="auto"/>
          <w:sz w:val="24"/>
          <w:szCs w:val="24"/>
        </w:rPr>
        <w:t>2</w:t>
      </w:r>
      <w:r w:rsidR="00E60824" w:rsidRPr="00E335DC">
        <w:rPr>
          <w:rFonts w:ascii="Source Sans Pro" w:hAnsi="Source Sans Pro"/>
          <w:color w:val="auto"/>
          <w:sz w:val="24"/>
          <w:szCs w:val="24"/>
        </w:rPr>
        <w:t>3</w:t>
      </w:r>
    </w:p>
    <w:p w14:paraId="4C8F3D43" w14:textId="77777777" w:rsidR="00625278" w:rsidRPr="00E335DC" w:rsidRDefault="00D955C0" w:rsidP="00CA0684">
      <w:pPr>
        <w:jc w:val="left"/>
        <w:rPr>
          <w:rFonts w:ascii="Source Sans Pro" w:hAnsi="Source Sans Pro"/>
        </w:rPr>
      </w:pPr>
      <w:r>
        <w:rPr>
          <w:rFonts w:ascii="Source Sans Pro" w:hAnsi="Source Sans Pro"/>
        </w:rPr>
        <w:pict w14:anchorId="70F07B56">
          <v:rect id="_x0000_i1028" style="width:453.6pt;height:1.8pt" o:hrstd="t" o:hrnoshade="t" o:hr="t" fillcolor="#8c2437 [3215]" stroked="f"/>
        </w:pict>
      </w:r>
    </w:p>
    <w:p w14:paraId="0D49FEEA" w14:textId="77777777" w:rsidR="00385FAD" w:rsidRDefault="00385FAD" w:rsidP="00385FAD">
      <w:pPr>
        <w:rPr>
          <w:rFonts w:ascii="Source Sans Pro" w:hAnsi="Source Sans Pro"/>
          <w:b/>
          <w:bCs/>
          <w:color w:val="8C2437"/>
          <w:sz w:val="28"/>
          <w:szCs w:val="28"/>
        </w:rPr>
      </w:pPr>
    </w:p>
    <w:p w14:paraId="74E60BBC" w14:textId="36B65E3C" w:rsidR="00385FAD" w:rsidRPr="00385FAD" w:rsidRDefault="00385FAD" w:rsidP="00385FAD">
      <w:pPr>
        <w:rPr>
          <w:rFonts w:ascii="Source Sans Pro" w:hAnsi="Source Sans Pro"/>
          <w:b/>
          <w:bCs/>
          <w:color w:val="8C2437" w:themeColor="text2"/>
          <w:sz w:val="28"/>
          <w:szCs w:val="28"/>
        </w:rPr>
      </w:pPr>
      <w:r w:rsidRPr="00385FAD">
        <w:rPr>
          <w:rFonts w:ascii="Source Sans Pro" w:hAnsi="Source Sans Pro"/>
          <w:b/>
          <w:bCs/>
          <w:color w:val="8C2437" w:themeColor="text2"/>
          <w:sz w:val="28"/>
          <w:szCs w:val="28"/>
        </w:rPr>
        <w:t>Laat je deze herfst vaccineren tegen COVID-19 en griep</w:t>
      </w:r>
    </w:p>
    <w:p w14:paraId="385D2581" w14:textId="77777777" w:rsidR="00385FAD" w:rsidRPr="00385FAD" w:rsidRDefault="00385FAD" w:rsidP="00385FAD">
      <w:pPr>
        <w:rPr>
          <w:rFonts w:ascii="Source Sans Pro" w:hAnsi="Source Sans Pro"/>
          <w:sz w:val="22"/>
          <w:szCs w:val="22"/>
        </w:rPr>
      </w:pPr>
    </w:p>
    <w:p w14:paraId="6874A997"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 xml:space="preserve">Vanaf midden september 2023 start een nieuwe COVID-19-vaccinatiecampagne. Het vaccin wordt sterk aanbevolen voor personen die kwetsbaar zijn om door COVID zwaar ziek te worden en voor wie werkt in de zorg. Voor andere personen staat het vrij om zich te laten vaccineren. Om gevaccineerd te worden, maak je een afspraak met je huisarts of apotheker. Het COVID-vaccin blijft gratis voor iedereen. Net als de voorbije jaren wordt ook griepvaccinatie aanbevolen voor wie kwetsbaar is. </w:t>
      </w:r>
    </w:p>
    <w:p w14:paraId="5E9AFCFD" w14:textId="77777777" w:rsidR="00385FAD" w:rsidRPr="00385FAD" w:rsidRDefault="00385FAD" w:rsidP="00385FAD">
      <w:pPr>
        <w:rPr>
          <w:rFonts w:ascii="Source Sans Pro" w:hAnsi="Source Sans Pro"/>
          <w:sz w:val="22"/>
          <w:szCs w:val="22"/>
        </w:rPr>
      </w:pPr>
    </w:p>
    <w:p w14:paraId="7AE86EC4" w14:textId="77777777" w:rsidR="00385FAD" w:rsidRPr="00385FAD" w:rsidRDefault="00385FAD" w:rsidP="00385FAD">
      <w:pPr>
        <w:rPr>
          <w:rFonts w:ascii="Source Sans Pro" w:hAnsi="Source Sans Pro"/>
          <w:b/>
          <w:bCs/>
          <w:color w:val="8C2437" w:themeColor="text2"/>
          <w:sz w:val="22"/>
          <w:szCs w:val="22"/>
        </w:rPr>
      </w:pPr>
      <w:r w:rsidRPr="00385FAD">
        <w:rPr>
          <w:rFonts w:ascii="Source Sans Pro" w:hAnsi="Source Sans Pro"/>
          <w:b/>
          <w:bCs/>
          <w:color w:val="8C2437" w:themeColor="text2"/>
          <w:sz w:val="22"/>
          <w:szCs w:val="22"/>
        </w:rPr>
        <w:t>Voor wie aanbevolen?</w:t>
      </w:r>
    </w:p>
    <w:p w14:paraId="41EE54E2"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Met COVID-vaccinatie willen we vermijden dat mensen zwaar ziek worden. Het is daarom aanbevolen aan wie het meeste risico loopt om ziek te worden:</w:t>
      </w:r>
    </w:p>
    <w:p w14:paraId="4BAE7E4C" w14:textId="1CD4C006"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iedereen</w:t>
      </w:r>
      <w:proofErr w:type="gramEnd"/>
      <w:r w:rsidRPr="00385FAD">
        <w:rPr>
          <w:rFonts w:ascii="Source Sans Pro" w:hAnsi="Source Sans Pro"/>
          <w:sz w:val="22"/>
          <w:szCs w:val="22"/>
        </w:rPr>
        <w:t xml:space="preserve"> vanaf 65 jaar</w:t>
      </w:r>
      <w:r w:rsidR="004619FE">
        <w:rPr>
          <w:rFonts w:ascii="Source Sans Pro" w:hAnsi="Source Sans Pro"/>
          <w:sz w:val="22"/>
          <w:szCs w:val="22"/>
        </w:rPr>
        <w:t>;</w:t>
      </w:r>
    </w:p>
    <w:p w14:paraId="002FF55E" w14:textId="28D754C9"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personen</w:t>
      </w:r>
      <w:proofErr w:type="gramEnd"/>
      <w:r w:rsidRPr="00385FAD">
        <w:rPr>
          <w:rFonts w:ascii="Source Sans Pro" w:hAnsi="Source Sans Pro"/>
          <w:sz w:val="22"/>
          <w:szCs w:val="22"/>
        </w:rPr>
        <w:t xml:space="preserve"> die langdurig verblijven in een zorgvoorziening, zoals in de woonzorgcentra</w:t>
      </w:r>
      <w:r w:rsidR="004619FE">
        <w:rPr>
          <w:rFonts w:ascii="Source Sans Pro" w:hAnsi="Source Sans Pro"/>
          <w:sz w:val="22"/>
          <w:szCs w:val="22"/>
        </w:rPr>
        <w:t>;</w:t>
      </w:r>
    </w:p>
    <w:p w14:paraId="4AE4BCC3" w14:textId="67DC7C1B"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personen</w:t>
      </w:r>
      <w:proofErr w:type="gramEnd"/>
      <w:r w:rsidRPr="00385FAD">
        <w:rPr>
          <w:rFonts w:ascii="Source Sans Pro" w:hAnsi="Source Sans Pro"/>
          <w:sz w:val="22"/>
          <w:szCs w:val="22"/>
        </w:rPr>
        <w:t xml:space="preserve"> met bepaalde onderliggende gezondheidsproblemen zoals long- of hartaandoeningen (het overzicht staat op laatjevaccineren.be)</w:t>
      </w:r>
      <w:r w:rsidR="004619FE">
        <w:rPr>
          <w:rFonts w:ascii="Source Sans Pro" w:hAnsi="Source Sans Pro"/>
          <w:sz w:val="22"/>
          <w:szCs w:val="22"/>
        </w:rPr>
        <w:t>;</w:t>
      </w:r>
    </w:p>
    <w:p w14:paraId="442A65B9" w14:textId="4F84DEB3"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alle</w:t>
      </w:r>
      <w:proofErr w:type="gramEnd"/>
      <w:r w:rsidRPr="00385FAD">
        <w:rPr>
          <w:rFonts w:ascii="Source Sans Pro" w:hAnsi="Source Sans Pro"/>
          <w:sz w:val="22"/>
          <w:szCs w:val="22"/>
        </w:rPr>
        <w:t xml:space="preserve"> personen met een verzwakte weerstand</w:t>
      </w:r>
      <w:r w:rsidR="004619FE">
        <w:rPr>
          <w:rFonts w:ascii="Source Sans Pro" w:hAnsi="Source Sans Pro"/>
          <w:sz w:val="22"/>
          <w:szCs w:val="22"/>
        </w:rPr>
        <w:t>;</w:t>
      </w:r>
    </w:p>
    <w:p w14:paraId="298D4D1D" w14:textId="376069DF"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zwangere</w:t>
      </w:r>
      <w:proofErr w:type="gramEnd"/>
      <w:r w:rsidRPr="00385FAD">
        <w:rPr>
          <w:rFonts w:ascii="Source Sans Pro" w:hAnsi="Source Sans Pro"/>
          <w:sz w:val="22"/>
          <w:szCs w:val="22"/>
        </w:rPr>
        <w:t xml:space="preserve"> vrouwen</w:t>
      </w:r>
      <w:r w:rsidR="004619FE">
        <w:rPr>
          <w:rFonts w:ascii="Source Sans Pro" w:hAnsi="Source Sans Pro"/>
          <w:sz w:val="22"/>
          <w:szCs w:val="22"/>
        </w:rPr>
        <w:t>;</w:t>
      </w:r>
    </w:p>
    <w:p w14:paraId="2CD42262" w14:textId="49BBEA59" w:rsidR="00385FAD" w:rsidRPr="00385FAD" w:rsidRDefault="00385FAD" w:rsidP="00385FAD">
      <w:pPr>
        <w:pStyle w:val="Lijstalinea"/>
        <w:numPr>
          <w:ilvl w:val="0"/>
          <w:numId w:val="26"/>
        </w:numPr>
        <w:rPr>
          <w:rFonts w:ascii="Source Sans Pro" w:hAnsi="Source Sans Pro"/>
          <w:sz w:val="22"/>
          <w:szCs w:val="22"/>
        </w:rPr>
      </w:pPr>
      <w:proofErr w:type="gramStart"/>
      <w:r w:rsidRPr="00385FAD">
        <w:rPr>
          <w:rFonts w:ascii="Source Sans Pro" w:hAnsi="Source Sans Pro"/>
          <w:sz w:val="22"/>
          <w:szCs w:val="22"/>
        </w:rPr>
        <w:t>en</w:t>
      </w:r>
      <w:proofErr w:type="gramEnd"/>
      <w:r w:rsidRPr="00385FAD">
        <w:rPr>
          <w:rFonts w:ascii="Source Sans Pro" w:hAnsi="Source Sans Pro"/>
          <w:sz w:val="22"/>
          <w:szCs w:val="22"/>
        </w:rPr>
        <w:t xml:space="preserve"> alle personen werkzaam in de zorgsector in en buiten zorginstellingen.</w:t>
      </w:r>
    </w:p>
    <w:p w14:paraId="6137E310" w14:textId="77777777" w:rsidR="00385FAD" w:rsidRPr="00385FAD" w:rsidRDefault="00385FAD" w:rsidP="00385FAD">
      <w:pPr>
        <w:rPr>
          <w:rFonts w:ascii="Source Sans Pro" w:hAnsi="Source Sans Pro"/>
          <w:sz w:val="22"/>
          <w:szCs w:val="22"/>
        </w:rPr>
      </w:pPr>
    </w:p>
    <w:p w14:paraId="380ED85F"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Voor deze personen is ook griepvaccinatie aanbevolen. Voor andere personen is vaccinatie niet specifiek aanbevolen, maar het staat je vrij om je te laten vaccineren.</w:t>
      </w:r>
    </w:p>
    <w:p w14:paraId="2C8F7C25" w14:textId="77777777" w:rsidR="00385FAD" w:rsidRPr="00385FAD" w:rsidRDefault="00385FAD" w:rsidP="00385FAD">
      <w:pPr>
        <w:rPr>
          <w:rFonts w:ascii="Source Sans Pro" w:hAnsi="Source Sans Pro"/>
          <w:sz w:val="22"/>
          <w:szCs w:val="22"/>
        </w:rPr>
      </w:pPr>
    </w:p>
    <w:p w14:paraId="179A63CC" w14:textId="77777777" w:rsidR="00385FAD" w:rsidRPr="00385FAD" w:rsidRDefault="00385FAD" w:rsidP="00385FAD">
      <w:pPr>
        <w:rPr>
          <w:rFonts w:ascii="Source Sans Pro" w:hAnsi="Source Sans Pro"/>
          <w:b/>
          <w:bCs/>
          <w:color w:val="8C2437" w:themeColor="text2"/>
          <w:sz w:val="22"/>
          <w:szCs w:val="22"/>
        </w:rPr>
      </w:pPr>
      <w:r w:rsidRPr="00385FAD">
        <w:rPr>
          <w:rFonts w:ascii="Source Sans Pro" w:hAnsi="Source Sans Pro"/>
          <w:b/>
          <w:bCs/>
          <w:color w:val="8C2437" w:themeColor="text2"/>
          <w:sz w:val="22"/>
          <w:szCs w:val="22"/>
        </w:rPr>
        <w:t>Wanneer vaccineren?</w:t>
      </w:r>
    </w:p>
    <w:p w14:paraId="18F3401C" w14:textId="692772B5" w:rsidR="00385FAD" w:rsidRPr="00385FAD" w:rsidRDefault="00385FAD" w:rsidP="00385FAD">
      <w:pPr>
        <w:rPr>
          <w:rFonts w:ascii="Source Sans Pro" w:hAnsi="Source Sans Pro"/>
          <w:sz w:val="22"/>
          <w:szCs w:val="22"/>
        </w:rPr>
      </w:pPr>
      <w:r w:rsidRPr="00385FAD">
        <w:rPr>
          <w:rFonts w:ascii="Source Sans Pro" w:hAnsi="Source Sans Pro"/>
          <w:sz w:val="22"/>
          <w:szCs w:val="22"/>
        </w:rPr>
        <w:t xml:space="preserve">COVID-vaccinatie kan je krijgen vanaf midden september. Griepvaccinatie vanaf midden oktober. </w:t>
      </w:r>
      <w:r w:rsidR="004619FE">
        <w:rPr>
          <w:rFonts w:ascii="Source Sans Pro" w:hAnsi="Source Sans Pro"/>
          <w:sz w:val="22"/>
          <w:szCs w:val="22"/>
        </w:rPr>
        <w:br/>
      </w:r>
      <w:r w:rsidRPr="00385FAD">
        <w:rPr>
          <w:rFonts w:ascii="Source Sans Pro" w:hAnsi="Source Sans Pro"/>
          <w:sz w:val="22"/>
          <w:szCs w:val="22"/>
        </w:rPr>
        <w:t xml:space="preserve">De vaccins kunnen op hetzelfde moment gegeven worden. Vraag advies aan je arts of apotheek wanneer je best gevaccineerd wordt en of de vaccins samen gegeven kunnen worden. Het is belangrijk je </w:t>
      </w:r>
      <w:r w:rsidRPr="00385FAD">
        <w:rPr>
          <w:rFonts w:ascii="Source Sans Pro" w:hAnsi="Source Sans Pro"/>
          <w:sz w:val="22"/>
          <w:szCs w:val="22"/>
        </w:rPr>
        <w:lastRenderedPageBreak/>
        <w:t>bescherming op te bouwen v</w:t>
      </w:r>
      <w:r w:rsidR="004619FE">
        <w:rPr>
          <w:rFonts w:ascii="Source Sans Pro" w:hAnsi="Source Sans Pro"/>
          <w:sz w:val="22"/>
          <w:szCs w:val="22"/>
        </w:rPr>
        <w:t>óó</w:t>
      </w:r>
      <w:r w:rsidRPr="00385FAD">
        <w:rPr>
          <w:rFonts w:ascii="Source Sans Pro" w:hAnsi="Source Sans Pro"/>
          <w:sz w:val="22"/>
          <w:szCs w:val="22"/>
        </w:rPr>
        <w:t xml:space="preserve">r het aantal besmettingen met COVID en griep begint te stijgen in de herfst- en wintermaanden. </w:t>
      </w:r>
    </w:p>
    <w:p w14:paraId="46EF3216" w14:textId="77777777" w:rsidR="00385FAD" w:rsidRPr="00385FAD" w:rsidRDefault="00385FAD" w:rsidP="00385FAD">
      <w:pPr>
        <w:rPr>
          <w:rFonts w:ascii="Source Sans Pro" w:hAnsi="Source Sans Pro"/>
          <w:sz w:val="22"/>
          <w:szCs w:val="22"/>
        </w:rPr>
      </w:pPr>
    </w:p>
    <w:p w14:paraId="61614D82" w14:textId="77777777" w:rsidR="00385FAD" w:rsidRPr="00385FAD" w:rsidRDefault="00385FAD" w:rsidP="00385FAD">
      <w:pPr>
        <w:rPr>
          <w:rFonts w:ascii="Source Sans Pro" w:hAnsi="Source Sans Pro"/>
          <w:b/>
          <w:bCs/>
          <w:color w:val="8C2437" w:themeColor="text2"/>
          <w:sz w:val="22"/>
          <w:szCs w:val="22"/>
        </w:rPr>
      </w:pPr>
      <w:r w:rsidRPr="00385FAD">
        <w:rPr>
          <w:rFonts w:ascii="Source Sans Pro" w:hAnsi="Source Sans Pro"/>
          <w:b/>
          <w:bCs/>
          <w:color w:val="8C2437" w:themeColor="text2"/>
          <w:sz w:val="22"/>
          <w:szCs w:val="22"/>
        </w:rPr>
        <w:t>Waar vaccineren?</w:t>
      </w:r>
    </w:p>
    <w:p w14:paraId="6CE7540F"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 xml:space="preserve">Om gevaccineerd te worden, maak je een afspraak met je huisarts of apotheker. Zij plannen momenten in wanneer ze vaccineren tegen COVID-19 en griep. Er komen geen vaccinatiecentra. De overheid zal ook geen uitnodiging meer sturen naar je thuisadres. Op je werk kan het zijn dat de bedrijfsgeneeskundige dienst griepvaccinatie aanbiedt. COVID-vaccinatie zal enkel aangeboden worden in zorgvoorzieningen, niet in andere bedrijven. </w:t>
      </w:r>
    </w:p>
    <w:p w14:paraId="0190A981" w14:textId="77777777" w:rsidR="00385FAD" w:rsidRPr="00385FAD" w:rsidRDefault="00385FAD" w:rsidP="00385FAD">
      <w:pPr>
        <w:rPr>
          <w:rFonts w:ascii="Source Sans Pro" w:hAnsi="Source Sans Pro"/>
          <w:sz w:val="22"/>
          <w:szCs w:val="22"/>
        </w:rPr>
      </w:pPr>
    </w:p>
    <w:p w14:paraId="25C37CA0" w14:textId="77777777" w:rsidR="00385FAD" w:rsidRPr="00385FAD" w:rsidRDefault="00385FAD" w:rsidP="00385FAD">
      <w:pPr>
        <w:rPr>
          <w:rFonts w:ascii="Source Sans Pro" w:hAnsi="Source Sans Pro"/>
          <w:b/>
          <w:bCs/>
          <w:color w:val="8C2437" w:themeColor="text2"/>
          <w:sz w:val="22"/>
          <w:szCs w:val="22"/>
        </w:rPr>
      </w:pPr>
      <w:r w:rsidRPr="00385FAD">
        <w:rPr>
          <w:rFonts w:ascii="Source Sans Pro" w:hAnsi="Source Sans Pro"/>
          <w:b/>
          <w:bCs/>
          <w:color w:val="8C2437" w:themeColor="text2"/>
          <w:sz w:val="22"/>
          <w:szCs w:val="22"/>
        </w:rPr>
        <w:t>Welk vaccin?</w:t>
      </w:r>
    </w:p>
    <w:p w14:paraId="5790D9E5"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De beschikbare vaccins tegen COVID en griep beschermen zeer goed tegen het risico zwaar ziek te worden of opgenomen te moeten worden in het ziekenhuis. Voor COVID-19 is een vaccin van Pfizer op komst dat aangepast is aan de huidige virusvariant. Dat zal gebruikt worden zodra dat beschikbaar is.</w:t>
      </w:r>
    </w:p>
    <w:p w14:paraId="6B040E60" w14:textId="77777777" w:rsidR="00385FAD" w:rsidRPr="00385FAD" w:rsidRDefault="00385FAD" w:rsidP="00385FAD">
      <w:pPr>
        <w:rPr>
          <w:rFonts w:ascii="Source Sans Pro" w:hAnsi="Source Sans Pro"/>
          <w:sz w:val="22"/>
          <w:szCs w:val="22"/>
        </w:rPr>
      </w:pPr>
    </w:p>
    <w:p w14:paraId="15A87BDA" w14:textId="77777777" w:rsidR="00385FAD" w:rsidRPr="00385FAD" w:rsidRDefault="00385FAD" w:rsidP="00385FAD">
      <w:pPr>
        <w:rPr>
          <w:rFonts w:ascii="Source Sans Pro" w:hAnsi="Source Sans Pro"/>
          <w:b/>
          <w:bCs/>
          <w:color w:val="8C2437" w:themeColor="text2"/>
          <w:sz w:val="22"/>
          <w:szCs w:val="22"/>
        </w:rPr>
      </w:pPr>
      <w:r w:rsidRPr="00385FAD">
        <w:rPr>
          <w:rFonts w:ascii="Source Sans Pro" w:hAnsi="Source Sans Pro"/>
          <w:b/>
          <w:bCs/>
          <w:color w:val="8C2437" w:themeColor="text2"/>
          <w:sz w:val="22"/>
          <w:szCs w:val="22"/>
        </w:rPr>
        <w:t>Andere voorzorgsmaatregelen</w:t>
      </w:r>
    </w:p>
    <w:p w14:paraId="7BA42126" w14:textId="77777777" w:rsidR="00385FAD" w:rsidRPr="00385FAD" w:rsidRDefault="00385FAD" w:rsidP="00385FAD">
      <w:pPr>
        <w:rPr>
          <w:rFonts w:ascii="Source Sans Pro" w:hAnsi="Source Sans Pro"/>
          <w:sz w:val="22"/>
          <w:szCs w:val="22"/>
        </w:rPr>
      </w:pPr>
      <w:r w:rsidRPr="00385FAD">
        <w:rPr>
          <w:rFonts w:ascii="Source Sans Pro" w:hAnsi="Source Sans Pro"/>
          <w:sz w:val="22"/>
          <w:szCs w:val="22"/>
        </w:rPr>
        <w:t xml:space="preserve">Naast vaccinatie zijn er nog een paar goede gewoontes om te vermijden dat jij of andere personen besmet raken met luchtwegaandoeningen: </w:t>
      </w:r>
    </w:p>
    <w:p w14:paraId="6298AF88" w14:textId="06B67FE9" w:rsidR="00385FAD" w:rsidRPr="00385FAD" w:rsidRDefault="00385FAD" w:rsidP="00385FAD">
      <w:pPr>
        <w:pStyle w:val="Lijstalinea"/>
        <w:numPr>
          <w:ilvl w:val="0"/>
          <w:numId w:val="27"/>
        </w:numPr>
        <w:rPr>
          <w:rFonts w:ascii="Source Sans Pro" w:hAnsi="Source Sans Pro"/>
          <w:sz w:val="22"/>
          <w:szCs w:val="22"/>
        </w:rPr>
      </w:pPr>
      <w:r w:rsidRPr="00385FAD">
        <w:rPr>
          <w:rFonts w:ascii="Source Sans Pro" w:hAnsi="Source Sans Pro"/>
          <w:sz w:val="22"/>
          <w:szCs w:val="22"/>
        </w:rPr>
        <w:t>Was regelmatig je handen met water en zeep.</w:t>
      </w:r>
    </w:p>
    <w:p w14:paraId="1692D0A5" w14:textId="4DA821E6" w:rsidR="00385FAD" w:rsidRPr="00385FAD" w:rsidRDefault="00385FAD" w:rsidP="00385FAD">
      <w:pPr>
        <w:pStyle w:val="Lijstalinea"/>
        <w:numPr>
          <w:ilvl w:val="0"/>
          <w:numId w:val="27"/>
        </w:numPr>
        <w:rPr>
          <w:rFonts w:ascii="Source Sans Pro" w:hAnsi="Source Sans Pro"/>
          <w:sz w:val="22"/>
          <w:szCs w:val="22"/>
        </w:rPr>
      </w:pPr>
      <w:r w:rsidRPr="00385FAD">
        <w:rPr>
          <w:rFonts w:ascii="Source Sans Pro" w:hAnsi="Source Sans Pro"/>
          <w:sz w:val="22"/>
          <w:szCs w:val="22"/>
        </w:rPr>
        <w:t>Ventileer plaatsen waar je met veel mensen samen bent.</w:t>
      </w:r>
    </w:p>
    <w:p w14:paraId="195B146C" w14:textId="3D15634F" w:rsidR="00385FAD" w:rsidRPr="00385FAD" w:rsidRDefault="00385FAD" w:rsidP="00385FAD">
      <w:pPr>
        <w:pStyle w:val="Lijstalinea"/>
        <w:numPr>
          <w:ilvl w:val="0"/>
          <w:numId w:val="27"/>
        </w:numPr>
        <w:rPr>
          <w:rFonts w:ascii="Source Sans Pro" w:hAnsi="Source Sans Pro"/>
          <w:sz w:val="22"/>
          <w:szCs w:val="22"/>
        </w:rPr>
      </w:pPr>
      <w:r w:rsidRPr="00385FAD">
        <w:rPr>
          <w:rFonts w:ascii="Source Sans Pro" w:hAnsi="Source Sans Pro"/>
          <w:sz w:val="22"/>
          <w:szCs w:val="22"/>
        </w:rPr>
        <w:t xml:space="preserve">Hoesten en niezen? Gebruik een papieren zakdoek en werp die weg. Geen zakdoek? Nies in je elleboog. </w:t>
      </w:r>
    </w:p>
    <w:p w14:paraId="562B3BD7" w14:textId="378048CF" w:rsidR="00385FAD" w:rsidRPr="00385FAD" w:rsidRDefault="00385FAD" w:rsidP="00385FAD">
      <w:pPr>
        <w:pStyle w:val="Lijstalinea"/>
        <w:numPr>
          <w:ilvl w:val="0"/>
          <w:numId w:val="27"/>
        </w:numPr>
        <w:rPr>
          <w:rFonts w:ascii="Source Sans Pro" w:hAnsi="Source Sans Pro"/>
          <w:sz w:val="22"/>
          <w:szCs w:val="22"/>
        </w:rPr>
      </w:pPr>
      <w:r w:rsidRPr="00385FAD">
        <w:rPr>
          <w:rFonts w:ascii="Source Sans Pro" w:hAnsi="Source Sans Pro"/>
          <w:sz w:val="22"/>
          <w:szCs w:val="22"/>
        </w:rPr>
        <w:t>Ziek? Blijf dan thuis. Draag een mondmasker als je dan toch op het openbaar vervoer of op drukke plaatsen komt.</w:t>
      </w:r>
    </w:p>
    <w:p w14:paraId="53A38151" w14:textId="77777777" w:rsidR="00385FAD" w:rsidRPr="00385FAD" w:rsidRDefault="00385FAD" w:rsidP="00385FAD">
      <w:pPr>
        <w:rPr>
          <w:rFonts w:ascii="Source Sans Pro" w:hAnsi="Source Sans Pro"/>
          <w:sz w:val="22"/>
          <w:szCs w:val="22"/>
        </w:rPr>
      </w:pPr>
    </w:p>
    <w:p w14:paraId="42A4F4F0" w14:textId="77777777" w:rsidR="00385FAD" w:rsidRPr="00385FAD" w:rsidRDefault="00385FAD" w:rsidP="00385FAD">
      <w:pPr>
        <w:rPr>
          <w:rFonts w:ascii="Source Sans Pro" w:hAnsi="Source Sans Pro"/>
          <w:b/>
          <w:bCs/>
          <w:sz w:val="22"/>
          <w:szCs w:val="22"/>
        </w:rPr>
      </w:pPr>
      <w:r w:rsidRPr="00385FAD">
        <w:rPr>
          <w:rFonts w:ascii="Source Sans Pro" w:hAnsi="Source Sans Pro"/>
          <w:sz w:val="22"/>
          <w:szCs w:val="22"/>
        </w:rPr>
        <w:t xml:space="preserve">Alles over vaccinatie lees je op </w:t>
      </w:r>
      <w:r w:rsidRPr="00385FAD">
        <w:rPr>
          <w:rFonts w:ascii="Source Sans Pro" w:hAnsi="Source Sans Pro"/>
          <w:b/>
          <w:bCs/>
          <w:sz w:val="22"/>
          <w:szCs w:val="22"/>
        </w:rPr>
        <w:t>www.laatjevaccineren.be</w:t>
      </w:r>
    </w:p>
    <w:p w14:paraId="4D558656" w14:textId="77777777" w:rsidR="00385FAD" w:rsidRPr="00385FAD" w:rsidRDefault="00385FAD" w:rsidP="00385FAD">
      <w:pPr>
        <w:rPr>
          <w:rFonts w:ascii="Source Sans Pro" w:hAnsi="Source Sans Pro"/>
          <w:sz w:val="22"/>
          <w:szCs w:val="22"/>
        </w:rPr>
      </w:pPr>
    </w:p>
    <w:p w14:paraId="2CCF3B35" w14:textId="77777777" w:rsidR="000F54FB" w:rsidRPr="00E335DC" w:rsidRDefault="000F54FB" w:rsidP="00385FAD">
      <w:pPr>
        <w:rPr>
          <w:rFonts w:ascii="Source Sans Pro" w:hAnsi="Source Sans Pro"/>
          <w:sz w:val="22"/>
          <w:szCs w:val="22"/>
        </w:rPr>
      </w:pPr>
    </w:p>
    <w:sectPr w:rsidR="000F54FB" w:rsidRPr="00E335DC"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E825" w14:textId="77777777" w:rsidR="009C66E2" w:rsidRDefault="009C66E2" w:rsidP="000E3193">
      <w:r>
        <w:separator/>
      </w:r>
    </w:p>
  </w:endnote>
  <w:endnote w:type="continuationSeparator" w:id="0">
    <w:p w14:paraId="6E55A88E"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8CFA" w14:textId="206314F5" w:rsidR="00412663" w:rsidRPr="00C657B7" w:rsidRDefault="004619FE" w:rsidP="000E3193">
    <w:pPr>
      <w:pStyle w:val="Voettekst"/>
    </w:pPr>
    <w:r>
      <w:rPr>
        <w:noProof/>
        <w14:ligatures w14:val="none"/>
      </w:rPr>
      <w:drawing>
        <wp:inline distT="0" distB="0" distL="0" distR="0" wp14:anchorId="1427CC9B" wp14:editId="095F7075">
          <wp:extent cx="6120130" cy="414655"/>
          <wp:effectExtent l="0" t="0" r="0" b="4445"/>
          <wp:docPr id="18906571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657181" name="Afbeelding 1890657181"/>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8C39" w14:textId="77777777" w:rsidR="009C66E2" w:rsidRDefault="009C66E2" w:rsidP="000E3193">
      <w:r>
        <w:separator/>
      </w:r>
    </w:p>
  </w:footnote>
  <w:footnote w:type="continuationSeparator" w:id="0">
    <w:p w14:paraId="5B175D7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521373"/>
    <w:multiLevelType w:val="hybridMultilevel"/>
    <w:tmpl w:val="9440E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35B2B"/>
    <w:multiLevelType w:val="hybridMultilevel"/>
    <w:tmpl w:val="B3DC88E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BA100B"/>
    <w:multiLevelType w:val="hybridMultilevel"/>
    <w:tmpl w:val="4BFC8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142B9A"/>
    <w:multiLevelType w:val="hybridMultilevel"/>
    <w:tmpl w:val="FF8C6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E3F0E"/>
    <w:multiLevelType w:val="hybridMultilevel"/>
    <w:tmpl w:val="9324482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6227443">
    <w:abstractNumId w:val="1"/>
  </w:num>
  <w:num w:numId="2" w16cid:durableId="1618945330">
    <w:abstractNumId w:val="13"/>
  </w:num>
  <w:num w:numId="3" w16cid:durableId="608633360">
    <w:abstractNumId w:val="25"/>
  </w:num>
  <w:num w:numId="4" w16cid:durableId="921991923">
    <w:abstractNumId w:val="18"/>
  </w:num>
  <w:num w:numId="5" w16cid:durableId="1650481771">
    <w:abstractNumId w:val="3"/>
  </w:num>
  <w:num w:numId="6" w16cid:durableId="311952952">
    <w:abstractNumId w:val="21"/>
  </w:num>
  <w:num w:numId="7" w16cid:durableId="1247612384">
    <w:abstractNumId w:val="15"/>
  </w:num>
  <w:num w:numId="8" w16cid:durableId="1691108437">
    <w:abstractNumId w:val="16"/>
  </w:num>
  <w:num w:numId="9" w16cid:durableId="2142453938">
    <w:abstractNumId w:val="4"/>
  </w:num>
  <w:num w:numId="10" w16cid:durableId="1043210908">
    <w:abstractNumId w:val="0"/>
  </w:num>
  <w:num w:numId="11" w16cid:durableId="1500315990">
    <w:abstractNumId w:val="20"/>
  </w:num>
  <w:num w:numId="12" w16cid:durableId="1470366669">
    <w:abstractNumId w:val="26"/>
  </w:num>
  <w:num w:numId="13" w16cid:durableId="1433092973">
    <w:abstractNumId w:val="2"/>
  </w:num>
  <w:num w:numId="14" w16cid:durableId="1479303348">
    <w:abstractNumId w:val="6"/>
  </w:num>
  <w:num w:numId="15" w16cid:durableId="1206943558">
    <w:abstractNumId w:val="22"/>
  </w:num>
  <w:num w:numId="16" w16cid:durableId="1713579794">
    <w:abstractNumId w:val="10"/>
  </w:num>
  <w:num w:numId="17" w16cid:durableId="286356310">
    <w:abstractNumId w:val="24"/>
  </w:num>
  <w:num w:numId="18" w16cid:durableId="2031182875">
    <w:abstractNumId w:val="8"/>
  </w:num>
  <w:num w:numId="19" w16cid:durableId="1229808627">
    <w:abstractNumId w:val="17"/>
  </w:num>
  <w:num w:numId="20" w16cid:durableId="2075002908">
    <w:abstractNumId w:val="11"/>
  </w:num>
  <w:num w:numId="21" w16cid:durableId="1243873324">
    <w:abstractNumId w:val="12"/>
  </w:num>
  <w:num w:numId="22" w16cid:durableId="1681857727">
    <w:abstractNumId w:val="14"/>
  </w:num>
  <w:num w:numId="23" w16cid:durableId="2062708182">
    <w:abstractNumId w:val="7"/>
  </w:num>
  <w:num w:numId="24" w16cid:durableId="45418011">
    <w:abstractNumId w:val="23"/>
  </w:num>
  <w:num w:numId="25" w16cid:durableId="1227447466">
    <w:abstractNumId w:val="19"/>
  </w:num>
  <w:num w:numId="26" w16cid:durableId="1330912268">
    <w:abstractNumId w:val="5"/>
  </w:num>
  <w:num w:numId="27" w16cid:durableId="2073431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1FB7"/>
    <w:rsid w:val="000E3193"/>
    <w:rsid w:val="000F1863"/>
    <w:rsid w:val="000F54FB"/>
    <w:rsid w:val="00100B48"/>
    <w:rsid w:val="00101D26"/>
    <w:rsid w:val="0011022D"/>
    <w:rsid w:val="001133E6"/>
    <w:rsid w:val="00152E80"/>
    <w:rsid w:val="00171419"/>
    <w:rsid w:val="00172472"/>
    <w:rsid w:val="001731D5"/>
    <w:rsid w:val="0018361A"/>
    <w:rsid w:val="00194115"/>
    <w:rsid w:val="001B5EF7"/>
    <w:rsid w:val="001D1B62"/>
    <w:rsid w:val="001E104C"/>
    <w:rsid w:val="001E6DF7"/>
    <w:rsid w:val="001F1146"/>
    <w:rsid w:val="002210EF"/>
    <w:rsid w:val="0024231B"/>
    <w:rsid w:val="00250800"/>
    <w:rsid w:val="00261A4C"/>
    <w:rsid w:val="002668A0"/>
    <w:rsid w:val="002A7B97"/>
    <w:rsid w:val="002D1B79"/>
    <w:rsid w:val="002F2E23"/>
    <w:rsid w:val="002F42C2"/>
    <w:rsid w:val="002F6FAF"/>
    <w:rsid w:val="002F74A5"/>
    <w:rsid w:val="0030061E"/>
    <w:rsid w:val="00303D94"/>
    <w:rsid w:val="003217AE"/>
    <w:rsid w:val="00326988"/>
    <w:rsid w:val="00346AB8"/>
    <w:rsid w:val="00365146"/>
    <w:rsid w:val="00382BDA"/>
    <w:rsid w:val="00385ADF"/>
    <w:rsid w:val="00385FAD"/>
    <w:rsid w:val="00387D0D"/>
    <w:rsid w:val="003958B2"/>
    <w:rsid w:val="003A7AC6"/>
    <w:rsid w:val="003B79F4"/>
    <w:rsid w:val="003E1A28"/>
    <w:rsid w:val="003E4763"/>
    <w:rsid w:val="003E65B6"/>
    <w:rsid w:val="00412663"/>
    <w:rsid w:val="0041721A"/>
    <w:rsid w:val="00417415"/>
    <w:rsid w:val="00460AC5"/>
    <w:rsid w:val="004619FE"/>
    <w:rsid w:val="00474E5E"/>
    <w:rsid w:val="00495A1D"/>
    <w:rsid w:val="00497D3E"/>
    <w:rsid w:val="004C3EEA"/>
    <w:rsid w:val="004D5098"/>
    <w:rsid w:val="004D5AC1"/>
    <w:rsid w:val="004E0E19"/>
    <w:rsid w:val="004E7955"/>
    <w:rsid w:val="005073DD"/>
    <w:rsid w:val="00520727"/>
    <w:rsid w:val="00534252"/>
    <w:rsid w:val="00552215"/>
    <w:rsid w:val="0055222C"/>
    <w:rsid w:val="00552876"/>
    <w:rsid w:val="005565DB"/>
    <w:rsid w:val="00560108"/>
    <w:rsid w:val="00567F2C"/>
    <w:rsid w:val="005762CB"/>
    <w:rsid w:val="00581615"/>
    <w:rsid w:val="005A15A2"/>
    <w:rsid w:val="005C361C"/>
    <w:rsid w:val="005D7456"/>
    <w:rsid w:val="005E27D9"/>
    <w:rsid w:val="005E64CB"/>
    <w:rsid w:val="005E6E28"/>
    <w:rsid w:val="005F036C"/>
    <w:rsid w:val="00603751"/>
    <w:rsid w:val="00613B5C"/>
    <w:rsid w:val="006156FD"/>
    <w:rsid w:val="00624994"/>
    <w:rsid w:val="00624FBA"/>
    <w:rsid w:val="00625278"/>
    <w:rsid w:val="0064626E"/>
    <w:rsid w:val="00670811"/>
    <w:rsid w:val="006907C8"/>
    <w:rsid w:val="006953E3"/>
    <w:rsid w:val="006D3C21"/>
    <w:rsid w:val="006D74D3"/>
    <w:rsid w:val="006E4738"/>
    <w:rsid w:val="006E4B42"/>
    <w:rsid w:val="006F7994"/>
    <w:rsid w:val="00710B2E"/>
    <w:rsid w:val="00737FBD"/>
    <w:rsid w:val="00744B15"/>
    <w:rsid w:val="0074537A"/>
    <w:rsid w:val="00746C2B"/>
    <w:rsid w:val="0075069D"/>
    <w:rsid w:val="007619A7"/>
    <w:rsid w:val="00762C75"/>
    <w:rsid w:val="00762C85"/>
    <w:rsid w:val="00775D8D"/>
    <w:rsid w:val="007832E0"/>
    <w:rsid w:val="007B3608"/>
    <w:rsid w:val="007D1884"/>
    <w:rsid w:val="007E1BB8"/>
    <w:rsid w:val="007E76DA"/>
    <w:rsid w:val="00806CBA"/>
    <w:rsid w:val="00807ED5"/>
    <w:rsid w:val="00822CFE"/>
    <w:rsid w:val="00830506"/>
    <w:rsid w:val="008374A4"/>
    <w:rsid w:val="00840F2D"/>
    <w:rsid w:val="00846D38"/>
    <w:rsid w:val="00854AE3"/>
    <w:rsid w:val="008871CD"/>
    <w:rsid w:val="00891FC9"/>
    <w:rsid w:val="00897757"/>
    <w:rsid w:val="008B7D37"/>
    <w:rsid w:val="008C5162"/>
    <w:rsid w:val="008F7AE7"/>
    <w:rsid w:val="00945A6F"/>
    <w:rsid w:val="009606DC"/>
    <w:rsid w:val="00980476"/>
    <w:rsid w:val="0098362B"/>
    <w:rsid w:val="00991320"/>
    <w:rsid w:val="009A4216"/>
    <w:rsid w:val="009B5ACC"/>
    <w:rsid w:val="009C66E2"/>
    <w:rsid w:val="009D6F41"/>
    <w:rsid w:val="009E29D5"/>
    <w:rsid w:val="009E6CA3"/>
    <w:rsid w:val="00A00275"/>
    <w:rsid w:val="00A37BB6"/>
    <w:rsid w:val="00A41095"/>
    <w:rsid w:val="00A50D66"/>
    <w:rsid w:val="00A50DB4"/>
    <w:rsid w:val="00A51D29"/>
    <w:rsid w:val="00A75A8F"/>
    <w:rsid w:val="00A93EA5"/>
    <w:rsid w:val="00AA1FA1"/>
    <w:rsid w:val="00AA4D98"/>
    <w:rsid w:val="00AB2B6C"/>
    <w:rsid w:val="00AB3457"/>
    <w:rsid w:val="00AB64C9"/>
    <w:rsid w:val="00AC67AA"/>
    <w:rsid w:val="00AD6F83"/>
    <w:rsid w:val="00B31756"/>
    <w:rsid w:val="00B57A89"/>
    <w:rsid w:val="00B619DE"/>
    <w:rsid w:val="00B653D4"/>
    <w:rsid w:val="00B909C4"/>
    <w:rsid w:val="00BD4C00"/>
    <w:rsid w:val="00BE1CC8"/>
    <w:rsid w:val="00C02FB5"/>
    <w:rsid w:val="00C07AD3"/>
    <w:rsid w:val="00C23121"/>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CF210B"/>
    <w:rsid w:val="00D0439D"/>
    <w:rsid w:val="00D239A9"/>
    <w:rsid w:val="00D81619"/>
    <w:rsid w:val="00D94A68"/>
    <w:rsid w:val="00D955C0"/>
    <w:rsid w:val="00D95C63"/>
    <w:rsid w:val="00D96341"/>
    <w:rsid w:val="00DB1DEC"/>
    <w:rsid w:val="00DB2F24"/>
    <w:rsid w:val="00DC25E9"/>
    <w:rsid w:val="00DC5DB6"/>
    <w:rsid w:val="00DD2B87"/>
    <w:rsid w:val="00DE441F"/>
    <w:rsid w:val="00DE501B"/>
    <w:rsid w:val="00DF40C9"/>
    <w:rsid w:val="00E052C8"/>
    <w:rsid w:val="00E1346A"/>
    <w:rsid w:val="00E14395"/>
    <w:rsid w:val="00E27EA1"/>
    <w:rsid w:val="00E335DC"/>
    <w:rsid w:val="00E44BC2"/>
    <w:rsid w:val="00E52413"/>
    <w:rsid w:val="00E52A25"/>
    <w:rsid w:val="00E56AFE"/>
    <w:rsid w:val="00E60824"/>
    <w:rsid w:val="00E6314C"/>
    <w:rsid w:val="00E71151"/>
    <w:rsid w:val="00E90B72"/>
    <w:rsid w:val="00E93268"/>
    <w:rsid w:val="00EB6B68"/>
    <w:rsid w:val="00EC4953"/>
    <w:rsid w:val="00F26784"/>
    <w:rsid w:val="00F37D49"/>
    <w:rsid w:val="00F45B94"/>
    <w:rsid w:val="00F73FDB"/>
    <w:rsid w:val="00F76C24"/>
    <w:rsid w:val="00F774F2"/>
    <w:rsid w:val="00F828DF"/>
    <w:rsid w:val="00FC675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CCEC69A"/>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89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5562">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51055807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255A-845E-4BBD-828E-EA3001D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2017-09-06T09:01:00Z</cp:lastPrinted>
  <dcterms:created xsi:type="dcterms:W3CDTF">2023-08-22T13:30:00Z</dcterms:created>
  <dcterms:modified xsi:type="dcterms:W3CDTF">2023-08-22T13:30:00Z</dcterms:modified>
</cp:coreProperties>
</file>