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D05" w14:textId="673412D3" w:rsidR="00625278" w:rsidRPr="002318FC" w:rsidRDefault="005B4ED5" w:rsidP="003E4763">
      <w:pPr>
        <w:pStyle w:val="Titel"/>
        <w:spacing w:line="276" w:lineRule="auto"/>
        <w:ind w:left="1643" w:firstLine="481"/>
        <w:rPr>
          <w:rFonts w:ascii="Source Sans Pro" w:hAnsi="Source Sans Pro"/>
        </w:rPr>
      </w:pPr>
      <w:bookmarkStart w:id="0" w:name="_Hlk26968518"/>
      <w:r>
        <w:rPr>
          <w:rFonts w:ascii="Source Sans Pro" w:hAnsi="Source Sans Pro"/>
          <w:color w:val="8C2437"/>
          <w:sz w:val="28"/>
          <w:szCs w:val="28"/>
        </w:rPr>
        <w:t>November</w:t>
      </w:r>
      <w:r w:rsidR="00D943BE" w:rsidRPr="002318FC">
        <w:rPr>
          <w:rFonts w:ascii="Source Sans Pro" w:hAnsi="Source Sans Pro"/>
          <w:color w:val="8C2437"/>
          <w:sz w:val="28"/>
          <w:szCs w:val="28"/>
        </w:rPr>
        <w:t xml:space="preserve"> 2</w:t>
      </w:r>
      <w:r w:rsidR="000F54FB" w:rsidRPr="002318FC">
        <w:rPr>
          <w:rFonts w:ascii="Source Sans Pro" w:hAnsi="Source Sans Pro"/>
          <w:color w:val="8C2437"/>
          <w:sz w:val="28"/>
          <w:szCs w:val="28"/>
        </w:rPr>
        <w:t>0</w:t>
      </w:r>
      <w:r w:rsidR="006F0889" w:rsidRPr="002318FC">
        <w:rPr>
          <w:rFonts w:ascii="Source Sans Pro" w:hAnsi="Source Sans Pro"/>
          <w:color w:val="8C2437"/>
          <w:sz w:val="28"/>
          <w:szCs w:val="28"/>
        </w:rPr>
        <w:t>2</w:t>
      </w:r>
      <w:r w:rsidR="00606A97">
        <w:rPr>
          <w:rFonts w:ascii="Source Sans Pro" w:hAnsi="Source Sans Pro"/>
          <w:color w:val="8C2437"/>
          <w:sz w:val="28"/>
          <w:szCs w:val="28"/>
        </w:rPr>
        <w:t>3</w:t>
      </w:r>
      <w:r w:rsidR="000F54FB" w:rsidRPr="002318FC">
        <w:rPr>
          <w:rFonts w:ascii="Source Sans Pro" w:hAnsi="Source Sans Pro"/>
          <w:color w:val="8C2437"/>
          <w:sz w:val="28"/>
          <w:szCs w:val="28"/>
        </w:rPr>
        <w:t xml:space="preserve">: </w:t>
      </w:r>
      <w:bookmarkEnd w:id="0"/>
      <w:r w:rsidR="00625278" w:rsidRPr="002318FC">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606A97">
        <w:rPr>
          <w:rFonts w:ascii="Source Sans Pro" w:hAnsi="Source Sans Pro"/>
          <w:color w:val="8C2437"/>
          <w:sz w:val="28"/>
          <w:szCs w:val="28"/>
        </w:rPr>
        <w:t>Koud buiten, gezond binnen</w:t>
      </w:r>
      <w:r>
        <w:rPr>
          <w:rFonts w:ascii="Source Sans Pro" w:hAnsi="Source Sans Pro"/>
          <w:color w:val="8C2437"/>
          <w:sz w:val="28"/>
          <w:szCs w:val="28"/>
        </w:rPr>
        <w:br/>
      </w:r>
      <w:r w:rsidR="00746C2B" w:rsidRPr="002318FC">
        <w:rPr>
          <w:rFonts w:ascii="Source Sans Pro" w:hAnsi="Source Sans Pro"/>
          <w:color w:val="auto"/>
          <w:sz w:val="24"/>
          <w:szCs w:val="24"/>
        </w:rPr>
        <w:t xml:space="preserve">Artikel infoblad </w:t>
      </w:r>
      <w:r>
        <w:rPr>
          <w:rFonts w:ascii="Source Sans Pro" w:hAnsi="Source Sans Pro"/>
          <w:color w:val="auto"/>
          <w:sz w:val="24"/>
          <w:szCs w:val="24"/>
        </w:rPr>
        <w:t>novem</w:t>
      </w:r>
      <w:r w:rsidR="00D943BE" w:rsidRPr="002318FC">
        <w:rPr>
          <w:rFonts w:ascii="Source Sans Pro" w:hAnsi="Source Sans Pro"/>
          <w:color w:val="auto"/>
          <w:sz w:val="24"/>
          <w:szCs w:val="24"/>
        </w:rPr>
        <w:t xml:space="preserve">ber </w:t>
      </w:r>
      <w:r w:rsidR="002668A0" w:rsidRPr="002318FC">
        <w:rPr>
          <w:rFonts w:ascii="Source Sans Pro" w:hAnsi="Source Sans Pro"/>
          <w:color w:val="auto"/>
          <w:sz w:val="24"/>
          <w:szCs w:val="24"/>
        </w:rPr>
        <w:t>20</w:t>
      </w:r>
      <w:r w:rsidR="00353679" w:rsidRPr="002318FC">
        <w:rPr>
          <w:rFonts w:ascii="Source Sans Pro" w:hAnsi="Source Sans Pro"/>
          <w:color w:val="auto"/>
          <w:sz w:val="24"/>
          <w:szCs w:val="24"/>
        </w:rPr>
        <w:t>2</w:t>
      </w:r>
      <w:r w:rsidR="00606A97">
        <w:rPr>
          <w:rFonts w:ascii="Source Sans Pro" w:hAnsi="Source Sans Pro"/>
          <w:color w:val="auto"/>
          <w:sz w:val="24"/>
          <w:szCs w:val="24"/>
        </w:rPr>
        <w:t>3</w:t>
      </w:r>
    </w:p>
    <w:p w14:paraId="30BA5311" w14:textId="77777777" w:rsidR="00625278" w:rsidRPr="002318FC" w:rsidRDefault="00822484" w:rsidP="00CA0684">
      <w:pPr>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0F2045A1" w14:textId="77777777" w:rsidR="00536CF0" w:rsidRPr="002318FC" w:rsidRDefault="00536CF0" w:rsidP="00CA0684">
      <w:pPr>
        <w:jc w:val="left"/>
        <w:rPr>
          <w:rFonts w:ascii="Source Sans Pro" w:hAnsi="Source Sans Pro"/>
          <w:b/>
          <w:noProof/>
          <w:color w:val="8C2437" w:themeColor="text2"/>
          <w:sz w:val="24"/>
          <w:szCs w:val="24"/>
          <w14:ligatures w14:val="none"/>
        </w:rPr>
      </w:pPr>
    </w:p>
    <w:p w14:paraId="73001B32" w14:textId="5397C46D" w:rsidR="00D943BE" w:rsidRPr="002318FC" w:rsidRDefault="00606A97" w:rsidP="00CF75BA">
      <w:pPr>
        <w:jc w:val="left"/>
        <w:rPr>
          <w:rFonts w:ascii="Source Sans Pro" w:hAnsi="Source Sans Pro"/>
          <w:b/>
          <w:noProof/>
          <w:color w:val="8C2437" w:themeColor="text2"/>
          <w:sz w:val="24"/>
          <w:szCs w:val="24"/>
          <w14:ligatures w14:val="none"/>
        </w:rPr>
      </w:pPr>
      <w:r>
        <w:rPr>
          <w:rFonts w:ascii="Source Sans Pro" w:hAnsi="Source Sans Pro"/>
          <w:b/>
          <w:bCs/>
          <w:color w:val="8C2437"/>
          <w:sz w:val="32"/>
          <w:szCs w:val="32"/>
        </w:rPr>
        <w:t>Koud buiten</w:t>
      </w:r>
      <w:r w:rsidR="00822484">
        <w:rPr>
          <w:rFonts w:ascii="Source Sans Pro" w:hAnsi="Source Sans Pro"/>
          <w:b/>
          <w:bCs/>
          <w:color w:val="8C2437"/>
          <w:sz w:val="32"/>
          <w:szCs w:val="32"/>
        </w:rPr>
        <w:t>,</w:t>
      </w:r>
      <w:r>
        <w:rPr>
          <w:rFonts w:ascii="Source Sans Pro" w:hAnsi="Source Sans Pro"/>
          <w:b/>
          <w:bCs/>
          <w:color w:val="8C2437"/>
          <w:sz w:val="32"/>
          <w:szCs w:val="32"/>
        </w:rPr>
        <w:t xml:space="preserve"> gezond binnen</w:t>
      </w:r>
    </w:p>
    <w:p w14:paraId="55A61683" w14:textId="5275A4D1" w:rsidR="00595470" w:rsidRPr="00595470" w:rsidRDefault="00822484" w:rsidP="00595470">
      <w:pPr>
        <w:pStyle w:val="Default"/>
        <w:spacing w:before="100" w:beforeAutospacing="1" w:after="100" w:afterAutospacing="1" w:line="360" w:lineRule="auto"/>
        <w:jc w:val="both"/>
        <w:rPr>
          <w:rFonts w:asciiTheme="minorHAnsi" w:eastAsiaTheme="minorEastAsia" w:hAnsiTheme="minorHAnsi" w:cstheme="minorBidi"/>
          <w:i/>
          <w:iCs/>
          <w:color w:val="auto"/>
          <w:sz w:val="21"/>
          <w:szCs w:val="21"/>
          <w:lang w:val="nl-BE" w:eastAsia="nl-BE"/>
          <w14:ligatures w14:val="standard"/>
        </w:rPr>
      </w:pPr>
      <w:r>
        <w:rPr>
          <w:rFonts w:asciiTheme="minorHAnsi" w:eastAsiaTheme="minorEastAsia" w:hAnsiTheme="minorHAnsi" w:cstheme="minorBidi"/>
          <w:i/>
          <w:iCs/>
          <w:color w:val="auto"/>
          <w:sz w:val="21"/>
          <w:szCs w:val="21"/>
          <w:lang w:val="nl-BE" w:eastAsia="nl-BE"/>
          <w14:ligatures w14:val="standard"/>
        </w:rPr>
        <w:t>In het najaar neemt de temperatuur af en neemt de neerslag toe. De winter is in aantocht. D</w:t>
      </w:r>
      <w:r w:rsidR="00595470" w:rsidRPr="00595470">
        <w:rPr>
          <w:rFonts w:asciiTheme="minorHAnsi" w:eastAsiaTheme="minorEastAsia" w:hAnsiTheme="minorHAnsi" w:cstheme="minorBidi"/>
          <w:i/>
          <w:iCs/>
          <w:color w:val="auto"/>
          <w:sz w:val="21"/>
          <w:szCs w:val="21"/>
          <w:lang w:val="nl-BE" w:eastAsia="nl-BE"/>
          <w14:ligatures w14:val="standard"/>
        </w:rPr>
        <w:t>euren en ramen gaan niet meer zo snel open. Toch is het belangrijk voor je gezondheid dat er frisse lucht binnenkomt.</w:t>
      </w:r>
    </w:p>
    <w:p w14:paraId="5CDC2016" w14:textId="77777777" w:rsidR="00606A97" w:rsidRPr="00606A97" w:rsidRDefault="00606A97" w:rsidP="00606A97">
      <w:pPr>
        <w:rPr>
          <w:b/>
          <w:bCs/>
        </w:rPr>
      </w:pPr>
      <w:r w:rsidRPr="00606A97">
        <w:rPr>
          <w:b/>
          <w:bCs/>
        </w:rPr>
        <w:t>Vervuilde lucht in huis </w:t>
      </w:r>
    </w:p>
    <w:p w14:paraId="03C7E0D0" w14:textId="77777777" w:rsidR="00606A97" w:rsidRPr="00606A97" w:rsidRDefault="00606A97" w:rsidP="00606A97">
      <w:pPr>
        <w:pStyle w:val="paragraph"/>
        <w:spacing w:before="0" w:beforeAutospacing="0" w:after="0" w:afterAutospacing="0" w:line="360" w:lineRule="auto"/>
        <w:jc w:val="both"/>
        <w:textAlignment w:val="baseline"/>
        <w:rPr>
          <w:rFonts w:asciiTheme="minorHAnsi" w:eastAsiaTheme="minorEastAsia" w:hAnsiTheme="minorHAnsi" w:cstheme="minorBidi"/>
          <w:sz w:val="21"/>
          <w:szCs w:val="21"/>
          <w14:ligatures w14:val="standard"/>
        </w:rPr>
      </w:pPr>
      <w:r w:rsidRPr="00606A97">
        <w:rPr>
          <w:rFonts w:asciiTheme="minorHAnsi" w:eastAsiaTheme="minorEastAsia" w:hAnsiTheme="minorHAnsi" w:cstheme="minorBidi"/>
          <w:sz w:val="21"/>
          <w:szCs w:val="21"/>
          <w14:ligatures w14:val="standard"/>
        </w:rPr>
        <w:t xml:space="preserve">Misschien merkte je het zelf al op, maar in onze woning vinden we heel wat bronnen die de binnenlucht vervuilen. Wijzelf en de huishoudelijke taken die we doen, brengen heel wat vocht in de lucht. Denk maar aan schoonmaken, koken, was drogen of douchen. Daarnaast zorgen bouwmaterialen, poetsproducten en andere spullen die we gebruiken voor ongezonde stoffen in ons huis. Als we deze stoffen niet naar buiten brengen, dan zorgen deze voor ongezonde binnenlucht. </w:t>
      </w:r>
    </w:p>
    <w:p w14:paraId="26082AF6" w14:textId="77777777" w:rsidR="00606A97" w:rsidRPr="00606A97" w:rsidRDefault="00606A97" w:rsidP="00606A97">
      <w:pPr>
        <w:pStyle w:val="paragraph"/>
        <w:spacing w:before="0" w:beforeAutospacing="0" w:after="0" w:afterAutospacing="0" w:line="360" w:lineRule="auto"/>
        <w:jc w:val="both"/>
        <w:textAlignment w:val="baseline"/>
        <w:rPr>
          <w:rFonts w:asciiTheme="minorHAnsi" w:eastAsiaTheme="minorEastAsia" w:hAnsiTheme="minorHAnsi" w:cstheme="minorBidi"/>
          <w:sz w:val="21"/>
          <w:szCs w:val="21"/>
          <w14:ligatures w14:val="standard"/>
        </w:rPr>
      </w:pPr>
    </w:p>
    <w:p w14:paraId="2264D6F7" w14:textId="77777777" w:rsidR="00606A97" w:rsidRPr="00606A97" w:rsidRDefault="00606A97" w:rsidP="00606A97">
      <w:pPr>
        <w:rPr>
          <w:b/>
          <w:bCs/>
        </w:rPr>
      </w:pPr>
      <w:r w:rsidRPr="00606A97">
        <w:rPr>
          <w:b/>
          <w:bCs/>
        </w:rPr>
        <w:t>Kan het kwaad? </w:t>
      </w:r>
    </w:p>
    <w:p w14:paraId="11979308" w14:textId="3E8DA875" w:rsidR="00606A97" w:rsidRPr="00606A97" w:rsidRDefault="00606A97" w:rsidP="00606A97">
      <w:pPr>
        <w:pStyle w:val="paragraph"/>
        <w:spacing w:before="0" w:beforeAutospacing="0" w:after="0" w:afterAutospacing="0" w:line="360" w:lineRule="auto"/>
        <w:jc w:val="both"/>
        <w:textAlignment w:val="baseline"/>
        <w:rPr>
          <w:rFonts w:asciiTheme="minorHAnsi" w:eastAsiaTheme="minorEastAsia" w:hAnsiTheme="minorHAnsi" w:cstheme="minorBidi"/>
          <w:sz w:val="21"/>
          <w:szCs w:val="21"/>
          <w14:ligatures w14:val="standard"/>
        </w:rPr>
      </w:pPr>
      <w:r w:rsidRPr="00606A97">
        <w:rPr>
          <w:rFonts w:asciiTheme="minorHAnsi" w:eastAsiaTheme="minorEastAsia" w:hAnsiTheme="minorHAnsi" w:cstheme="minorBidi"/>
          <w:sz w:val="21"/>
          <w:szCs w:val="21"/>
          <w14:ligatures w14:val="standard"/>
        </w:rPr>
        <w:t xml:space="preserve">Wie veel tijd in een woning of een gebouw met vervuilde binnenlucht doorbrengt, kan gezondheidsklachten krijgen of </w:t>
      </w:r>
      <w:r w:rsidR="00822484">
        <w:rPr>
          <w:rFonts w:asciiTheme="minorHAnsi" w:eastAsiaTheme="minorEastAsia" w:hAnsiTheme="minorHAnsi" w:cstheme="minorBidi"/>
          <w:sz w:val="21"/>
          <w:szCs w:val="21"/>
          <w14:ligatures w14:val="standard"/>
        </w:rPr>
        <w:t xml:space="preserve">bestaande klachten kunnen </w:t>
      </w:r>
      <w:r w:rsidRPr="00606A97">
        <w:rPr>
          <w:rFonts w:asciiTheme="minorHAnsi" w:eastAsiaTheme="minorEastAsia" w:hAnsiTheme="minorHAnsi" w:cstheme="minorBidi"/>
          <w:sz w:val="21"/>
          <w:szCs w:val="21"/>
          <w14:ligatures w14:val="standard"/>
        </w:rPr>
        <w:t>verergeren. Denk hierbij aan luchtwegaandoeningen, hoofdpijn, astma en allergieën. Vervuilde binnenlucht kan ook leiden tot mindere prestaties op school en op het werk. Bovendien raak je makkelijker besmet met infectieziekten in slecht verluchte ruimtes. </w:t>
      </w:r>
    </w:p>
    <w:p w14:paraId="7EF05073" w14:textId="77777777" w:rsidR="00606A97" w:rsidRPr="00606A97" w:rsidRDefault="00606A97" w:rsidP="00606A97">
      <w:pPr>
        <w:pStyle w:val="paragraph"/>
        <w:spacing w:before="0" w:beforeAutospacing="0" w:after="0" w:afterAutospacing="0" w:line="360" w:lineRule="auto"/>
        <w:jc w:val="both"/>
        <w:textAlignment w:val="baseline"/>
        <w:rPr>
          <w:rFonts w:asciiTheme="minorHAnsi" w:eastAsiaTheme="minorEastAsia" w:hAnsiTheme="minorHAnsi" w:cstheme="minorBidi"/>
          <w:sz w:val="21"/>
          <w:szCs w:val="21"/>
          <w14:ligatures w14:val="standard"/>
        </w:rPr>
      </w:pPr>
      <w:r w:rsidRPr="00606A97">
        <w:rPr>
          <w:rFonts w:asciiTheme="minorHAnsi" w:eastAsiaTheme="minorEastAsia" w:hAnsiTheme="minorHAnsi" w:cstheme="minorBidi"/>
          <w:sz w:val="21"/>
          <w:szCs w:val="21"/>
          <w14:ligatures w14:val="standard"/>
        </w:rPr>
        <w:t>Kortom: het effect van een vervuilde binnenlucht valt niet te onderschatten, zeker als je weet dat we gemiddeld 85% van onze tijd binnen doorbrengen. </w:t>
      </w:r>
    </w:p>
    <w:p w14:paraId="644B54F8" w14:textId="77777777" w:rsidR="00606A97" w:rsidRPr="00606A97" w:rsidRDefault="00606A97" w:rsidP="00606A97">
      <w:pPr>
        <w:pStyle w:val="paragraph"/>
        <w:spacing w:before="0" w:beforeAutospacing="0" w:after="0" w:afterAutospacing="0" w:line="360" w:lineRule="auto"/>
        <w:jc w:val="both"/>
        <w:textAlignment w:val="baseline"/>
        <w:rPr>
          <w:rFonts w:asciiTheme="minorHAnsi" w:eastAsiaTheme="minorEastAsia" w:hAnsiTheme="minorHAnsi" w:cstheme="minorBidi"/>
          <w:sz w:val="21"/>
          <w:szCs w:val="21"/>
          <w14:ligatures w14:val="standard"/>
        </w:rPr>
      </w:pPr>
    </w:p>
    <w:p w14:paraId="39079E69" w14:textId="1C8535B0" w:rsidR="00606A97" w:rsidRPr="00606A97" w:rsidRDefault="00606A97" w:rsidP="00606A97">
      <w:pPr>
        <w:rPr>
          <w:b/>
          <w:bCs/>
        </w:rPr>
      </w:pPr>
      <w:r w:rsidRPr="00606A97">
        <w:rPr>
          <w:b/>
          <w:bCs/>
        </w:rPr>
        <w:t xml:space="preserve">Tips </w:t>
      </w:r>
      <w:r w:rsidR="00822484">
        <w:rPr>
          <w:b/>
          <w:bCs/>
        </w:rPr>
        <w:t>om</w:t>
      </w:r>
      <w:r w:rsidRPr="00606A97">
        <w:rPr>
          <w:b/>
          <w:bCs/>
        </w:rPr>
        <w:t xml:space="preserve"> de lucht in je huis gezond te houden</w:t>
      </w:r>
    </w:p>
    <w:p w14:paraId="745506B2" w14:textId="77777777" w:rsidR="00606A97" w:rsidRPr="00606A97" w:rsidRDefault="00606A97" w:rsidP="00606A97">
      <w:pPr>
        <w:pStyle w:val="paragraph"/>
        <w:spacing w:before="0" w:beforeAutospacing="0" w:after="0" w:afterAutospacing="0" w:line="360" w:lineRule="auto"/>
        <w:jc w:val="both"/>
        <w:textAlignment w:val="baseline"/>
        <w:rPr>
          <w:rFonts w:asciiTheme="minorHAnsi" w:eastAsiaTheme="minorEastAsia" w:hAnsiTheme="minorHAnsi" w:cstheme="minorBidi"/>
          <w14:ligatures w14:val="standard"/>
        </w:rPr>
      </w:pPr>
    </w:p>
    <w:p w14:paraId="7CEED1B9" w14:textId="77777777" w:rsidR="00606A97" w:rsidRPr="00606A97" w:rsidRDefault="00606A97" w:rsidP="00606A97">
      <w:pPr>
        <w:pStyle w:val="paragraph"/>
        <w:numPr>
          <w:ilvl w:val="0"/>
          <w:numId w:val="28"/>
        </w:numPr>
        <w:spacing w:before="0" w:beforeAutospacing="0" w:after="0" w:afterAutospacing="0" w:line="360" w:lineRule="auto"/>
        <w:jc w:val="both"/>
        <w:textAlignment w:val="baseline"/>
        <w:rPr>
          <w:rFonts w:asciiTheme="minorHAnsi" w:eastAsiaTheme="minorEastAsia" w:hAnsiTheme="minorHAnsi" w:cstheme="minorBidi"/>
          <w:sz w:val="21"/>
          <w:szCs w:val="21"/>
          <w14:ligatures w14:val="standard"/>
        </w:rPr>
      </w:pPr>
      <w:r w:rsidRPr="00606A97">
        <w:rPr>
          <w:rFonts w:asciiTheme="minorHAnsi" w:eastAsiaTheme="minorEastAsia" w:hAnsiTheme="minorHAnsi" w:cstheme="minorBidi"/>
          <w:sz w:val="21"/>
          <w:szCs w:val="21"/>
          <w14:ligatures w14:val="standard"/>
        </w:rPr>
        <w:t>Zorg elke dag voor verse lucht in huis! Open je raam, je ventilatieroosters of gebruik je ventilatiesysteem.</w:t>
      </w:r>
    </w:p>
    <w:p w14:paraId="70F0982C" w14:textId="0E3128AA" w:rsidR="00606A97" w:rsidRPr="00606A97" w:rsidRDefault="00606A97" w:rsidP="00606A97">
      <w:pPr>
        <w:pStyle w:val="paragraph"/>
        <w:numPr>
          <w:ilvl w:val="0"/>
          <w:numId w:val="28"/>
        </w:numPr>
        <w:spacing w:before="0" w:beforeAutospacing="0" w:after="0" w:afterAutospacing="0" w:line="360" w:lineRule="auto"/>
        <w:jc w:val="both"/>
        <w:textAlignment w:val="baseline"/>
        <w:rPr>
          <w:rFonts w:asciiTheme="minorHAnsi" w:eastAsiaTheme="minorEastAsia" w:hAnsiTheme="minorHAnsi" w:cstheme="minorBidi"/>
          <w:sz w:val="21"/>
          <w:szCs w:val="21"/>
          <w14:ligatures w14:val="standard"/>
        </w:rPr>
      </w:pPr>
      <w:r w:rsidRPr="00606A97">
        <w:rPr>
          <w:rFonts w:asciiTheme="minorHAnsi" w:eastAsiaTheme="minorEastAsia" w:hAnsiTheme="minorHAnsi" w:cstheme="minorBidi"/>
          <w:sz w:val="21"/>
          <w:szCs w:val="21"/>
          <w14:ligatures w14:val="standard"/>
        </w:rPr>
        <w:t>Zorg zeker voor extra lucht bij activiteiten waarbij veel vocht in de lucht komt: zoals koken, schoonmaken, douchen, was drogen</w:t>
      </w:r>
      <w:r w:rsidR="00822484">
        <w:rPr>
          <w:rFonts w:asciiTheme="minorHAnsi" w:eastAsiaTheme="minorEastAsia" w:hAnsiTheme="minorHAnsi" w:cstheme="minorBidi"/>
          <w:sz w:val="21"/>
          <w:szCs w:val="21"/>
          <w14:ligatures w14:val="standard"/>
        </w:rPr>
        <w:t>.</w:t>
      </w:r>
    </w:p>
    <w:p w14:paraId="590AB476" w14:textId="0EF1B8FC" w:rsidR="00606A97" w:rsidRPr="00606A97" w:rsidRDefault="00606A97" w:rsidP="00606A97">
      <w:pPr>
        <w:pStyle w:val="paragraph"/>
        <w:numPr>
          <w:ilvl w:val="0"/>
          <w:numId w:val="28"/>
        </w:numPr>
        <w:spacing w:before="0" w:beforeAutospacing="0" w:after="0" w:afterAutospacing="0" w:line="360" w:lineRule="auto"/>
        <w:jc w:val="both"/>
        <w:textAlignment w:val="baseline"/>
        <w:rPr>
          <w:rFonts w:asciiTheme="minorHAnsi" w:eastAsiaTheme="minorEastAsia" w:hAnsiTheme="minorHAnsi" w:cstheme="minorBidi"/>
          <w:sz w:val="21"/>
          <w:szCs w:val="21"/>
          <w14:ligatures w14:val="standard"/>
        </w:rPr>
      </w:pPr>
      <w:r w:rsidRPr="00606A97">
        <w:rPr>
          <w:rFonts w:asciiTheme="minorHAnsi" w:eastAsiaTheme="minorEastAsia" w:hAnsiTheme="minorHAnsi" w:cstheme="minorBidi"/>
          <w:sz w:val="21"/>
          <w:szCs w:val="21"/>
          <w14:ligatures w14:val="standard"/>
        </w:rPr>
        <w:t>Wanneer je producten gebruikt tijdens het klussen, poetsen of knutselen is het ook belangrijk om voor extra lucht te zorgen.</w:t>
      </w:r>
    </w:p>
    <w:p w14:paraId="0ABA030A" w14:textId="77777777" w:rsidR="00606A97" w:rsidRPr="00606A97" w:rsidRDefault="00606A97" w:rsidP="00606A97">
      <w:pPr>
        <w:pStyle w:val="paragraph"/>
        <w:numPr>
          <w:ilvl w:val="0"/>
          <w:numId w:val="28"/>
        </w:numPr>
        <w:spacing w:before="0" w:beforeAutospacing="0" w:after="0" w:afterAutospacing="0" w:line="360" w:lineRule="auto"/>
        <w:jc w:val="both"/>
        <w:textAlignment w:val="baseline"/>
        <w:rPr>
          <w:rFonts w:asciiTheme="minorHAnsi" w:eastAsiaTheme="minorEastAsia" w:hAnsiTheme="minorHAnsi" w:cstheme="minorBidi"/>
          <w:sz w:val="21"/>
          <w:szCs w:val="21"/>
          <w14:ligatures w14:val="standard"/>
        </w:rPr>
      </w:pPr>
      <w:r w:rsidRPr="00606A97">
        <w:rPr>
          <w:rFonts w:asciiTheme="minorHAnsi" w:eastAsiaTheme="minorEastAsia" w:hAnsiTheme="minorHAnsi" w:cstheme="minorBidi"/>
          <w:sz w:val="21"/>
          <w:szCs w:val="21"/>
          <w14:ligatures w14:val="standard"/>
        </w:rPr>
        <w:t>Vermijd CO-vergiftiging door je verwarmingstoestel regelmatig te laten nakijken.</w:t>
      </w:r>
    </w:p>
    <w:p w14:paraId="66364BEF" w14:textId="77777777" w:rsidR="00606A97" w:rsidRPr="00606A97" w:rsidRDefault="00606A97" w:rsidP="005B4ED5"/>
    <w:p w14:paraId="50F5C8EE" w14:textId="647FC4F3" w:rsidR="00194A97" w:rsidRPr="00606A97" w:rsidRDefault="00194A97" w:rsidP="005B4ED5">
      <w:pPr>
        <w:jc w:val="left"/>
      </w:pPr>
    </w:p>
    <w:sectPr w:rsidR="00194A97" w:rsidRPr="00606A97" w:rsidSect="00041F7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D90D" w14:textId="77777777" w:rsidR="009C66E2" w:rsidRDefault="009C66E2" w:rsidP="000E3193">
      <w:r>
        <w:separator/>
      </w:r>
    </w:p>
  </w:endnote>
  <w:endnote w:type="continuationSeparator" w:id="0">
    <w:p w14:paraId="1E1BC4D0"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6077FE0C" w:rsidR="00412663" w:rsidRPr="00C657B7" w:rsidRDefault="00822484" w:rsidP="000E3193">
    <w:pPr>
      <w:pStyle w:val="Voettekst"/>
    </w:pPr>
    <w:r>
      <w:rPr>
        <w:noProof/>
        <w14:ligatures w14:val="none"/>
      </w:rPr>
      <w:drawing>
        <wp:inline distT="0" distB="0" distL="0" distR="0" wp14:anchorId="7659F077" wp14:editId="3DBFE734">
          <wp:extent cx="6120130" cy="414655"/>
          <wp:effectExtent l="0" t="0" r="0" b="4445"/>
          <wp:docPr id="31706334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063348" name="Afbeelding 317063348"/>
                  <pic:cNvPicPr/>
                </pic:nvPicPr>
                <pic:blipFill>
                  <a:blip r:embed="rId1">
                    <a:extLst>
                      <a:ext uri="{28A0092B-C50C-407E-A947-70E740481C1C}">
                        <a14:useLocalDpi xmlns:a14="http://schemas.microsoft.com/office/drawing/2010/main" val="0"/>
                      </a:ext>
                    </a:extLst>
                  </a:blip>
                  <a:stretch>
                    <a:fillRect/>
                  </a:stretch>
                </pic:blipFill>
                <pic:spPr>
                  <a:xfrm>
                    <a:off x="0" y="0"/>
                    <a:ext cx="6120130" cy="414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2D7F" w14:textId="77777777" w:rsidR="009C66E2" w:rsidRDefault="009C66E2" w:rsidP="000E3193">
      <w:r>
        <w:separator/>
      </w:r>
    </w:p>
  </w:footnote>
  <w:footnote w:type="continuationSeparator" w:id="0">
    <w:p w14:paraId="7AC0EED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1F3437E"/>
    <w:multiLevelType w:val="hybridMultilevel"/>
    <w:tmpl w:val="061EF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A05AA"/>
    <w:multiLevelType w:val="hybridMultilevel"/>
    <w:tmpl w:val="0DF0F6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C55987"/>
    <w:multiLevelType w:val="hybridMultilevel"/>
    <w:tmpl w:val="BF9C4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C75AEA"/>
    <w:multiLevelType w:val="hybridMultilevel"/>
    <w:tmpl w:val="15F0DA0C"/>
    <w:lvl w:ilvl="0" w:tplc="0813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E162A9"/>
    <w:multiLevelType w:val="hybridMultilevel"/>
    <w:tmpl w:val="68785024"/>
    <w:lvl w:ilvl="0" w:tplc="369436B6">
      <w:start w:val="1"/>
      <w:numFmt w:val="bullet"/>
      <w:lvlText w:val=""/>
      <w:lvlJc w:val="left"/>
      <w:pPr>
        <w:ind w:left="454" w:hanging="17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F0248A2"/>
    <w:multiLevelType w:val="hybridMultilevel"/>
    <w:tmpl w:val="5970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4980624">
    <w:abstractNumId w:val="1"/>
  </w:num>
  <w:num w:numId="2" w16cid:durableId="527109039">
    <w:abstractNumId w:val="14"/>
  </w:num>
  <w:num w:numId="3" w16cid:durableId="616916271">
    <w:abstractNumId w:val="26"/>
  </w:num>
  <w:num w:numId="4" w16cid:durableId="1963488345">
    <w:abstractNumId w:val="21"/>
  </w:num>
  <w:num w:numId="5" w16cid:durableId="2079589077">
    <w:abstractNumId w:val="4"/>
  </w:num>
  <w:num w:numId="6" w16cid:durableId="1605578187">
    <w:abstractNumId w:val="23"/>
  </w:num>
  <w:num w:numId="7" w16cid:durableId="504517365">
    <w:abstractNumId w:val="17"/>
  </w:num>
  <w:num w:numId="8" w16cid:durableId="1061561765">
    <w:abstractNumId w:val="19"/>
  </w:num>
  <w:num w:numId="9" w16cid:durableId="926378697">
    <w:abstractNumId w:val="5"/>
  </w:num>
  <w:num w:numId="10" w16cid:durableId="630211806">
    <w:abstractNumId w:val="0"/>
  </w:num>
  <w:num w:numId="11" w16cid:durableId="976104676">
    <w:abstractNumId w:val="22"/>
  </w:num>
  <w:num w:numId="12" w16cid:durableId="1972595497">
    <w:abstractNumId w:val="27"/>
  </w:num>
  <w:num w:numId="13" w16cid:durableId="494494633">
    <w:abstractNumId w:val="2"/>
  </w:num>
  <w:num w:numId="14" w16cid:durableId="147284833">
    <w:abstractNumId w:val="6"/>
  </w:num>
  <w:num w:numId="15" w16cid:durableId="880291765">
    <w:abstractNumId w:val="24"/>
  </w:num>
  <w:num w:numId="16" w16cid:durableId="243341812">
    <w:abstractNumId w:val="10"/>
  </w:num>
  <w:num w:numId="17" w16cid:durableId="1608779955">
    <w:abstractNumId w:val="25"/>
  </w:num>
  <w:num w:numId="18" w16cid:durableId="233928376">
    <w:abstractNumId w:val="8"/>
  </w:num>
  <w:num w:numId="19" w16cid:durableId="694961197">
    <w:abstractNumId w:val="20"/>
  </w:num>
  <w:num w:numId="20" w16cid:durableId="1030107178">
    <w:abstractNumId w:val="11"/>
  </w:num>
  <w:num w:numId="21" w16cid:durableId="2074885054">
    <w:abstractNumId w:val="12"/>
  </w:num>
  <w:num w:numId="22" w16cid:durableId="1308438381">
    <w:abstractNumId w:val="15"/>
  </w:num>
  <w:num w:numId="23" w16cid:durableId="14890650">
    <w:abstractNumId w:val="16"/>
  </w:num>
  <w:num w:numId="24" w16cid:durableId="1754545287">
    <w:abstractNumId w:val="7"/>
  </w:num>
  <w:num w:numId="25" w16cid:durableId="35156068">
    <w:abstractNumId w:val="3"/>
  </w:num>
  <w:num w:numId="26" w16cid:durableId="806318573">
    <w:abstractNumId w:val="18"/>
  </w:num>
  <w:num w:numId="27" w16cid:durableId="2099019027">
    <w:abstractNumId w:val="9"/>
  </w:num>
  <w:num w:numId="28" w16cid:durableId="10027792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81A89"/>
    <w:rsid w:val="00092DA6"/>
    <w:rsid w:val="000A22D6"/>
    <w:rsid w:val="000A29B0"/>
    <w:rsid w:val="000A7154"/>
    <w:rsid w:val="000D19A0"/>
    <w:rsid w:val="000D3BB4"/>
    <w:rsid w:val="000E3193"/>
    <w:rsid w:val="000F1863"/>
    <w:rsid w:val="000F54FB"/>
    <w:rsid w:val="00100B48"/>
    <w:rsid w:val="00101D26"/>
    <w:rsid w:val="0011022D"/>
    <w:rsid w:val="00152E80"/>
    <w:rsid w:val="00171419"/>
    <w:rsid w:val="00172472"/>
    <w:rsid w:val="001731D5"/>
    <w:rsid w:val="00194115"/>
    <w:rsid w:val="00194A97"/>
    <w:rsid w:val="001B5EF7"/>
    <w:rsid w:val="001D1B62"/>
    <w:rsid w:val="001E6DF7"/>
    <w:rsid w:val="001F1146"/>
    <w:rsid w:val="00211572"/>
    <w:rsid w:val="00212746"/>
    <w:rsid w:val="002210EF"/>
    <w:rsid w:val="002318FC"/>
    <w:rsid w:val="0024231B"/>
    <w:rsid w:val="00250800"/>
    <w:rsid w:val="00261A4C"/>
    <w:rsid w:val="002668A0"/>
    <w:rsid w:val="002D1B79"/>
    <w:rsid w:val="002F2E23"/>
    <w:rsid w:val="002F42C2"/>
    <w:rsid w:val="002F6FAF"/>
    <w:rsid w:val="002F74A5"/>
    <w:rsid w:val="0030061E"/>
    <w:rsid w:val="00303D94"/>
    <w:rsid w:val="00326988"/>
    <w:rsid w:val="00353679"/>
    <w:rsid w:val="00365146"/>
    <w:rsid w:val="00380CBE"/>
    <w:rsid w:val="00385ADF"/>
    <w:rsid w:val="00387D0D"/>
    <w:rsid w:val="003958B2"/>
    <w:rsid w:val="003A7AC6"/>
    <w:rsid w:val="003B79F4"/>
    <w:rsid w:val="003E1A28"/>
    <w:rsid w:val="003E4763"/>
    <w:rsid w:val="003E65B6"/>
    <w:rsid w:val="00412663"/>
    <w:rsid w:val="00474E5E"/>
    <w:rsid w:val="00495A1D"/>
    <w:rsid w:val="00497D3E"/>
    <w:rsid w:val="004C3EEA"/>
    <w:rsid w:val="004D5098"/>
    <w:rsid w:val="004D5AC1"/>
    <w:rsid w:val="004E0E19"/>
    <w:rsid w:val="004E7955"/>
    <w:rsid w:val="005073DD"/>
    <w:rsid w:val="00520727"/>
    <w:rsid w:val="00534252"/>
    <w:rsid w:val="00536CF0"/>
    <w:rsid w:val="00552215"/>
    <w:rsid w:val="0055222C"/>
    <w:rsid w:val="00552876"/>
    <w:rsid w:val="005565DB"/>
    <w:rsid w:val="00567F2C"/>
    <w:rsid w:val="00581615"/>
    <w:rsid w:val="00595470"/>
    <w:rsid w:val="005A15A2"/>
    <w:rsid w:val="005A5F0C"/>
    <w:rsid w:val="005B4ED5"/>
    <w:rsid w:val="005B70BA"/>
    <w:rsid w:val="005C361C"/>
    <w:rsid w:val="005D7456"/>
    <w:rsid w:val="005E27D9"/>
    <w:rsid w:val="005E54BA"/>
    <w:rsid w:val="005E64CB"/>
    <w:rsid w:val="005E6E28"/>
    <w:rsid w:val="005F036C"/>
    <w:rsid w:val="00603751"/>
    <w:rsid w:val="00606A97"/>
    <w:rsid w:val="00613B5C"/>
    <w:rsid w:val="006156FD"/>
    <w:rsid w:val="00624994"/>
    <w:rsid w:val="00625278"/>
    <w:rsid w:val="00636E10"/>
    <w:rsid w:val="00670811"/>
    <w:rsid w:val="006907C8"/>
    <w:rsid w:val="006953E3"/>
    <w:rsid w:val="006D3C21"/>
    <w:rsid w:val="006D74D3"/>
    <w:rsid w:val="006E4738"/>
    <w:rsid w:val="006E4B42"/>
    <w:rsid w:val="006F0889"/>
    <w:rsid w:val="006F7994"/>
    <w:rsid w:val="00710B2E"/>
    <w:rsid w:val="00737FBD"/>
    <w:rsid w:val="00744B15"/>
    <w:rsid w:val="0074537A"/>
    <w:rsid w:val="00746C2B"/>
    <w:rsid w:val="0075069D"/>
    <w:rsid w:val="00762C75"/>
    <w:rsid w:val="00762C85"/>
    <w:rsid w:val="00775D8D"/>
    <w:rsid w:val="007832E0"/>
    <w:rsid w:val="007B3608"/>
    <w:rsid w:val="007D1884"/>
    <w:rsid w:val="007E1BB8"/>
    <w:rsid w:val="007E76DA"/>
    <w:rsid w:val="00807ED5"/>
    <w:rsid w:val="00822484"/>
    <w:rsid w:val="00822CFE"/>
    <w:rsid w:val="00830506"/>
    <w:rsid w:val="008374A4"/>
    <w:rsid w:val="00840F2D"/>
    <w:rsid w:val="00854AE3"/>
    <w:rsid w:val="008871CD"/>
    <w:rsid w:val="008C5162"/>
    <w:rsid w:val="008E6EE0"/>
    <w:rsid w:val="008F7AE7"/>
    <w:rsid w:val="00945A6F"/>
    <w:rsid w:val="009606DC"/>
    <w:rsid w:val="0098325A"/>
    <w:rsid w:val="0098362B"/>
    <w:rsid w:val="00991320"/>
    <w:rsid w:val="009B5ACC"/>
    <w:rsid w:val="009C66E2"/>
    <w:rsid w:val="009E29D5"/>
    <w:rsid w:val="00A00275"/>
    <w:rsid w:val="00A50D66"/>
    <w:rsid w:val="00A50DB4"/>
    <w:rsid w:val="00A75A8F"/>
    <w:rsid w:val="00A93EA5"/>
    <w:rsid w:val="00AA1FA1"/>
    <w:rsid w:val="00AA4D98"/>
    <w:rsid w:val="00AB2B6C"/>
    <w:rsid w:val="00AB3457"/>
    <w:rsid w:val="00AB64C9"/>
    <w:rsid w:val="00AC67AA"/>
    <w:rsid w:val="00B31756"/>
    <w:rsid w:val="00B57A89"/>
    <w:rsid w:val="00B619DE"/>
    <w:rsid w:val="00B653D4"/>
    <w:rsid w:val="00B909C4"/>
    <w:rsid w:val="00BA2CDE"/>
    <w:rsid w:val="00BD4C00"/>
    <w:rsid w:val="00BE1CC8"/>
    <w:rsid w:val="00C02FB5"/>
    <w:rsid w:val="00C1196B"/>
    <w:rsid w:val="00C32709"/>
    <w:rsid w:val="00C36EF9"/>
    <w:rsid w:val="00C57A8F"/>
    <w:rsid w:val="00C6263E"/>
    <w:rsid w:val="00C657B7"/>
    <w:rsid w:val="00C66034"/>
    <w:rsid w:val="00C717DA"/>
    <w:rsid w:val="00C76A84"/>
    <w:rsid w:val="00C976E7"/>
    <w:rsid w:val="00CA0684"/>
    <w:rsid w:val="00CA2E4C"/>
    <w:rsid w:val="00CA5048"/>
    <w:rsid w:val="00CA5CD2"/>
    <w:rsid w:val="00CB1F3D"/>
    <w:rsid w:val="00CB4519"/>
    <w:rsid w:val="00CC0AA4"/>
    <w:rsid w:val="00CD3914"/>
    <w:rsid w:val="00CD6B70"/>
    <w:rsid w:val="00CF75BA"/>
    <w:rsid w:val="00D0439D"/>
    <w:rsid w:val="00D239A9"/>
    <w:rsid w:val="00D81619"/>
    <w:rsid w:val="00D8211E"/>
    <w:rsid w:val="00D943BE"/>
    <w:rsid w:val="00D94A68"/>
    <w:rsid w:val="00D95C63"/>
    <w:rsid w:val="00D96341"/>
    <w:rsid w:val="00DB1DEC"/>
    <w:rsid w:val="00DB2F24"/>
    <w:rsid w:val="00DC25E9"/>
    <w:rsid w:val="00DC5DB6"/>
    <w:rsid w:val="00DD2B87"/>
    <w:rsid w:val="00DE441F"/>
    <w:rsid w:val="00DE501B"/>
    <w:rsid w:val="00DF40C9"/>
    <w:rsid w:val="00E052C8"/>
    <w:rsid w:val="00E27EA1"/>
    <w:rsid w:val="00E52A25"/>
    <w:rsid w:val="00E56AFE"/>
    <w:rsid w:val="00E6314C"/>
    <w:rsid w:val="00E71151"/>
    <w:rsid w:val="00E90B72"/>
    <w:rsid w:val="00EB6B68"/>
    <w:rsid w:val="00EC4953"/>
    <w:rsid w:val="00F26784"/>
    <w:rsid w:val="00F37D49"/>
    <w:rsid w:val="00F45B94"/>
    <w:rsid w:val="00F73FDB"/>
    <w:rsid w:val="00F76C24"/>
    <w:rsid w:val="00F774F2"/>
    <w:rsid w:val="00F828DF"/>
    <w:rsid w:val="00FD3A03"/>
    <w:rsid w:val="00FF6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character" w:customStyle="1" w:styleId="normaltextrun">
    <w:name w:val="normaltextrun"/>
    <w:basedOn w:val="Standaardalinea-lettertype"/>
    <w:rsid w:val="00CF75BA"/>
  </w:style>
  <w:style w:type="character" w:customStyle="1" w:styleId="contextualspellingandgrammarerror">
    <w:name w:val="contextualspellingandgrammarerror"/>
    <w:basedOn w:val="Standaardalinea-lettertype"/>
    <w:rsid w:val="00CF75BA"/>
  </w:style>
  <w:style w:type="character" w:customStyle="1" w:styleId="eop">
    <w:name w:val="eop"/>
    <w:basedOn w:val="Standaardalinea-lettertype"/>
    <w:rsid w:val="00CF75BA"/>
  </w:style>
  <w:style w:type="table" w:styleId="Tabelraster">
    <w:name w:val="Table Grid"/>
    <w:basedOn w:val="Standaardtabel"/>
    <w:uiPriority w:val="59"/>
    <w:rsid w:val="000D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606A97"/>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paragraph" w:customStyle="1" w:styleId="Default">
    <w:name w:val="Default"/>
    <w:rsid w:val="00606A97"/>
    <w:pPr>
      <w:autoSpaceDE w:val="0"/>
      <w:autoSpaceDN w:val="0"/>
      <w:adjustRightInd w:val="0"/>
      <w:spacing w:after="0" w:line="240" w:lineRule="auto"/>
    </w:pPr>
    <w:rPr>
      <w:rFonts w:ascii="Lucida Sans Unicode" w:eastAsia="Times New Roman" w:hAnsi="Lucida Sans Unicode" w:cs="Lucida Sans Unicode"/>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296">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947812193">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194344714">
      <w:bodyDiv w:val="1"/>
      <w:marLeft w:val="0"/>
      <w:marRight w:val="0"/>
      <w:marTop w:val="0"/>
      <w:marBottom w:val="0"/>
      <w:divBdr>
        <w:top w:val="none" w:sz="0" w:space="0" w:color="auto"/>
        <w:left w:val="none" w:sz="0" w:space="0" w:color="auto"/>
        <w:bottom w:val="none" w:sz="0" w:space="0" w:color="auto"/>
        <w:right w:val="none" w:sz="0" w:space="0" w:color="auto"/>
      </w:divBdr>
    </w:div>
    <w:div w:id="1698190174">
      <w:bodyDiv w:val="1"/>
      <w:marLeft w:val="0"/>
      <w:marRight w:val="0"/>
      <w:marTop w:val="0"/>
      <w:marBottom w:val="0"/>
      <w:divBdr>
        <w:top w:val="none" w:sz="0" w:space="0" w:color="auto"/>
        <w:left w:val="none" w:sz="0" w:space="0" w:color="auto"/>
        <w:bottom w:val="none" w:sz="0" w:space="0" w:color="auto"/>
        <w:right w:val="none" w:sz="0" w:space="0" w:color="auto"/>
      </w:divBdr>
    </w:div>
    <w:div w:id="1758860900">
      <w:bodyDiv w:val="1"/>
      <w:marLeft w:val="0"/>
      <w:marRight w:val="0"/>
      <w:marTop w:val="0"/>
      <w:marBottom w:val="0"/>
      <w:divBdr>
        <w:top w:val="none" w:sz="0" w:space="0" w:color="auto"/>
        <w:left w:val="none" w:sz="0" w:space="0" w:color="auto"/>
        <w:bottom w:val="none" w:sz="0" w:space="0" w:color="auto"/>
        <w:right w:val="none" w:sz="0" w:space="0" w:color="auto"/>
      </w:divBdr>
    </w:div>
    <w:div w:id="1824423534">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57DE-74D9-40BA-9DD3-DCBC7E5D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9</TotalTime>
  <Pages>1</Pages>
  <Words>286</Words>
  <Characters>1574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2</cp:revision>
  <cp:lastPrinted>2017-09-06T09:01:00Z</cp:lastPrinted>
  <dcterms:created xsi:type="dcterms:W3CDTF">2023-08-24T08:37:00Z</dcterms:created>
  <dcterms:modified xsi:type="dcterms:W3CDTF">2023-08-24T08:37:00Z</dcterms:modified>
</cp:coreProperties>
</file>