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AE13A" w14:textId="712666F1" w:rsidR="00625278" w:rsidRPr="00385ADF" w:rsidRDefault="00861BC5" w:rsidP="003E4763">
      <w:pPr>
        <w:pStyle w:val="Titel"/>
        <w:spacing w:line="276" w:lineRule="auto"/>
        <w:ind w:left="1643" w:firstLine="481"/>
        <w:rPr>
          <w:rFonts w:ascii="Source Sans Pro" w:hAnsi="Source Sans Pro"/>
        </w:rPr>
      </w:pPr>
      <w:r>
        <w:rPr>
          <w:rFonts w:ascii="Source Sans Pro" w:hAnsi="Source Sans Pro"/>
          <w:color w:val="8C2437"/>
          <w:sz w:val="28"/>
          <w:szCs w:val="28"/>
        </w:rPr>
        <w:t>Gezond b</w:t>
      </w:r>
      <w:r w:rsidR="001360CF">
        <w:rPr>
          <w:rFonts w:ascii="Source Sans Pro" w:hAnsi="Source Sans Pro"/>
          <w:color w:val="8C2437"/>
          <w:sz w:val="28"/>
          <w:szCs w:val="28"/>
        </w:rPr>
        <w:t>ewegen</w:t>
      </w:r>
      <w:r w:rsidR="00E71151">
        <w:rPr>
          <w:rFonts w:ascii="Source Sans Pro" w:hAnsi="Source Sans Pro"/>
          <w:color w:val="8C2437"/>
          <w:sz w:val="28"/>
          <w:szCs w:val="28"/>
        </w:rPr>
        <w:t xml:space="preserve"> </w:t>
      </w:r>
      <w:r w:rsidR="00746C2B" w:rsidRPr="00385ADF">
        <w:rPr>
          <w:rFonts w:ascii="Source Sans Pro" w:hAnsi="Source Sans Pro"/>
          <w:sz w:val="36"/>
          <w:szCs w:val="36"/>
        </w:rPr>
        <w:br/>
      </w:r>
      <w:r w:rsidR="00625278" w:rsidRPr="00385ADF">
        <w:rPr>
          <w:rFonts w:ascii="Source Sans Pro" w:hAnsi="Source Sans Pro"/>
          <w:noProof/>
          <w:sz w:val="24"/>
          <w:szCs w:val="24"/>
          <w:lang w:eastAsia="nl-BE"/>
        </w:rPr>
        <w:drawing>
          <wp:anchor distT="0" distB="0" distL="114300" distR="114300" simplePos="0" relativeHeight="251646976" behindDoc="0" locked="0" layoutInCell="1" allowOverlap="1" wp14:anchorId="2B7E768E" wp14:editId="3F622CD7">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385ADF">
        <w:rPr>
          <w:rFonts w:ascii="Source Sans Pro" w:hAnsi="Source Sans Pro"/>
          <w:color w:val="auto"/>
          <w:sz w:val="24"/>
          <w:szCs w:val="24"/>
        </w:rPr>
        <w:t xml:space="preserve">Artikel infoblad </w:t>
      </w:r>
      <w:r w:rsidR="001360CF">
        <w:rPr>
          <w:rFonts w:ascii="Source Sans Pro" w:hAnsi="Source Sans Pro"/>
          <w:color w:val="auto"/>
          <w:sz w:val="24"/>
          <w:szCs w:val="24"/>
        </w:rPr>
        <w:t>m</w:t>
      </w:r>
      <w:r>
        <w:rPr>
          <w:rFonts w:ascii="Source Sans Pro" w:hAnsi="Source Sans Pro"/>
          <w:color w:val="auto"/>
          <w:sz w:val="24"/>
          <w:szCs w:val="24"/>
        </w:rPr>
        <w:t>ei</w:t>
      </w:r>
      <w:r w:rsidR="001360CF">
        <w:rPr>
          <w:rFonts w:ascii="Source Sans Pro" w:hAnsi="Source Sans Pro"/>
          <w:color w:val="auto"/>
          <w:sz w:val="24"/>
          <w:szCs w:val="24"/>
        </w:rPr>
        <w:t xml:space="preserve"> </w:t>
      </w:r>
      <w:r w:rsidR="002668A0">
        <w:rPr>
          <w:rFonts w:ascii="Source Sans Pro" w:hAnsi="Source Sans Pro"/>
          <w:color w:val="auto"/>
          <w:sz w:val="24"/>
          <w:szCs w:val="24"/>
        </w:rPr>
        <w:t>20</w:t>
      </w:r>
      <w:r w:rsidR="009C4F5B">
        <w:rPr>
          <w:rFonts w:ascii="Source Sans Pro" w:hAnsi="Source Sans Pro"/>
          <w:color w:val="auto"/>
          <w:sz w:val="24"/>
          <w:szCs w:val="24"/>
        </w:rPr>
        <w:t>24</w:t>
      </w:r>
    </w:p>
    <w:p w14:paraId="45E61117" w14:textId="26333344" w:rsidR="00B4541A" w:rsidRPr="00DA3B72" w:rsidRDefault="00BF731B" w:rsidP="00CA0684">
      <w:pPr>
        <w:jc w:val="left"/>
        <w:rPr>
          <w:rFonts w:ascii="Source Sans Pro" w:hAnsi="Source Sans Pro"/>
        </w:rPr>
      </w:pPr>
      <w:r>
        <w:rPr>
          <w:rFonts w:ascii="Source Sans Pro" w:hAnsi="Source Sans Pro"/>
        </w:rPr>
        <w:pict w14:anchorId="10DB17ED">
          <v:rect id="_x0000_i1025" style="width:453.6pt;height:1.8pt" o:hrstd="t" o:hrnoshade="t" o:hr="t" fillcolor="#8c2437 [3215]" stroked="f"/>
        </w:pict>
      </w:r>
    </w:p>
    <w:p w14:paraId="177B3E7B" w14:textId="40B19CAD" w:rsidR="00861BC5" w:rsidRDefault="00BF731B" w:rsidP="00861BC5">
      <w:pPr>
        <w:rPr>
          <w:rFonts w:ascii="Source Sans Pro" w:hAnsi="Source Sans Pro"/>
        </w:rPr>
      </w:pPr>
      <w:r>
        <w:rPr>
          <w:rFonts w:ascii="Source Sans Pro" w:hAnsi="Source Sans Pro"/>
        </w:rPr>
        <w:t xml:space="preserve">Gezond leven betekent actief leven. Je beperkt stilzitten en probeert zoveel mogelijk te bewegen. In een gezonde bewegingsmix wissel je zitten, staan en bewegen af. De bewegingsdriehoek geeft op een heldere manier weer hoe je dat het best aanpakt. </w:t>
      </w:r>
    </w:p>
    <w:p w14:paraId="04D59F11" w14:textId="78D47AC7" w:rsidR="00861BC5" w:rsidRPr="00283AFD" w:rsidRDefault="00861BC5" w:rsidP="00861BC5">
      <w:pPr>
        <w:rPr>
          <w:rFonts w:ascii="Source Sans Pro" w:hAnsi="Source Sans Pro"/>
          <w:b/>
          <w:bCs/>
        </w:rPr>
      </w:pPr>
      <w:r w:rsidRPr="00283AFD">
        <w:rPr>
          <w:rFonts w:ascii="Source Sans Pro" w:hAnsi="Source Sans Pro"/>
          <w:b/>
          <w:bCs/>
        </w:rPr>
        <w:t>1. Zit minder lang stil én beweeg meer</w:t>
      </w:r>
    </w:p>
    <w:p w14:paraId="1243F6AB" w14:textId="57B5BF88" w:rsidR="00861BC5" w:rsidRPr="00283AFD" w:rsidRDefault="00DA3B72" w:rsidP="00861BC5">
      <w:pPr>
        <w:rPr>
          <w:rFonts w:ascii="Source Sans Pro" w:hAnsi="Source Sans Pro"/>
        </w:rPr>
      </w:pPr>
      <w:r w:rsidRPr="00283AFD">
        <w:rPr>
          <w:rFonts w:ascii="Source Sans Pro" w:hAnsi="Source Sans Pro"/>
        </w:rPr>
        <w:t>Iedereen weet wel dat</w:t>
      </w:r>
      <w:r w:rsidR="00861BC5" w:rsidRPr="00283AFD">
        <w:rPr>
          <w:rFonts w:ascii="Source Sans Pro" w:hAnsi="Source Sans Pro"/>
        </w:rPr>
        <w:t xml:space="preserve"> beweg</w:t>
      </w:r>
      <w:r w:rsidR="00F905C5">
        <w:rPr>
          <w:rFonts w:ascii="Source Sans Pro" w:hAnsi="Source Sans Pro"/>
        </w:rPr>
        <w:t>i</w:t>
      </w:r>
      <w:r w:rsidR="00861BC5" w:rsidRPr="00283AFD">
        <w:rPr>
          <w:rFonts w:ascii="Source Sans Pro" w:hAnsi="Source Sans Pro"/>
        </w:rPr>
        <w:t>n</w:t>
      </w:r>
      <w:r w:rsidR="00F905C5">
        <w:rPr>
          <w:rFonts w:ascii="Source Sans Pro" w:hAnsi="Source Sans Pro"/>
        </w:rPr>
        <w:t>g</w:t>
      </w:r>
      <w:r w:rsidR="00861BC5" w:rsidRPr="00283AFD">
        <w:rPr>
          <w:rFonts w:ascii="Source Sans Pro" w:hAnsi="Source Sans Pro"/>
        </w:rPr>
        <w:t xml:space="preserve"> </w:t>
      </w:r>
      <w:r w:rsidR="00F905C5">
        <w:rPr>
          <w:rFonts w:ascii="Source Sans Pro" w:hAnsi="Source Sans Pro"/>
        </w:rPr>
        <w:t xml:space="preserve">nodig </w:t>
      </w:r>
      <w:r w:rsidRPr="00283AFD">
        <w:rPr>
          <w:rFonts w:ascii="Source Sans Pro" w:hAnsi="Source Sans Pro"/>
        </w:rPr>
        <w:t>is, maar het is</w:t>
      </w:r>
      <w:r w:rsidR="00861BC5" w:rsidRPr="00283AFD">
        <w:rPr>
          <w:rFonts w:ascii="Source Sans Pro" w:hAnsi="Source Sans Pro"/>
        </w:rPr>
        <w:t xml:space="preserve"> even cruciaal dat je niet te lang aan één stuk stilzit. Doorbreek </w:t>
      </w:r>
      <w:r w:rsidR="00BF731B">
        <w:rPr>
          <w:rFonts w:ascii="Source Sans Pro" w:hAnsi="Source Sans Pro"/>
        </w:rPr>
        <w:t xml:space="preserve">regelmatig </w:t>
      </w:r>
      <w:r w:rsidR="00861BC5" w:rsidRPr="00283AFD">
        <w:rPr>
          <w:rFonts w:ascii="Source Sans Pro" w:hAnsi="Source Sans Pro"/>
        </w:rPr>
        <w:t xml:space="preserve">lange periodes van zitten </w:t>
      </w:r>
      <w:r w:rsidR="00283AFD">
        <w:rPr>
          <w:rFonts w:ascii="Source Sans Pro" w:hAnsi="Source Sans Pro"/>
        </w:rPr>
        <w:t xml:space="preserve">(best </w:t>
      </w:r>
      <w:r w:rsidRPr="00283AFD">
        <w:rPr>
          <w:rFonts w:ascii="Source Sans Pro" w:hAnsi="Source Sans Pro"/>
        </w:rPr>
        <w:t>elk half uur</w:t>
      </w:r>
      <w:r w:rsidR="00283AFD">
        <w:rPr>
          <w:rFonts w:ascii="Source Sans Pro" w:hAnsi="Source Sans Pro"/>
        </w:rPr>
        <w:t>)</w:t>
      </w:r>
      <w:r w:rsidR="00861BC5" w:rsidRPr="00283AFD">
        <w:rPr>
          <w:rFonts w:ascii="Source Sans Pro" w:hAnsi="Source Sans Pro"/>
        </w:rPr>
        <w:t xml:space="preserve"> door recht te staan of een rondje te stappen. </w:t>
      </w:r>
    </w:p>
    <w:p w14:paraId="7F09DA68" w14:textId="3099DE06" w:rsidR="00861BC5" w:rsidRPr="00283AFD" w:rsidRDefault="00F905C5" w:rsidP="00861BC5">
      <w:pPr>
        <w:rPr>
          <w:rFonts w:ascii="Source Sans Pro" w:hAnsi="Source Sans Pro"/>
          <w:b/>
          <w:bCs/>
        </w:rPr>
      </w:pPr>
      <w:r>
        <w:rPr>
          <w:rFonts w:ascii="Source Sans Pro" w:hAnsi="Source Sans Pro"/>
          <w:b/>
          <w:bCs/>
        </w:rPr>
        <w:t>2</w:t>
      </w:r>
      <w:r w:rsidR="00861BC5" w:rsidRPr="00283AFD">
        <w:rPr>
          <w:rFonts w:ascii="Source Sans Pro" w:hAnsi="Source Sans Pro"/>
          <w:b/>
          <w:bCs/>
        </w:rPr>
        <w:t>. Ga elke dag voor een gezonde mix</w:t>
      </w:r>
      <w:r w:rsidR="00E97632">
        <w:rPr>
          <w:rFonts w:ascii="Source Sans Pro" w:hAnsi="Source Sans Pro"/>
          <w:b/>
          <w:bCs/>
        </w:rPr>
        <w:t xml:space="preserve"> en wissel zitten, staan en bewegen af</w:t>
      </w:r>
    </w:p>
    <w:p w14:paraId="4A7F24D1" w14:textId="3B22688A" w:rsidR="00283AFD" w:rsidRDefault="003B53A2" w:rsidP="00283AFD">
      <w:pPr>
        <w:pStyle w:val="Lijstalinea"/>
        <w:numPr>
          <w:ilvl w:val="0"/>
          <w:numId w:val="26"/>
        </w:numPr>
        <w:rPr>
          <w:rFonts w:ascii="Source Sans Pro" w:hAnsi="Source Sans Pro"/>
        </w:rPr>
      </w:pPr>
      <w:r>
        <w:rPr>
          <w:rFonts w:ascii="Source Sans Pro" w:hAnsi="Source Sans Pro"/>
        </w:rPr>
        <w:t>Beweeg</w:t>
      </w:r>
      <w:r w:rsidR="00861BC5" w:rsidRPr="00283AFD">
        <w:rPr>
          <w:rFonts w:ascii="Source Sans Pro" w:hAnsi="Source Sans Pro"/>
        </w:rPr>
        <w:t xml:space="preserve"> het grootste deel van de dag licht intensief: </w:t>
      </w:r>
      <w:r w:rsidR="00F905C5">
        <w:rPr>
          <w:rFonts w:ascii="Source Sans Pro" w:hAnsi="Source Sans Pro"/>
        </w:rPr>
        <w:t xml:space="preserve">stap </w:t>
      </w:r>
      <w:r w:rsidR="00861BC5" w:rsidRPr="00283AFD">
        <w:rPr>
          <w:rFonts w:ascii="Source Sans Pro" w:hAnsi="Source Sans Pro"/>
        </w:rPr>
        <w:t xml:space="preserve">bijvoorbeeld </w:t>
      </w:r>
      <w:r>
        <w:rPr>
          <w:rFonts w:ascii="Source Sans Pro" w:hAnsi="Source Sans Pro"/>
        </w:rPr>
        <w:t xml:space="preserve">wat </w:t>
      </w:r>
      <w:r w:rsidR="00F905C5">
        <w:rPr>
          <w:rFonts w:ascii="Source Sans Pro" w:hAnsi="Source Sans Pro"/>
        </w:rPr>
        <w:t>meer rond</w:t>
      </w:r>
      <w:r w:rsidR="00861BC5" w:rsidRPr="00283AFD">
        <w:rPr>
          <w:rFonts w:ascii="Source Sans Pro" w:hAnsi="Source Sans Pro"/>
        </w:rPr>
        <w:t xml:space="preserve"> op je werk. </w:t>
      </w:r>
    </w:p>
    <w:p w14:paraId="10DBB716" w14:textId="59650110" w:rsidR="00283AFD" w:rsidRDefault="00861BC5" w:rsidP="00283AFD">
      <w:pPr>
        <w:pStyle w:val="Lijstalinea"/>
        <w:numPr>
          <w:ilvl w:val="0"/>
          <w:numId w:val="26"/>
        </w:numPr>
        <w:rPr>
          <w:rFonts w:ascii="Source Sans Pro" w:hAnsi="Source Sans Pro"/>
        </w:rPr>
      </w:pPr>
      <w:r w:rsidRPr="00283AFD">
        <w:rPr>
          <w:rFonts w:ascii="Source Sans Pro" w:hAnsi="Source Sans Pro"/>
        </w:rPr>
        <w:t xml:space="preserve">Beweeg </w:t>
      </w:r>
      <w:r w:rsidR="003B53A2">
        <w:rPr>
          <w:rFonts w:ascii="Source Sans Pro" w:hAnsi="Source Sans Pro"/>
        </w:rPr>
        <w:t xml:space="preserve">ook </w:t>
      </w:r>
      <w:r w:rsidRPr="00283AFD">
        <w:rPr>
          <w:rFonts w:ascii="Source Sans Pro" w:hAnsi="Source Sans Pro"/>
        </w:rPr>
        <w:t xml:space="preserve">dagelijks </w:t>
      </w:r>
      <w:r w:rsidR="00145A2B">
        <w:rPr>
          <w:rFonts w:ascii="Source Sans Pro" w:hAnsi="Source Sans Pro"/>
        </w:rPr>
        <w:t xml:space="preserve">aan </w:t>
      </w:r>
      <w:r w:rsidRPr="00283AFD">
        <w:rPr>
          <w:rFonts w:ascii="Source Sans Pro" w:hAnsi="Source Sans Pro"/>
        </w:rPr>
        <w:t>matige intensiteit: neem bijvoorbeeld de (elektrische) fiets.</w:t>
      </w:r>
      <w:r w:rsidR="00283AFD">
        <w:rPr>
          <w:rFonts w:ascii="Source Sans Pro" w:hAnsi="Source Sans Pro"/>
        </w:rPr>
        <w:tab/>
      </w:r>
    </w:p>
    <w:p w14:paraId="4CFC0011" w14:textId="51061692" w:rsidR="003B53A2" w:rsidRDefault="00283AFD" w:rsidP="00283AFD">
      <w:pPr>
        <w:pStyle w:val="Lijstalinea"/>
        <w:numPr>
          <w:ilvl w:val="0"/>
          <w:numId w:val="26"/>
        </w:numPr>
        <w:rPr>
          <w:rFonts w:ascii="Source Sans Pro" w:hAnsi="Source Sans Pro"/>
        </w:rPr>
      </w:pPr>
      <w:r>
        <w:rPr>
          <w:rFonts w:ascii="Source Sans Pro" w:hAnsi="Source Sans Pro"/>
        </w:rPr>
        <w:t>Beweeg wekelijks</w:t>
      </w:r>
      <w:r w:rsidR="00861BC5" w:rsidRPr="00283AFD">
        <w:rPr>
          <w:rFonts w:ascii="Source Sans Pro" w:hAnsi="Source Sans Pro"/>
        </w:rPr>
        <w:t xml:space="preserve"> aan hoge intensiteit</w:t>
      </w:r>
      <w:r>
        <w:rPr>
          <w:rFonts w:ascii="Source Sans Pro" w:hAnsi="Source Sans Pro"/>
        </w:rPr>
        <w:t xml:space="preserve">: </w:t>
      </w:r>
      <w:r w:rsidR="003B53A2">
        <w:rPr>
          <w:rFonts w:ascii="Source Sans Pro" w:hAnsi="Source Sans Pro"/>
        </w:rPr>
        <w:t>ga</w:t>
      </w:r>
      <w:r w:rsidR="007F17C4">
        <w:rPr>
          <w:rFonts w:ascii="Source Sans Pro" w:hAnsi="Source Sans Pro"/>
        </w:rPr>
        <w:t xml:space="preserve"> even</w:t>
      </w:r>
      <w:r w:rsidR="003B53A2">
        <w:rPr>
          <w:rFonts w:ascii="Source Sans Pro" w:hAnsi="Source Sans Pro"/>
        </w:rPr>
        <w:t xml:space="preserve"> sporten en </w:t>
      </w:r>
      <w:r w:rsidR="006D2828">
        <w:rPr>
          <w:rFonts w:ascii="Source Sans Pro" w:hAnsi="Source Sans Pro"/>
        </w:rPr>
        <w:t>bereik</w:t>
      </w:r>
      <w:r w:rsidR="003B53A2" w:rsidRPr="00283AFD">
        <w:rPr>
          <w:rFonts w:ascii="Source Sans Pro" w:hAnsi="Source Sans Pro"/>
        </w:rPr>
        <w:t xml:space="preserve"> </w:t>
      </w:r>
      <w:r w:rsidR="003B53A2">
        <w:rPr>
          <w:rFonts w:ascii="Source Sans Pro" w:hAnsi="Source Sans Pro"/>
        </w:rPr>
        <w:t>zo vele extra gezondheidsvoordelen!</w:t>
      </w:r>
    </w:p>
    <w:p w14:paraId="380CB7CD" w14:textId="4808D55D" w:rsidR="00861BC5" w:rsidRDefault="00861BC5" w:rsidP="00283AFD">
      <w:pPr>
        <w:pStyle w:val="Lijstalinea"/>
        <w:numPr>
          <w:ilvl w:val="0"/>
          <w:numId w:val="26"/>
        </w:numPr>
        <w:rPr>
          <w:rFonts w:ascii="Source Sans Pro" w:hAnsi="Source Sans Pro"/>
        </w:rPr>
      </w:pPr>
      <w:r w:rsidRPr="00283AFD">
        <w:rPr>
          <w:rFonts w:ascii="Source Sans Pro" w:hAnsi="Source Sans Pro"/>
        </w:rPr>
        <w:t>Vergeet niet om je spieren ook wekelijks te trainen en zo te versterken.</w:t>
      </w:r>
    </w:p>
    <w:p w14:paraId="62170691" w14:textId="66CBEBB8" w:rsidR="003B53A2" w:rsidRPr="003B53A2" w:rsidRDefault="00F905C5" w:rsidP="003B53A2">
      <w:pPr>
        <w:rPr>
          <w:rFonts w:ascii="Source Sans Pro" w:hAnsi="Source Sans Pro"/>
          <w:b/>
          <w:bCs/>
        </w:rPr>
      </w:pPr>
      <w:r>
        <w:rPr>
          <w:rFonts w:ascii="Source Sans Pro" w:hAnsi="Source Sans Pro"/>
          <w:b/>
          <w:bCs/>
        </w:rPr>
        <w:t>3</w:t>
      </w:r>
      <w:r w:rsidR="003B53A2" w:rsidRPr="003B53A2">
        <w:rPr>
          <w:rFonts w:ascii="Source Sans Pro" w:hAnsi="Source Sans Pro"/>
          <w:b/>
          <w:bCs/>
        </w:rPr>
        <w:t>. Zet stap voor stap</w:t>
      </w:r>
    </w:p>
    <w:p w14:paraId="2863D3AD" w14:textId="4C288218" w:rsidR="003B53A2" w:rsidRPr="003B53A2" w:rsidRDefault="003B53A2" w:rsidP="003B53A2">
      <w:pPr>
        <w:rPr>
          <w:rFonts w:ascii="Source Sans Pro" w:hAnsi="Source Sans Pro"/>
        </w:rPr>
      </w:pPr>
      <w:r w:rsidRPr="003B53A2">
        <w:rPr>
          <w:rFonts w:ascii="Source Sans Pro" w:hAnsi="Source Sans Pro"/>
        </w:rPr>
        <w:t>Begin met regelmatig even recht te staan en introduceer geleidelijk aan wat meer beweging in je leven</w:t>
      </w:r>
      <w:r w:rsidR="00F905C5">
        <w:rPr>
          <w:rFonts w:ascii="Source Sans Pro" w:hAnsi="Source Sans Pro"/>
        </w:rPr>
        <w:t xml:space="preserve">, bijvoorbeeld </w:t>
      </w:r>
      <w:r w:rsidR="00145A2B">
        <w:rPr>
          <w:rFonts w:ascii="Source Sans Pro" w:hAnsi="Source Sans Pro"/>
        </w:rPr>
        <w:t xml:space="preserve">elke dag </w:t>
      </w:r>
      <w:r w:rsidR="00F905C5">
        <w:rPr>
          <w:rFonts w:ascii="Source Sans Pro" w:hAnsi="Source Sans Pro"/>
        </w:rPr>
        <w:t xml:space="preserve">een paar minuutjes </w:t>
      </w:r>
      <w:r w:rsidR="007F17C4">
        <w:rPr>
          <w:rFonts w:ascii="Source Sans Pro" w:hAnsi="Source Sans Pro"/>
        </w:rPr>
        <w:t>extra</w:t>
      </w:r>
      <w:r w:rsidRPr="003B53A2">
        <w:rPr>
          <w:rFonts w:ascii="Source Sans Pro" w:hAnsi="Source Sans Pro"/>
        </w:rPr>
        <w:t>. Want élk beetje beweging is beter dan ni</w:t>
      </w:r>
      <w:r w:rsidR="00F905C5">
        <w:rPr>
          <w:rFonts w:ascii="Source Sans Pro" w:hAnsi="Source Sans Pro"/>
        </w:rPr>
        <w:t>ets</w:t>
      </w:r>
      <w:r w:rsidR="00546A78">
        <w:rPr>
          <w:rFonts w:ascii="Source Sans Pro" w:hAnsi="Source Sans Pro"/>
        </w:rPr>
        <w:t>!</w:t>
      </w:r>
    </w:p>
    <w:p w14:paraId="3540C19E" w14:textId="733B5E4D" w:rsidR="00861BC5" w:rsidRPr="00283AFD" w:rsidRDefault="00861BC5" w:rsidP="00861BC5">
      <w:pPr>
        <w:rPr>
          <w:rFonts w:ascii="Source Sans Pro" w:hAnsi="Source Sans Pro"/>
          <w:b/>
          <w:bCs/>
        </w:rPr>
      </w:pPr>
      <w:r w:rsidRPr="00283AFD">
        <w:rPr>
          <w:rFonts w:ascii="Source Sans Pro" w:hAnsi="Source Sans Pro"/>
          <w:b/>
          <w:bCs/>
        </w:rPr>
        <w:t xml:space="preserve">4. </w:t>
      </w:r>
      <w:r w:rsidR="00E97632">
        <w:rPr>
          <w:rFonts w:ascii="Source Sans Pro" w:hAnsi="Source Sans Pro"/>
          <w:b/>
          <w:bCs/>
        </w:rPr>
        <w:t>Probeer</w:t>
      </w:r>
      <w:r w:rsidR="00E97632" w:rsidRPr="00145A2B">
        <w:rPr>
          <w:rFonts w:ascii="Source Sans Pro" w:hAnsi="Source Sans Pro"/>
          <w:b/>
          <w:bCs/>
          <w:u w:val="single"/>
        </w:rPr>
        <w:t xml:space="preserve"> overal</w:t>
      </w:r>
      <w:r w:rsidR="00E97632">
        <w:rPr>
          <w:rFonts w:ascii="Source Sans Pro" w:hAnsi="Source Sans Pro"/>
          <w:b/>
          <w:bCs/>
        </w:rPr>
        <w:t xml:space="preserve"> meer te </w:t>
      </w:r>
      <w:r w:rsidR="00BF731B">
        <w:rPr>
          <w:rFonts w:ascii="Source Sans Pro" w:hAnsi="Source Sans Pro"/>
          <w:b/>
          <w:bCs/>
        </w:rPr>
        <w:t>bewegen</w:t>
      </w:r>
      <w:r w:rsidR="00E97632">
        <w:rPr>
          <w:rFonts w:ascii="Source Sans Pro" w:hAnsi="Source Sans Pro"/>
          <w:b/>
          <w:bCs/>
        </w:rPr>
        <w:t xml:space="preserve"> en minder te </w:t>
      </w:r>
      <w:r w:rsidR="00BF731B">
        <w:rPr>
          <w:rFonts w:ascii="Source Sans Pro" w:hAnsi="Source Sans Pro"/>
          <w:b/>
          <w:bCs/>
        </w:rPr>
        <w:t>zitten</w:t>
      </w:r>
    </w:p>
    <w:p w14:paraId="10508FEF" w14:textId="3B4CA219" w:rsidR="00861BC5" w:rsidRPr="00283AFD" w:rsidRDefault="00E97632" w:rsidP="00861BC5">
      <w:pPr>
        <w:rPr>
          <w:rFonts w:ascii="Source Sans Pro" w:hAnsi="Source Sans Pro"/>
        </w:rPr>
      </w:pPr>
      <w:r>
        <w:rPr>
          <w:rFonts w:ascii="Source Sans Pro" w:hAnsi="Source Sans Pro"/>
        </w:rPr>
        <w:t>Grijp</w:t>
      </w:r>
      <w:r w:rsidR="00861BC5" w:rsidRPr="00283AFD">
        <w:rPr>
          <w:rFonts w:ascii="Source Sans Pro" w:hAnsi="Source Sans Pro"/>
        </w:rPr>
        <w:t xml:space="preserve"> </w:t>
      </w:r>
      <w:r w:rsidR="00F905C5">
        <w:rPr>
          <w:rFonts w:ascii="Source Sans Pro" w:hAnsi="Source Sans Pro"/>
        </w:rPr>
        <w:t xml:space="preserve">alle </w:t>
      </w:r>
      <w:r w:rsidR="00861BC5" w:rsidRPr="00283AFD">
        <w:rPr>
          <w:rFonts w:ascii="Source Sans Pro" w:hAnsi="Source Sans Pro"/>
        </w:rPr>
        <w:t>kansen om meer te bewegen</w:t>
      </w:r>
      <w:r w:rsidR="00F905C5">
        <w:rPr>
          <w:rFonts w:ascii="Source Sans Pro" w:hAnsi="Source Sans Pro"/>
        </w:rPr>
        <w:t>! Dus n</w:t>
      </w:r>
      <w:r w:rsidR="00DA3B72" w:rsidRPr="00283AFD">
        <w:rPr>
          <w:rFonts w:ascii="Source Sans Pro" w:hAnsi="Source Sans Pro"/>
        </w:rPr>
        <w:t xml:space="preserve">iet enkel in je vrije </w:t>
      </w:r>
      <w:r w:rsidR="00861BC5" w:rsidRPr="00283AFD">
        <w:rPr>
          <w:rFonts w:ascii="Source Sans Pro" w:hAnsi="Source Sans Pro"/>
        </w:rPr>
        <w:t>tijd,</w:t>
      </w:r>
      <w:r w:rsidR="00F905C5">
        <w:rPr>
          <w:rFonts w:ascii="Source Sans Pro" w:hAnsi="Source Sans Pro"/>
        </w:rPr>
        <w:t xml:space="preserve"> maar</w:t>
      </w:r>
      <w:r w:rsidR="00861BC5" w:rsidRPr="00283AFD">
        <w:rPr>
          <w:rFonts w:ascii="Source Sans Pro" w:hAnsi="Source Sans Pro"/>
        </w:rPr>
        <w:t xml:space="preserve"> ook onderweg</w:t>
      </w:r>
      <w:r>
        <w:rPr>
          <w:rFonts w:ascii="Source Sans Pro" w:hAnsi="Source Sans Pro"/>
        </w:rPr>
        <w:t xml:space="preserve">, </w:t>
      </w:r>
      <w:r w:rsidR="00861BC5" w:rsidRPr="00283AFD">
        <w:rPr>
          <w:rFonts w:ascii="Source Sans Pro" w:hAnsi="Source Sans Pro"/>
        </w:rPr>
        <w:t xml:space="preserve">thuis </w:t>
      </w:r>
      <w:r w:rsidR="003B53A2">
        <w:rPr>
          <w:rFonts w:ascii="Source Sans Pro" w:hAnsi="Source Sans Pro"/>
        </w:rPr>
        <w:t>of</w:t>
      </w:r>
      <w:r w:rsidR="00861BC5" w:rsidRPr="00283AFD">
        <w:rPr>
          <w:rFonts w:ascii="Source Sans Pro" w:hAnsi="Source Sans Pro"/>
        </w:rPr>
        <w:t xml:space="preserve"> aan je bureau.</w:t>
      </w:r>
    </w:p>
    <w:p w14:paraId="2F1DBCA0" w14:textId="7E49E3FA" w:rsidR="00E97632" w:rsidRDefault="00E97632" w:rsidP="00861BC5">
      <w:pPr>
        <w:rPr>
          <w:rFonts w:ascii="Source Sans Pro" w:hAnsi="Source Sans Pro"/>
          <w:b/>
          <w:bCs/>
        </w:rPr>
      </w:pPr>
      <w:r>
        <w:rPr>
          <w:rFonts w:ascii="Source Sans Pro" w:hAnsi="Source Sans Pro"/>
          <w:b/>
          <w:bCs/>
        </w:rPr>
        <w:t>5</w:t>
      </w:r>
      <w:r w:rsidR="00861BC5" w:rsidRPr="00283AFD">
        <w:rPr>
          <w:rFonts w:ascii="Source Sans Pro" w:hAnsi="Source Sans Pro"/>
          <w:b/>
          <w:bCs/>
        </w:rPr>
        <w:t>. Denk vooruit en plan</w:t>
      </w:r>
    </w:p>
    <w:p w14:paraId="7ACAB7F3" w14:textId="4756895B" w:rsidR="00861BC5" w:rsidRDefault="00E97632" w:rsidP="00861BC5">
      <w:pPr>
        <w:rPr>
          <w:rFonts w:ascii="Source Sans Pro" w:hAnsi="Source Sans Pro"/>
        </w:rPr>
      </w:pPr>
      <w:r>
        <w:rPr>
          <w:rFonts w:ascii="Source Sans Pro" w:hAnsi="Source Sans Pro"/>
        </w:rPr>
        <w:t xml:space="preserve">Denk na over </w:t>
      </w:r>
      <w:r w:rsidR="007F17C4">
        <w:rPr>
          <w:rFonts w:ascii="Source Sans Pro" w:hAnsi="Source Sans Pro"/>
        </w:rPr>
        <w:t>wat</w:t>
      </w:r>
      <w:r>
        <w:rPr>
          <w:rFonts w:ascii="Source Sans Pro" w:hAnsi="Source Sans Pro"/>
        </w:rPr>
        <w:t xml:space="preserve"> </w:t>
      </w:r>
      <w:r w:rsidR="007F17C4">
        <w:rPr>
          <w:rFonts w:ascii="Source Sans Pro" w:hAnsi="Source Sans Pro"/>
        </w:rPr>
        <w:t xml:space="preserve">je wil veranderen om </w:t>
      </w:r>
      <w:r>
        <w:rPr>
          <w:rFonts w:ascii="Source Sans Pro" w:hAnsi="Source Sans Pro"/>
        </w:rPr>
        <w:t xml:space="preserve">meer </w:t>
      </w:r>
      <w:r w:rsidR="007F17C4">
        <w:rPr>
          <w:rFonts w:ascii="Source Sans Pro" w:hAnsi="Source Sans Pro"/>
        </w:rPr>
        <w:t>te</w:t>
      </w:r>
      <w:r>
        <w:rPr>
          <w:rFonts w:ascii="Source Sans Pro" w:hAnsi="Source Sans Pro"/>
        </w:rPr>
        <w:t xml:space="preserve"> bewegen en m</w:t>
      </w:r>
      <w:r w:rsidR="003B53A2">
        <w:rPr>
          <w:rFonts w:ascii="Source Sans Pro" w:hAnsi="Source Sans Pro"/>
        </w:rPr>
        <w:t>aak afspraken met jezelf en anderen</w:t>
      </w:r>
      <w:r w:rsidR="00BF731B">
        <w:rPr>
          <w:rFonts w:ascii="Source Sans Pro" w:hAnsi="Source Sans Pro"/>
        </w:rPr>
        <w:t>. D</w:t>
      </w:r>
      <w:r w:rsidR="00861BC5" w:rsidRPr="00283AFD">
        <w:rPr>
          <w:rFonts w:ascii="Source Sans Pro" w:hAnsi="Source Sans Pro"/>
        </w:rPr>
        <w:t xml:space="preserve">at maakt het gemakkelijker om </w:t>
      </w:r>
      <w:r w:rsidR="00BF731B">
        <w:rPr>
          <w:rFonts w:ascii="Source Sans Pro" w:hAnsi="Source Sans Pro"/>
        </w:rPr>
        <w:t>het</w:t>
      </w:r>
      <w:r>
        <w:rPr>
          <w:rFonts w:ascii="Source Sans Pro" w:hAnsi="Source Sans Pro"/>
        </w:rPr>
        <w:t xml:space="preserve"> ook</w:t>
      </w:r>
      <w:r w:rsidR="00861BC5" w:rsidRPr="00283AFD">
        <w:rPr>
          <w:rFonts w:ascii="Source Sans Pro" w:hAnsi="Source Sans Pro"/>
        </w:rPr>
        <w:t xml:space="preserve"> écht te </w:t>
      </w:r>
      <w:r>
        <w:rPr>
          <w:rFonts w:ascii="Source Sans Pro" w:hAnsi="Source Sans Pro"/>
        </w:rPr>
        <w:t>doen</w:t>
      </w:r>
      <w:r w:rsidR="00861BC5" w:rsidRPr="00283AFD">
        <w:rPr>
          <w:rFonts w:ascii="Source Sans Pro" w:hAnsi="Source Sans Pro"/>
        </w:rPr>
        <w:t xml:space="preserve">. </w:t>
      </w:r>
      <w:r w:rsidR="00F905C5" w:rsidRPr="003B53A2">
        <w:rPr>
          <w:rFonts w:ascii="Source Sans Pro" w:hAnsi="Source Sans Pro"/>
        </w:rPr>
        <w:t xml:space="preserve">Kies </w:t>
      </w:r>
      <w:r>
        <w:rPr>
          <w:rFonts w:ascii="Source Sans Pro" w:hAnsi="Source Sans Pro"/>
        </w:rPr>
        <w:t xml:space="preserve">hierbij </w:t>
      </w:r>
      <w:r w:rsidR="00F905C5" w:rsidRPr="003B53A2">
        <w:rPr>
          <w:rFonts w:ascii="Source Sans Pro" w:hAnsi="Source Sans Pro"/>
        </w:rPr>
        <w:t xml:space="preserve">voor haalbare doelen en geef niet op </w:t>
      </w:r>
      <w:r w:rsidR="00F905C5">
        <w:rPr>
          <w:rFonts w:ascii="Source Sans Pro" w:hAnsi="Source Sans Pro"/>
        </w:rPr>
        <w:t>bij</w:t>
      </w:r>
      <w:r w:rsidR="00F905C5" w:rsidRPr="003B53A2">
        <w:rPr>
          <w:rFonts w:ascii="Source Sans Pro" w:hAnsi="Source Sans Pro"/>
        </w:rPr>
        <w:t xml:space="preserve"> een terugval.</w:t>
      </w:r>
    </w:p>
    <w:p w14:paraId="078AC83F" w14:textId="0D64B9F6" w:rsidR="00E97632" w:rsidRPr="00283AFD" w:rsidRDefault="00E97632" w:rsidP="00E97632">
      <w:pPr>
        <w:rPr>
          <w:rFonts w:ascii="Source Sans Pro" w:hAnsi="Source Sans Pro"/>
          <w:b/>
          <w:bCs/>
        </w:rPr>
      </w:pPr>
      <w:r>
        <w:rPr>
          <w:rFonts w:ascii="Source Sans Pro" w:hAnsi="Source Sans Pro"/>
          <w:b/>
          <w:bCs/>
        </w:rPr>
        <w:t>6</w:t>
      </w:r>
      <w:r w:rsidRPr="00283AFD">
        <w:rPr>
          <w:rFonts w:ascii="Source Sans Pro" w:hAnsi="Source Sans Pro"/>
          <w:b/>
          <w:bCs/>
        </w:rPr>
        <w:t>. Kies iets wat je graag doet</w:t>
      </w:r>
    </w:p>
    <w:p w14:paraId="7230D7AD" w14:textId="1A6418EC" w:rsidR="00E97632" w:rsidRDefault="00E97632" w:rsidP="00BF731B">
      <w:pPr>
        <w:jc w:val="left"/>
        <w:rPr>
          <w:rFonts w:ascii="Source Sans Pro" w:hAnsi="Source Sans Pro"/>
        </w:rPr>
      </w:pPr>
      <w:r w:rsidRPr="00283AFD">
        <w:rPr>
          <w:rFonts w:ascii="Source Sans Pro" w:hAnsi="Source Sans Pro"/>
        </w:rPr>
        <w:t xml:space="preserve">Het is niet altijd gemakkelijk om </w:t>
      </w:r>
      <w:r>
        <w:rPr>
          <w:rFonts w:ascii="Source Sans Pro" w:hAnsi="Source Sans Pro"/>
        </w:rPr>
        <w:t xml:space="preserve">gezonde gewoontes </w:t>
      </w:r>
      <w:r w:rsidRPr="00283AFD">
        <w:rPr>
          <w:rFonts w:ascii="Source Sans Pro" w:hAnsi="Source Sans Pro"/>
        </w:rPr>
        <w:t xml:space="preserve">vol te houden. </w:t>
      </w:r>
      <w:r w:rsidR="007F17C4">
        <w:rPr>
          <w:rFonts w:ascii="Source Sans Pro" w:hAnsi="Source Sans Pro"/>
        </w:rPr>
        <w:t>K</w:t>
      </w:r>
      <w:r>
        <w:rPr>
          <w:rFonts w:ascii="Source Sans Pro" w:hAnsi="Source Sans Pro"/>
        </w:rPr>
        <w:t>ies</w:t>
      </w:r>
      <w:r w:rsidR="007F17C4">
        <w:rPr>
          <w:rFonts w:ascii="Source Sans Pro" w:hAnsi="Source Sans Pro"/>
        </w:rPr>
        <w:t xml:space="preserve"> daarom</w:t>
      </w:r>
      <w:r>
        <w:rPr>
          <w:rFonts w:ascii="Source Sans Pro" w:hAnsi="Source Sans Pro"/>
        </w:rPr>
        <w:t xml:space="preserve"> vooral voor activiteiten die je</w:t>
      </w:r>
      <w:r w:rsidRPr="00283AFD">
        <w:rPr>
          <w:rFonts w:ascii="Source Sans Pro" w:hAnsi="Source Sans Pro"/>
        </w:rPr>
        <w:t xml:space="preserve"> graag en met volle overtuiging doet!</w:t>
      </w:r>
      <w:r w:rsidR="007F17C4">
        <w:rPr>
          <w:rFonts w:ascii="Source Sans Pro" w:hAnsi="Source Sans Pro"/>
        </w:rPr>
        <w:br/>
      </w:r>
      <w:r>
        <w:rPr>
          <w:rFonts w:ascii="Source Sans Pro" w:hAnsi="Source Sans Pro"/>
        </w:rPr>
        <w:t xml:space="preserve">Wist je dat </w:t>
      </w:r>
      <w:r w:rsidR="00BF731B">
        <w:rPr>
          <w:rFonts w:ascii="Source Sans Pro" w:hAnsi="Source Sans Pro"/>
        </w:rPr>
        <w:t>er</w:t>
      </w:r>
      <w:r>
        <w:rPr>
          <w:rFonts w:ascii="Source Sans Pro" w:hAnsi="Source Sans Pro"/>
        </w:rPr>
        <w:t xml:space="preserve"> </w:t>
      </w:r>
      <w:r w:rsidR="00BF731B">
        <w:rPr>
          <w:rFonts w:ascii="Source Sans Pro" w:hAnsi="Source Sans Pro"/>
        </w:rPr>
        <w:t xml:space="preserve">ook </w:t>
      </w:r>
      <w:r>
        <w:rPr>
          <w:rFonts w:ascii="Source Sans Pro" w:hAnsi="Source Sans Pro"/>
        </w:rPr>
        <w:t>in 2024 extra in</w:t>
      </w:r>
      <w:r w:rsidR="00BF731B">
        <w:rPr>
          <w:rFonts w:ascii="Source Sans Pro" w:hAnsi="Source Sans Pro"/>
        </w:rPr>
        <w:t>gezet wordt</w:t>
      </w:r>
      <w:r>
        <w:rPr>
          <w:rFonts w:ascii="Source Sans Pro" w:hAnsi="Source Sans Pro"/>
        </w:rPr>
        <w:t xml:space="preserve"> op het organiseren van lokale beweegacti</w:t>
      </w:r>
      <w:r w:rsidR="007F17C4">
        <w:rPr>
          <w:rFonts w:ascii="Source Sans Pro" w:hAnsi="Source Sans Pro"/>
        </w:rPr>
        <w:t>viteiten</w:t>
      </w:r>
      <w:r>
        <w:rPr>
          <w:rFonts w:ascii="Source Sans Pro" w:hAnsi="Source Sans Pro"/>
        </w:rPr>
        <w:t>? Neem een kijkje op</w:t>
      </w:r>
      <w:r w:rsidR="00EC4F21">
        <w:rPr>
          <w:rFonts w:ascii="Source Sans Pro" w:hAnsi="Source Sans Pro"/>
        </w:rPr>
        <w:t xml:space="preserve"> </w:t>
      </w:r>
      <w:hyperlink r:id="rId9" w:history="1">
        <w:r w:rsidR="00EC4F21" w:rsidRPr="00EB6727">
          <w:rPr>
            <w:rStyle w:val="Hyperlink"/>
            <w:rFonts w:ascii="Source Sans Pro" w:hAnsi="Source Sans Pro"/>
          </w:rPr>
          <w:t>https://10000stappen.gezondleven.be/</w:t>
        </w:r>
      </w:hyperlink>
      <w:r w:rsidR="00EC4F21">
        <w:rPr>
          <w:rFonts w:ascii="Source Sans Pro" w:hAnsi="Source Sans Pro"/>
        </w:rPr>
        <w:t xml:space="preserve"> </w:t>
      </w:r>
      <w:r>
        <w:rPr>
          <w:rFonts w:ascii="Source Sans Pro" w:hAnsi="Source Sans Pro"/>
        </w:rPr>
        <w:t xml:space="preserve">of op </w:t>
      </w:r>
      <w:proofErr w:type="spellStart"/>
      <w:r w:rsidRPr="009D7A36">
        <w:rPr>
          <w:rFonts w:ascii="Source Sans Pro" w:hAnsi="Source Sans Pro"/>
        </w:rPr>
        <w:t>Ui</w:t>
      </w:r>
      <w:r w:rsidR="009D7A36" w:rsidRPr="009D7A36">
        <w:rPr>
          <w:rFonts w:ascii="Source Sans Pro" w:hAnsi="Source Sans Pro"/>
        </w:rPr>
        <w:t>TinVlaandere</w:t>
      </w:r>
      <w:r w:rsidRPr="009D7A36">
        <w:rPr>
          <w:rFonts w:ascii="Source Sans Pro" w:hAnsi="Source Sans Pro"/>
        </w:rPr>
        <w:t>n</w:t>
      </w:r>
      <w:proofErr w:type="spellEnd"/>
      <w:r w:rsidRPr="009D7A36">
        <w:rPr>
          <w:rFonts w:ascii="Source Sans Pro" w:hAnsi="Source Sans Pro"/>
        </w:rPr>
        <w:t xml:space="preserve"> </w:t>
      </w:r>
      <w:r w:rsidR="009D7A36">
        <w:rPr>
          <w:rFonts w:ascii="Source Sans Pro" w:hAnsi="Source Sans Pro"/>
        </w:rPr>
        <w:t xml:space="preserve">en </w:t>
      </w:r>
      <w:r>
        <w:rPr>
          <w:rFonts w:ascii="Source Sans Pro" w:hAnsi="Source Sans Pro"/>
        </w:rPr>
        <w:t xml:space="preserve">ontdek de </w:t>
      </w:r>
      <w:r w:rsidR="007F17C4">
        <w:rPr>
          <w:rFonts w:ascii="Source Sans Pro" w:hAnsi="Source Sans Pro"/>
        </w:rPr>
        <w:t>beweeg</w:t>
      </w:r>
      <w:r>
        <w:rPr>
          <w:rFonts w:ascii="Source Sans Pro" w:hAnsi="Source Sans Pro"/>
        </w:rPr>
        <w:t>acties in jouw gemeente!</w:t>
      </w:r>
    </w:p>
    <w:p w14:paraId="433A9202" w14:textId="5A031E1D" w:rsidR="00861BC5" w:rsidRPr="00283AFD" w:rsidRDefault="00861BC5" w:rsidP="00861BC5">
      <w:pPr>
        <w:rPr>
          <w:rFonts w:ascii="Source Sans Pro" w:hAnsi="Source Sans Pro" w:cs="Arial"/>
          <w:i/>
          <w:iCs/>
          <w:color w:val="C00000"/>
        </w:rPr>
      </w:pPr>
      <w:r w:rsidRPr="00283AFD">
        <w:rPr>
          <w:rFonts w:ascii="Source Sans Pro" w:hAnsi="Source Sans Pro" w:cs="Arial"/>
          <w:i/>
          <w:iCs/>
          <w:color w:val="C00000"/>
        </w:rPr>
        <w:t>Loopt in jouw gemeente het project ‘Bewegen op verwijzing’? Dan kan je deze tekst</w:t>
      </w:r>
      <w:r w:rsidR="00546A78">
        <w:rPr>
          <w:rFonts w:ascii="Source Sans Pro" w:hAnsi="Source Sans Pro" w:cs="Arial"/>
          <w:i/>
          <w:iCs/>
          <w:color w:val="C00000"/>
        </w:rPr>
        <w:t xml:space="preserve"> toevoegen</w:t>
      </w:r>
      <w:r w:rsidR="00E97632">
        <w:rPr>
          <w:rFonts w:ascii="Source Sans Pro" w:hAnsi="Source Sans Pro" w:cs="Arial"/>
          <w:i/>
          <w:iCs/>
          <w:color w:val="C00000"/>
        </w:rPr>
        <w:t>:</w:t>
      </w:r>
    </w:p>
    <w:p w14:paraId="390024A7" w14:textId="1B63A5EF" w:rsidR="00861BC5" w:rsidRPr="00283AFD" w:rsidRDefault="00861BC5" w:rsidP="00861BC5">
      <w:pPr>
        <w:rPr>
          <w:rFonts w:ascii="Source Sans Pro" w:hAnsi="Source Sans Pro"/>
          <w:b/>
          <w:lang w:val="nl-NL"/>
        </w:rPr>
      </w:pPr>
      <w:r w:rsidRPr="00283AFD">
        <w:rPr>
          <w:rFonts w:ascii="Source Sans Pro" w:hAnsi="Source Sans Pro"/>
          <w:b/>
          <w:lang w:val="nl-NL"/>
        </w:rPr>
        <w:t>Een extra duwtje in de rug nodig?</w:t>
      </w:r>
    </w:p>
    <w:p w14:paraId="4E48F71B" w14:textId="5D948B67" w:rsidR="00861BC5" w:rsidRPr="00283AFD" w:rsidRDefault="00861BC5" w:rsidP="00BF731B">
      <w:pPr>
        <w:spacing w:after="160" w:line="259" w:lineRule="auto"/>
        <w:jc w:val="left"/>
        <w:rPr>
          <w:rFonts w:ascii="Source Sans Pro" w:hAnsi="Source Sans Pro"/>
        </w:rPr>
      </w:pPr>
      <w:r w:rsidRPr="00283AFD">
        <w:rPr>
          <w:rFonts w:ascii="Source Sans Pro" w:hAnsi="Source Sans Pro"/>
        </w:rPr>
        <w:t xml:space="preserve">Beginnen aan een actiever leven is niet altijd eenvoudig. Je wilt graag bewegen maar weet niet goed </w:t>
      </w:r>
      <w:r w:rsidR="00EC4F21">
        <w:rPr>
          <w:rFonts w:ascii="Source Sans Pro" w:hAnsi="Source Sans Pro"/>
        </w:rPr>
        <w:t>waar te starten</w:t>
      </w:r>
      <w:r w:rsidRPr="00283AFD">
        <w:rPr>
          <w:rFonts w:ascii="Source Sans Pro" w:hAnsi="Source Sans Pro"/>
        </w:rPr>
        <w:t xml:space="preserve">? Dan is </w:t>
      </w:r>
      <w:r w:rsidRPr="00283AFD">
        <w:rPr>
          <w:rFonts w:ascii="Source Sans Pro" w:hAnsi="Source Sans Pro"/>
          <w:b/>
          <w:bCs/>
        </w:rPr>
        <w:t>Bewegen op Verwijzing</w:t>
      </w:r>
      <w:r w:rsidRPr="00283AFD">
        <w:rPr>
          <w:rFonts w:ascii="Source Sans Pro" w:hAnsi="Source Sans Pro"/>
        </w:rPr>
        <w:t xml:space="preserve"> misschien wel iets voor jou!</w:t>
      </w:r>
      <w:r w:rsidR="00F905C5">
        <w:rPr>
          <w:rFonts w:ascii="Source Sans Pro" w:hAnsi="Source Sans Pro"/>
        </w:rPr>
        <w:br/>
      </w:r>
      <w:r w:rsidRPr="00283AFD">
        <w:rPr>
          <w:rFonts w:ascii="Source Sans Pro" w:hAnsi="Source Sans Pro"/>
        </w:rPr>
        <w:t xml:space="preserve">Samen met </w:t>
      </w:r>
      <w:r w:rsidR="00BF731B">
        <w:rPr>
          <w:rFonts w:ascii="Source Sans Pro" w:hAnsi="Source Sans Pro"/>
        </w:rPr>
        <w:t>een</w:t>
      </w:r>
      <w:r w:rsidRPr="00283AFD">
        <w:rPr>
          <w:rFonts w:ascii="Source Sans Pro" w:hAnsi="Source Sans Pro"/>
        </w:rPr>
        <w:t xml:space="preserve"> lokale beweegcoach werk je een beweegplan uit zodat ook jij klaar bent om die frisse start te nemen! Bespreek het met je zorgverlener en laat je doorverwijzen.</w:t>
      </w:r>
    </w:p>
    <w:p w14:paraId="6EAAC0DB" w14:textId="4230F797" w:rsidR="00861BC5" w:rsidRPr="00283AFD" w:rsidRDefault="00F905C5" w:rsidP="00861BC5">
      <w:pPr>
        <w:rPr>
          <w:rFonts w:ascii="Source Sans Pro" w:hAnsi="Source Sans Pro" w:cs="Arial"/>
          <w:i/>
          <w:iCs/>
        </w:rPr>
      </w:pPr>
      <w:r>
        <w:rPr>
          <w:rFonts w:ascii="Source Sans Pro" w:hAnsi="Source Sans Pro" w:cs="Arial"/>
          <w:i/>
          <w:iCs/>
          <w:color w:val="C00000"/>
        </w:rPr>
        <w:lastRenderedPageBreak/>
        <w:t>I</w:t>
      </w:r>
      <w:r w:rsidR="00861BC5" w:rsidRPr="00283AFD">
        <w:rPr>
          <w:rFonts w:ascii="Source Sans Pro" w:hAnsi="Source Sans Pro" w:cs="Arial"/>
          <w:i/>
          <w:iCs/>
          <w:color w:val="C00000"/>
        </w:rPr>
        <w:t>s jouw gemeente ingeschreven voor de 10.000 stappenclash?</w:t>
      </w:r>
      <w:r>
        <w:rPr>
          <w:rFonts w:ascii="Source Sans Pro" w:hAnsi="Source Sans Pro" w:cs="Arial"/>
          <w:i/>
          <w:iCs/>
          <w:color w:val="C00000"/>
        </w:rPr>
        <w:t xml:space="preserve"> Dan is dit een leuke extra</w:t>
      </w:r>
      <w:r w:rsidR="00546A78">
        <w:rPr>
          <w:rFonts w:ascii="Source Sans Pro" w:hAnsi="Source Sans Pro" w:cs="Arial"/>
          <w:i/>
          <w:iCs/>
          <w:color w:val="C00000"/>
        </w:rPr>
        <w:t xml:space="preserve"> om mee te publiceren</w:t>
      </w:r>
      <w:r>
        <w:rPr>
          <w:rFonts w:ascii="Source Sans Pro" w:hAnsi="Source Sans Pro" w:cs="Arial"/>
          <w:i/>
          <w:iCs/>
          <w:color w:val="C00000"/>
        </w:rPr>
        <w:t>:</w:t>
      </w:r>
    </w:p>
    <w:p w14:paraId="1B3CC266" w14:textId="696B81C7" w:rsidR="00861BC5" w:rsidRPr="00283AFD" w:rsidRDefault="00BF731B" w:rsidP="00DA3B72">
      <w:pPr>
        <w:rPr>
          <w:rFonts w:ascii="Source Sans Pro" w:hAnsi="Source Sans Pro" w:cs="Arial"/>
        </w:rPr>
      </w:pPr>
      <w:r>
        <w:rPr>
          <w:rFonts w:ascii="Source Sans Pro" w:hAnsi="Source Sans Pro" w:cs="Arial"/>
        </w:rPr>
        <w:t>Doe mee aan de 10.000 stappenclash in mei en z</w:t>
      </w:r>
      <w:r w:rsidR="00DA3B72" w:rsidRPr="00283AFD">
        <w:rPr>
          <w:rFonts w:ascii="Source Sans Pro" w:hAnsi="Source Sans Pro" w:cs="Arial"/>
        </w:rPr>
        <w:t>et de eerste stappen naar een actiever leve</w:t>
      </w:r>
      <w:r w:rsidR="007F17C4">
        <w:rPr>
          <w:rFonts w:ascii="Source Sans Pro" w:hAnsi="Source Sans Pro" w:cs="Arial"/>
        </w:rPr>
        <w:t>n</w:t>
      </w:r>
      <w:r>
        <w:rPr>
          <w:rFonts w:ascii="Source Sans Pro" w:hAnsi="Source Sans Pro" w:cs="Arial"/>
        </w:rPr>
        <w:t>:</w:t>
      </w:r>
    </w:p>
    <w:p w14:paraId="04FA8FC9" w14:textId="77777777" w:rsidR="00861BC5" w:rsidRPr="00283AFD" w:rsidRDefault="00861BC5" w:rsidP="00861BC5">
      <w:pPr>
        <w:pStyle w:val="Lijstalinea"/>
        <w:numPr>
          <w:ilvl w:val="0"/>
          <w:numId w:val="24"/>
        </w:numPr>
        <w:spacing w:after="160" w:line="259" w:lineRule="auto"/>
        <w:jc w:val="left"/>
        <w:rPr>
          <w:rFonts w:ascii="Source Sans Pro" w:hAnsi="Source Sans Pro" w:cs="Arial"/>
        </w:rPr>
      </w:pPr>
      <w:r w:rsidRPr="00283AFD">
        <w:rPr>
          <w:rFonts w:ascii="Source Sans Pro" w:hAnsi="Source Sans Pro" w:cs="Arial"/>
        </w:rPr>
        <w:t xml:space="preserve">Stap 1: Registreer je gratis op </w:t>
      </w:r>
      <w:hyperlink r:id="rId10" w:history="1">
        <w:r w:rsidRPr="00283AFD">
          <w:rPr>
            <w:rStyle w:val="Hyperlink"/>
            <w:rFonts w:ascii="Source Sans Pro" w:hAnsi="Source Sans Pro" w:cs="Arial"/>
            <w:b/>
            <w:bCs/>
            <w:color w:val="999B30"/>
          </w:rPr>
          <w:t>www.10000stappen.be</w:t>
        </w:r>
      </w:hyperlink>
      <w:r w:rsidRPr="00283AFD">
        <w:rPr>
          <w:rFonts w:ascii="Source Sans Pro" w:hAnsi="Source Sans Pro" w:cs="Arial"/>
        </w:rPr>
        <w:t xml:space="preserve"> of download de app ‘10.000 stappen’.</w:t>
      </w:r>
    </w:p>
    <w:p w14:paraId="1B6AC57F" w14:textId="7B2FDCF6" w:rsidR="00861BC5" w:rsidRPr="00283AFD" w:rsidRDefault="00861BC5" w:rsidP="00861BC5">
      <w:pPr>
        <w:pStyle w:val="Lijstalinea"/>
        <w:numPr>
          <w:ilvl w:val="0"/>
          <w:numId w:val="24"/>
        </w:numPr>
        <w:spacing w:after="160" w:line="259" w:lineRule="auto"/>
        <w:jc w:val="left"/>
        <w:rPr>
          <w:rFonts w:ascii="Source Sans Pro" w:hAnsi="Source Sans Pro" w:cs="Arial"/>
        </w:rPr>
      </w:pPr>
      <w:r w:rsidRPr="00283AFD">
        <w:rPr>
          <w:rFonts w:ascii="Source Sans Pro" w:hAnsi="Source Sans Pro" w:cs="Arial"/>
        </w:rPr>
        <w:t xml:space="preserve">Stap 2: Word lid van de groep van </w:t>
      </w:r>
      <w:r w:rsidRPr="00283AFD">
        <w:rPr>
          <w:rFonts w:ascii="Source Sans Pro" w:hAnsi="Source Sans Pro" w:cs="Arial"/>
          <w:color w:val="C00000"/>
        </w:rPr>
        <w:t>jouw stad/gemeente</w:t>
      </w:r>
      <w:r w:rsidRPr="00283AFD">
        <w:rPr>
          <w:rFonts w:ascii="Source Sans Pro" w:hAnsi="Source Sans Pro" w:cs="Arial"/>
        </w:rPr>
        <w:t>. Zo tellen de stappen die jij registreert automatisch mee voor de overwinning.</w:t>
      </w:r>
    </w:p>
    <w:p w14:paraId="6A276ACE" w14:textId="77777777" w:rsidR="00861BC5" w:rsidRPr="00283AFD" w:rsidRDefault="00861BC5" w:rsidP="00861BC5">
      <w:pPr>
        <w:pStyle w:val="Lijstalinea"/>
        <w:numPr>
          <w:ilvl w:val="0"/>
          <w:numId w:val="24"/>
        </w:numPr>
        <w:spacing w:after="160" w:line="259" w:lineRule="auto"/>
        <w:jc w:val="left"/>
        <w:rPr>
          <w:rFonts w:ascii="Source Sans Pro" w:hAnsi="Source Sans Pro" w:cs="Arial"/>
        </w:rPr>
      </w:pPr>
      <w:r w:rsidRPr="00283AFD">
        <w:rPr>
          <w:rFonts w:ascii="Source Sans Pro" w:hAnsi="Source Sans Pro" w:cs="Arial"/>
        </w:rPr>
        <w:t xml:space="preserve">Stap 3: Tel je stappen met een klassieke stappenteller, </w:t>
      </w:r>
      <w:proofErr w:type="spellStart"/>
      <w:r w:rsidRPr="00283AFD">
        <w:rPr>
          <w:rFonts w:ascii="Source Sans Pro" w:hAnsi="Source Sans Pro" w:cs="Arial"/>
        </w:rPr>
        <w:t>activity</w:t>
      </w:r>
      <w:proofErr w:type="spellEnd"/>
      <w:r w:rsidRPr="00283AFD">
        <w:rPr>
          <w:rFonts w:ascii="Source Sans Pro" w:hAnsi="Source Sans Pro" w:cs="Arial"/>
        </w:rPr>
        <w:t xml:space="preserve"> </w:t>
      </w:r>
      <w:proofErr w:type="spellStart"/>
      <w:r w:rsidRPr="00283AFD">
        <w:rPr>
          <w:rFonts w:ascii="Source Sans Pro" w:hAnsi="Source Sans Pro" w:cs="Arial"/>
        </w:rPr>
        <w:t>tracker</w:t>
      </w:r>
      <w:proofErr w:type="spellEnd"/>
      <w:r w:rsidRPr="00283AFD">
        <w:rPr>
          <w:rFonts w:ascii="Source Sans Pro" w:hAnsi="Source Sans Pro" w:cs="Arial"/>
        </w:rPr>
        <w:t xml:space="preserve"> of smartphone-app.</w:t>
      </w:r>
    </w:p>
    <w:p w14:paraId="05396098" w14:textId="77777777" w:rsidR="00861BC5" w:rsidRPr="00283AFD" w:rsidRDefault="00861BC5" w:rsidP="00861BC5">
      <w:pPr>
        <w:pStyle w:val="Lijstalinea"/>
        <w:numPr>
          <w:ilvl w:val="0"/>
          <w:numId w:val="24"/>
        </w:numPr>
        <w:autoSpaceDE w:val="0"/>
        <w:autoSpaceDN w:val="0"/>
        <w:spacing w:after="0" w:line="240" w:lineRule="auto"/>
        <w:contextualSpacing w:val="0"/>
        <w:jc w:val="left"/>
        <w:rPr>
          <w:rFonts w:ascii="Source Sans Pro" w:hAnsi="Source Sans Pro" w:cs="Arial"/>
          <w:color w:val="050505"/>
        </w:rPr>
      </w:pPr>
      <w:r w:rsidRPr="00283AFD">
        <w:rPr>
          <w:rFonts w:ascii="Source Sans Pro" w:hAnsi="Source Sans Pro" w:cs="Arial"/>
        </w:rPr>
        <w:t xml:space="preserve">Stap 4: </w:t>
      </w:r>
      <w:r w:rsidRPr="00283AFD">
        <w:rPr>
          <w:rStyle w:val="cf01"/>
          <w:rFonts w:ascii="Source Sans Pro" w:hAnsi="Source Sans Pro" w:cs="Arial"/>
          <w:sz w:val="22"/>
          <w:szCs w:val="22"/>
        </w:rPr>
        <w:t xml:space="preserve">Koppel je Google Fit, </w:t>
      </w:r>
      <w:proofErr w:type="spellStart"/>
      <w:r w:rsidRPr="00283AFD">
        <w:rPr>
          <w:rStyle w:val="cf01"/>
          <w:rFonts w:ascii="Source Sans Pro" w:hAnsi="Source Sans Pro" w:cs="Arial"/>
          <w:sz w:val="22"/>
          <w:szCs w:val="22"/>
        </w:rPr>
        <w:t>iHealth</w:t>
      </w:r>
      <w:proofErr w:type="spellEnd"/>
      <w:r w:rsidRPr="00283AFD">
        <w:rPr>
          <w:rStyle w:val="cf01"/>
          <w:rFonts w:ascii="Source Sans Pro" w:hAnsi="Source Sans Pro" w:cs="Arial"/>
          <w:sz w:val="22"/>
          <w:szCs w:val="22"/>
        </w:rPr>
        <w:t xml:space="preserve">, Garmin of </w:t>
      </w:r>
      <w:proofErr w:type="spellStart"/>
      <w:r w:rsidRPr="00283AFD">
        <w:rPr>
          <w:rStyle w:val="cf01"/>
          <w:rFonts w:ascii="Source Sans Pro" w:hAnsi="Source Sans Pro" w:cs="Arial"/>
          <w:sz w:val="22"/>
          <w:szCs w:val="22"/>
        </w:rPr>
        <w:t>Fitbit</w:t>
      </w:r>
      <w:proofErr w:type="spellEnd"/>
      <w:r w:rsidRPr="00283AFD">
        <w:rPr>
          <w:rStyle w:val="cf01"/>
          <w:rFonts w:ascii="Source Sans Pro" w:hAnsi="Source Sans Pro" w:cs="Arial"/>
          <w:sz w:val="22"/>
          <w:szCs w:val="22"/>
        </w:rPr>
        <w:t xml:space="preserve"> aan 10.000 stappen. Of geef (dagelijks) je gezette stappen handmatig in op de 10.000 stappen-website of app.</w:t>
      </w:r>
    </w:p>
    <w:p w14:paraId="053B4F16" w14:textId="2C69DD5E" w:rsidR="00861BC5" w:rsidRPr="00283AFD" w:rsidRDefault="00861BC5" w:rsidP="00861BC5">
      <w:pPr>
        <w:pStyle w:val="Lijstalinea"/>
        <w:numPr>
          <w:ilvl w:val="0"/>
          <w:numId w:val="24"/>
        </w:numPr>
        <w:spacing w:after="160" w:line="259" w:lineRule="auto"/>
        <w:jc w:val="left"/>
        <w:rPr>
          <w:rFonts w:ascii="Source Sans Pro" w:hAnsi="Source Sans Pro" w:cs="Arial"/>
        </w:rPr>
      </w:pPr>
      <w:r w:rsidRPr="00283AFD">
        <w:rPr>
          <w:rFonts w:ascii="Source Sans Pro" w:hAnsi="Source Sans Pro" w:cs="Arial"/>
        </w:rPr>
        <w:t xml:space="preserve">Stap 5: </w:t>
      </w:r>
      <w:r w:rsidRPr="00283AFD">
        <w:rPr>
          <w:rFonts w:ascii="Source Sans Pro" w:hAnsi="Source Sans Pro" w:cs="Arial"/>
          <w:color w:val="050505"/>
        </w:rPr>
        <w:t>Beweeg, stap, wandel zoveel mogelijk</w:t>
      </w:r>
      <w:r w:rsidR="007F17C4">
        <w:rPr>
          <w:rFonts w:ascii="Source Sans Pro" w:hAnsi="Source Sans Pro" w:cs="Arial"/>
          <w:color w:val="050505"/>
        </w:rPr>
        <w:t xml:space="preserve"> en v</w:t>
      </w:r>
      <w:r w:rsidRPr="00283AFD">
        <w:rPr>
          <w:rFonts w:ascii="Source Sans Pro" w:hAnsi="Source Sans Pro" w:cs="Arial"/>
        </w:rPr>
        <w:t xml:space="preserve">olg de tussenstand live op </w:t>
      </w:r>
      <w:hyperlink r:id="rId11" w:history="1">
        <w:r w:rsidRPr="00283AFD">
          <w:rPr>
            <w:rStyle w:val="Hyperlink"/>
            <w:rFonts w:ascii="Source Sans Pro" w:hAnsi="Source Sans Pro" w:cs="Arial"/>
            <w:b/>
            <w:bCs/>
            <w:color w:val="999B30"/>
          </w:rPr>
          <w:t>www.10000stappen.be</w:t>
        </w:r>
      </w:hyperlink>
      <w:r w:rsidRPr="00283AFD">
        <w:rPr>
          <w:rFonts w:ascii="Source Sans Pro" w:hAnsi="Source Sans Pro" w:cs="Arial"/>
        </w:rPr>
        <w:t xml:space="preserve"> of in de app.</w:t>
      </w:r>
    </w:p>
    <w:p w14:paraId="4F55A461" w14:textId="35B9413E" w:rsidR="00861BC5" w:rsidRPr="00283AFD" w:rsidRDefault="00861BC5" w:rsidP="00861BC5">
      <w:pPr>
        <w:rPr>
          <w:rFonts w:ascii="Source Sans Pro" w:hAnsi="Source Sans Pro" w:cs="Arial"/>
        </w:rPr>
      </w:pPr>
      <w:r w:rsidRPr="00283AFD">
        <w:rPr>
          <w:rFonts w:ascii="Source Sans Pro" w:hAnsi="Source Sans Pro" w:cs="Arial"/>
        </w:rPr>
        <w:t xml:space="preserve">… </w:t>
      </w:r>
      <w:r w:rsidR="00BF731B">
        <w:rPr>
          <w:rFonts w:ascii="Source Sans Pro" w:hAnsi="Source Sans Pro" w:cs="Arial"/>
        </w:rPr>
        <w:t>S</w:t>
      </w:r>
      <w:r w:rsidR="00DA3B72" w:rsidRPr="00283AFD">
        <w:rPr>
          <w:rFonts w:ascii="Source Sans Pro" w:hAnsi="Source Sans Pro" w:cs="Arial"/>
        </w:rPr>
        <w:t>tap</w:t>
      </w:r>
      <w:r w:rsidRPr="00283AFD">
        <w:rPr>
          <w:rFonts w:ascii="Source Sans Pro" w:hAnsi="Source Sans Pro" w:cs="Arial"/>
        </w:rPr>
        <w:t xml:space="preserve"> </w:t>
      </w:r>
      <w:r w:rsidRPr="00283AFD">
        <w:rPr>
          <w:rFonts w:ascii="Source Sans Pro" w:hAnsi="Source Sans Pro" w:cs="Arial"/>
          <w:color w:val="C00000"/>
        </w:rPr>
        <w:t xml:space="preserve">[NAAM GEMEENTE] </w:t>
      </w:r>
      <w:r w:rsidR="00DA3B72" w:rsidRPr="00283AFD">
        <w:rPr>
          <w:rFonts w:ascii="Source Sans Pro" w:hAnsi="Source Sans Pro" w:cs="Arial"/>
        </w:rPr>
        <w:t>naar de overwinning en maak bovendien kans op leuke prijzen</w:t>
      </w:r>
      <w:r w:rsidRPr="00283AFD">
        <w:rPr>
          <w:rFonts w:ascii="Source Sans Pro" w:hAnsi="Source Sans Pro" w:cs="Arial"/>
        </w:rPr>
        <w:t>!</w:t>
      </w:r>
    </w:p>
    <w:p w14:paraId="5E37D8D8" w14:textId="782CCFEF" w:rsidR="00861BC5" w:rsidRPr="00283AFD" w:rsidRDefault="00F905C5" w:rsidP="00861BC5">
      <w:pPr>
        <w:rPr>
          <w:rFonts w:ascii="Source Sans Pro" w:hAnsi="Source Sans Pro"/>
          <w:b/>
          <w:noProof/>
          <w:color w:val="8C2437" w:themeColor="text2"/>
          <w:sz w:val="36"/>
          <w:szCs w:val="36"/>
          <w14:ligatures w14:val="none"/>
        </w:rPr>
      </w:pPr>
      <w:r>
        <w:rPr>
          <w:rFonts w:ascii="Source Sans Pro" w:hAnsi="Source Sans Pro"/>
          <w:noProof/>
          <w14:ligatures w14:val="none"/>
        </w:rPr>
        <w:drawing>
          <wp:anchor distT="0" distB="0" distL="114300" distR="114300" simplePos="0" relativeHeight="251658240" behindDoc="0" locked="0" layoutInCell="1" allowOverlap="1" wp14:anchorId="227A1D9B" wp14:editId="43A8D78E">
            <wp:simplePos x="0" y="0"/>
            <wp:positionH relativeFrom="margin">
              <wp:posOffset>1753235</wp:posOffset>
            </wp:positionH>
            <wp:positionV relativeFrom="paragraph">
              <wp:posOffset>63500</wp:posOffset>
            </wp:positionV>
            <wp:extent cx="2255520" cy="2141220"/>
            <wp:effectExtent l="0" t="0" r="0" b="0"/>
            <wp:wrapSquare wrapText="bothSides"/>
            <wp:docPr id="1329759423" name="Afbeelding 1" descr="Afbeelding met tekst, schermopname, Lettertype, kerst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59423" name="Afbeelding 1" descr="Afbeelding met tekst, schermopname, Lettertype, kerstboom&#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5520" cy="2141220"/>
                    </a:xfrm>
                    <a:prstGeom prst="rect">
                      <a:avLst/>
                    </a:prstGeom>
                  </pic:spPr>
                </pic:pic>
              </a:graphicData>
            </a:graphic>
            <wp14:sizeRelH relativeFrom="page">
              <wp14:pctWidth>0</wp14:pctWidth>
            </wp14:sizeRelH>
            <wp14:sizeRelV relativeFrom="page">
              <wp14:pctHeight>0</wp14:pctHeight>
            </wp14:sizeRelV>
          </wp:anchor>
        </w:drawing>
      </w:r>
    </w:p>
    <w:p w14:paraId="1A88402B" w14:textId="77777777" w:rsidR="00861BC5" w:rsidRDefault="00861BC5" w:rsidP="00861BC5"/>
    <w:p w14:paraId="772A25D1" w14:textId="77777777" w:rsidR="00EC4F21" w:rsidRPr="00EC4F21" w:rsidRDefault="00EC4F21" w:rsidP="00EC4F21"/>
    <w:p w14:paraId="558928B4" w14:textId="77777777" w:rsidR="00EC4F21" w:rsidRPr="00EC4F21" w:rsidRDefault="00EC4F21" w:rsidP="00EC4F21"/>
    <w:p w14:paraId="23C7673D" w14:textId="77777777" w:rsidR="00EC4F21" w:rsidRPr="00EC4F21" w:rsidRDefault="00EC4F21" w:rsidP="00EC4F21"/>
    <w:p w14:paraId="5ACC7407" w14:textId="77777777" w:rsidR="00EC4F21" w:rsidRDefault="00EC4F21" w:rsidP="00EC4F21"/>
    <w:sectPr w:rsidR="00EC4F21" w:rsidSect="00041F7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A41C" w14:textId="77777777" w:rsidR="00D5628E" w:rsidRDefault="00D5628E" w:rsidP="000E3193">
      <w:r>
        <w:separator/>
      </w:r>
    </w:p>
  </w:endnote>
  <w:endnote w:type="continuationSeparator" w:id="0">
    <w:p w14:paraId="4AE50DAF" w14:textId="77777777" w:rsidR="00D5628E" w:rsidRDefault="00D5628E"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9F9" w14:textId="77777777" w:rsidR="00BF731B" w:rsidRDefault="00BF73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15AB" w14:textId="5BEF0AD2" w:rsidR="00412663" w:rsidRPr="00C657B7" w:rsidRDefault="00BF731B" w:rsidP="000E3193">
    <w:pPr>
      <w:pStyle w:val="Voettekst"/>
    </w:pPr>
    <w:r>
      <w:rPr>
        <w:noProof/>
        <w14:ligatures w14:val="none"/>
      </w:rPr>
      <w:drawing>
        <wp:inline distT="0" distB="0" distL="0" distR="0" wp14:anchorId="7C7EFCE4" wp14:editId="7A9BBCD9">
          <wp:extent cx="6120130" cy="414655"/>
          <wp:effectExtent l="0" t="0" r="0" b="4445"/>
          <wp:docPr id="2453276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327678" name="Afbeelding 245327678"/>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FD94" w14:textId="77777777" w:rsidR="00BF731B" w:rsidRDefault="00BF73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527E" w14:textId="77777777" w:rsidR="00D5628E" w:rsidRDefault="00D5628E" w:rsidP="000E3193">
      <w:r>
        <w:separator/>
      </w:r>
    </w:p>
  </w:footnote>
  <w:footnote w:type="continuationSeparator" w:id="0">
    <w:p w14:paraId="76DBD113" w14:textId="77777777" w:rsidR="00D5628E" w:rsidRDefault="00D5628E" w:rsidP="000E3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610C" w14:textId="77777777" w:rsidR="00BF731B" w:rsidRDefault="00BF73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665D" w14:textId="77777777" w:rsidR="00BF731B" w:rsidRDefault="00BF731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3A92" w14:textId="77777777" w:rsidR="00BF731B" w:rsidRDefault="00BF73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ED2996"/>
    <w:multiLevelType w:val="hybridMultilevel"/>
    <w:tmpl w:val="479231F4"/>
    <w:lvl w:ilvl="0" w:tplc="2414575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0A7035"/>
    <w:multiLevelType w:val="hybridMultilevel"/>
    <w:tmpl w:val="FBE8C0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0757EF"/>
    <w:multiLevelType w:val="hybridMultilevel"/>
    <w:tmpl w:val="55C029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87A34EA"/>
    <w:multiLevelType w:val="multilevel"/>
    <w:tmpl w:val="839E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18569132">
    <w:abstractNumId w:val="1"/>
  </w:num>
  <w:num w:numId="2" w16cid:durableId="1448739594">
    <w:abstractNumId w:val="12"/>
  </w:num>
  <w:num w:numId="3" w16cid:durableId="1245459199">
    <w:abstractNumId w:val="24"/>
  </w:num>
  <w:num w:numId="4" w16cid:durableId="1587886835">
    <w:abstractNumId w:val="17"/>
  </w:num>
  <w:num w:numId="5" w16cid:durableId="1959095739">
    <w:abstractNumId w:val="3"/>
  </w:num>
  <w:num w:numId="6" w16cid:durableId="1929651383">
    <w:abstractNumId w:val="20"/>
  </w:num>
  <w:num w:numId="7" w16cid:durableId="1526166638">
    <w:abstractNumId w:val="14"/>
  </w:num>
  <w:num w:numId="8" w16cid:durableId="1537620258">
    <w:abstractNumId w:val="15"/>
  </w:num>
  <w:num w:numId="9" w16cid:durableId="1964190601">
    <w:abstractNumId w:val="4"/>
  </w:num>
  <w:num w:numId="10" w16cid:durableId="1301694576">
    <w:abstractNumId w:val="0"/>
  </w:num>
  <w:num w:numId="11" w16cid:durableId="1960867286">
    <w:abstractNumId w:val="18"/>
  </w:num>
  <w:num w:numId="12" w16cid:durableId="763961368">
    <w:abstractNumId w:val="25"/>
  </w:num>
  <w:num w:numId="13" w16cid:durableId="1904638493">
    <w:abstractNumId w:val="2"/>
  </w:num>
  <w:num w:numId="14" w16cid:durableId="1934390821">
    <w:abstractNumId w:val="5"/>
  </w:num>
  <w:num w:numId="15" w16cid:durableId="955018925">
    <w:abstractNumId w:val="21"/>
  </w:num>
  <w:num w:numId="16" w16cid:durableId="1905287216">
    <w:abstractNumId w:val="9"/>
  </w:num>
  <w:num w:numId="17" w16cid:durableId="620918343">
    <w:abstractNumId w:val="22"/>
  </w:num>
  <w:num w:numId="18" w16cid:durableId="1417626455">
    <w:abstractNumId w:val="8"/>
  </w:num>
  <w:num w:numId="19" w16cid:durableId="1520201502">
    <w:abstractNumId w:val="16"/>
  </w:num>
  <w:num w:numId="20" w16cid:durableId="1561595018">
    <w:abstractNumId w:val="10"/>
  </w:num>
  <w:num w:numId="21" w16cid:durableId="626740328">
    <w:abstractNumId w:val="11"/>
  </w:num>
  <w:num w:numId="22" w16cid:durableId="251202224">
    <w:abstractNumId w:val="13"/>
  </w:num>
  <w:num w:numId="23" w16cid:durableId="104233484">
    <w:abstractNumId w:val="23"/>
  </w:num>
  <w:num w:numId="24" w16cid:durableId="887376281">
    <w:abstractNumId w:val="6"/>
  </w:num>
  <w:num w:numId="25" w16cid:durableId="169487053">
    <w:abstractNumId w:val="7"/>
  </w:num>
  <w:num w:numId="26" w16cid:durableId="6895296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revisionView w:markup="0" w:comments="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313FA"/>
    <w:rsid w:val="00041F7D"/>
    <w:rsid w:val="00043FE4"/>
    <w:rsid w:val="00073FBF"/>
    <w:rsid w:val="00081A89"/>
    <w:rsid w:val="00092DA6"/>
    <w:rsid w:val="000A29B0"/>
    <w:rsid w:val="000A7154"/>
    <w:rsid w:val="000D19A0"/>
    <w:rsid w:val="000E3193"/>
    <w:rsid w:val="000F1863"/>
    <w:rsid w:val="00100B48"/>
    <w:rsid w:val="00101D26"/>
    <w:rsid w:val="0011022D"/>
    <w:rsid w:val="001360CF"/>
    <w:rsid w:val="00145A2B"/>
    <w:rsid w:val="00152E80"/>
    <w:rsid w:val="00171419"/>
    <w:rsid w:val="00172472"/>
    <w:rsid w:val="001727D2"/>
    <w:rsid w:val="001731D5"/>
    <w:rsid w:val="00194115"/>
    <w:rsid w:val="001B5EF7"/>
    <w:rsid w:val="001D1B62"/>
    <w:rsid w:val="001E6DF7"/>
    <w:rsid w:val="001F1146"/>
    <w:rsid w:val="002210EF"/>
    <w:rsid w:val="0022362E"/>
    <w:rsid w:val="0024231B"/>
    <w:rsid w:val="00245884"/>
    <w:rsid w:val="00250800"/>
    <w:rsid w:val="00261A4C"/>
    <w:rsid w:val="002668A0"/>
    <w:rsid w:val="00283AFD"/>
    <w:rsid w:val="002957A7"/>
    <w:rsid w:val="002D1B79"/>
    <w:rsid w:val="002F2E23"/>
    <w:rsid w:val="002F42C2"/>
    <w:rsid w:val="002F6FAF"/>
    <w:rsid w:val="002F74A5"/>
    <w:rsid w:val="0030061E"/>
    <w:rsid w:val="00303D94"/>
    <w:rsid w:val="00326988"/>
    <w:rsid w:val="00331DB5"/>
    <w:rsid w:val="00365146"/>
    <w:rsid w:val="00385ADF"/>
    <w:rsid w:val="00387D0D"/>
    <w:rsid w:val="003958B2"/>
    <w:rsid w:val="003A7AC6"/>
    <w:rsid w:val="003B53A2"/>
    <w:rsid w:val="003B79F4"/>
    <w:rsid w:val="003E1A28"/>
    <w:rsid w:val="003E4763"/>
    <w:rsid w:val="003E65B6"/>
    <w:rsid w:val="00412663"/>
    <w:rsid w:val="00474E5E"/>
    <w:rsid w:val="0048527B"/>
    <w:rsid w:val="00495A1D"/>
    <w:rsid w:val="00497D3E"/>
    <w:rsid w:val="004C3EEA"/>
    <w:rsid w:val="004D5098"/>
    <w:rsid w:val="004D5AC1"/>
    <w:rsid w:val="004E0E19"/>
    <w:rsid w:val="004E7955"/>
    <w:rsid w:val="005073DD"/>
    <w:rsid w:val="00520727"/>
    <w:rsid w:val="00534252"/>
    <w:rsid w:val="00546A78"/>
    <w:rsid w:val="00552215"/>
    <w:rsid w:val="0055222C"/>
    <w:rsid w:val="00552876"/>
    <w:rsid w:val="005565DB"/>
    <w:rsid w:val="00567F2C"/>
    <w:rsid w:val="00581615"/>
    <w:rsid w:val="005A15A2"/>
    <w:rsid w:val="005C361C"/>
    <w:rsid w:val="005D7456"/>
    <w:rsid w:val="005E27D9"/>
    <w:rsid w:val="005E64CB"/>
    <w:rsid w:val="005E6E28"/>
    <w:rsid w:val="005F036C"/>
    <w:rsid w:val="00603751"/>
    <w:rsid w:val="00613B5C"/>
    <w:rsid w:val="006156FD"/>
    <w:rsid w:val="00624994"/>
    <w:rsid w:val="00625278"/>
    <w:rsid w:val="00626602"/>
    <w:rsid w:val="00670811"/>
    <w:rsid w:val="006907C8"/>
    <w:rsid w:val="006953E3"/>
    <w:rsid w:val="006D2828"/>
    <w:rsid w:val="006D3C21"/>
    <w:rsid w:val="006D74D3"/>
    <w:rsid w:val="006E4738"/>
    <w:rsid w:val="006E4B42"/>
    <w:rsid w:val="006F7994"/>
    <w:rsid w:val="00710B2E"/>
    <w:rsid w:val="007175A5"/>
    <w:rsid w:val="00737FBD"/>
    <w:rsid w:val="00744B15"/>
    <w:rsid w:val="0074537A"/>
    <w:rsid w:val="00746C2B"/>
    <w:rsid w:val="0075069D"/>
    <w:rsid w:val="00762C75"/>
    <w:rsid w:val="00762C85"/>
    <w:rsid w:val="00775D8D"/>
    <w:rsid w:val="007832E0"/>
    <w:rsid w:val="007B3608"/>
    <w:rsid w:val="007D1884"/>
    <w:rsid w:val="007E1BB8"/>
    <w:rsid w:val="007E76DA"/>
    <w:rsid w:val="007F17C4"/>
    <w:rsid w:val="00807ED5"/>
    <w:rsid w:val="00822CFE"/>
    <w:rsid w:val="00830506"/>
    <w:rsid w:val="008374A4"/>
    <w:rsid w:val="00840F2D"/>
    <w:rsid w:val="00854AE3"/>
    <w:rsid w:val="00861BC5"/>
    <w:rsid w:val="00882A7C"/>
    <w:rsid w:val="008871CD"/>
    <w:rsid w:val="008C5162"/>
    <w:rsid w:val="008F7AE7"/>
    <w:rsid w:val="00945A6F"/>
    <w:rsid w:val="009606DC"/>
    <w:rsid w:val="0098362B"/>
    <w:rsid w:val="00991320"/>
    <w:rsid w:val="009B5ACC"/>
    <w:rsid w:val="009C4F5B"/>
    <w:rsid w:val="009C66E2"/>
    <w:rsid w:val="009D7A36"/>
    <w:rsid w:val="009E29D5"/>
    <w:rsid w:val="00A00275"/>
    <w:rsid w:val="00A233C8"/>
    <w:rsid w:val="00A50D66"/>
    <w:rsid w:val="00A50DB4"/>
    <w:rsid w:val="00A75A8F"/>
    <w:rsid w:val="00A93EA5"/>
    <w:rsid w:val="00AA1FA1"/>
    <w:rsid w:val="00AA4D98"/>
    <w:rsid w:val="00AB2B6C"/>
    <w:rsid w:val="00AB3457"/>
    <w:rsid w:val="00AB64C9"/>
    <w:rsid w:val="00AC67AA"/>
    <w:rsid w:val="00B31756"/>
    <w:rsid w:val="00B4541A"/>
    <w:rsid w:val="00B57A89"/>
    <w:rsid w:val="00B619DE"/>
    <w:rsid w:val="00B653D4"/>
    <w:rsid w:val="00B909C4"/>
    <w:rsid w:val="00BD4C00"/>
    <w:rsid w:val="00BE1CC8"/>
    <w:rsid w:val="00BF731B"/>
    <w:rsid w:val="00C02FB5"/>
    <w:rsid w:val="00C32709"/>
    <w:rsid w:val="00C36EF9"/>
    <w:rsid w:val="00C57A8F"/>
    <w:rsid w:val="00C6263E"/>
    <w:rsid w:val="00C657B7"/>
    <w:rsid w:val="00C66034"/>
    <w:rsid w:val="00C717DA"/>
    <w:rsid w:val="00C76A84"/>
    <w:rsid w:val="00C976E7"/>
    <w:rsid w:val="00CA0684"/>
    <w:rsid w:val="00CA2E4C"/>
    <w:rsid w:val="00CA5048"/>
    <w:rsid w:val="00CA5CD2"/>
    <w:rsid w:val="00CB4519"/>
    <w:rsid w:val="00CC0AA4"/>
    <w:rsid w:val="00CD3914"/>
    <w:rsid w:val="00CD6B70"/>
    <w:rsid w:val="00CE2D94"/>
    <w:rsid w:val="00D0439D"/>
    <w:rsid w:val="00D239A9"/>
    <w:rsid w:val="00D5628E"/>
    <w:rsid w:val="00D81619"/>
    <w:rsid w:val="00D94A68"/>
    <w:rsid w:val="00D95C63"/>
    <w:rsid w:val="00D96341"/>
    <w:rsid w:val="00DA3B72"/>
    <w:rsid w:val="00DB1DEC"/>
    <w:rsid w:val="00DB2F24"/>
    <w:rsid w:val="00DC25E9"/>
    <w:rsid w:val="00DC5DB6"/>
    <w:rsid w:val="00DD2B87"/>
    <w:rsid w:val="00DE441F"/>
    <w:rsid w:val="00DE501B"/>
    <w:rsid w:val="00DF40C9"/>
    <w:rsid w:val="00E052C8"/>
    <w:rsid w:val="00E27EA1"/>
    <w:rsid w:val="00E52A25"/>
    <w:rsid w:val="00E56AFE"/>
    <w:rsid w:val="00E6314C"/>
    <w:rsid w:val="00E71151"/>
    <w:rsid w:val="00E90B72"/>
    <w:rsid w:val="00E97632"/>
    <w:rsid w:val="00EB6B68"/>
    <w:rsid w:val="00EC4953"/>
    <w:rsid w:val="00EC4F21"/>
    <w:rsid w:val="00F26784"/>
    <w:rsid w:val="00F37D49"/>
    <w:rsid w:val="00F45B94"/>
    <w:rsid w:val="00F73FDB"/>
    <w:rsid w:val="00F76C24"/>
    <w:rsid w:val="00F774F2"/>
    <w:rsid w:val="00F828DF"/>
    <w:rsid w:val="00F905C5"/>
    <w:rsid w:val="00FA7E29"/>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47DB6E"/>
  <w15:docId w15:val="{0AA2FB01-9F9F-488D-BE8D-9FA9D24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1">
    <w:name w:val="heading 1"/>
    <w:basedOn w:val="Standaard"/>
    <w:next w:val="Standaard"/>
    <w:link w:val="Kop1Char"/>
    <w:uiPriority w:val="9"/>
    <w:qFormat/>
    <w:rsid w:val="001360CF"/>
    <w:pPr>
      <w:keepNext/>
      <w:keepLines/>
      <w:spacing w:before="480" w:after="0"/>
      <w:outlineLvl w:val="0"/>
    </w:pPr>
    <w:rPr>
      <w:rFonts w:asciiTheme="majorHAnsi" w:eastAsiaTheme="majorEastAsia" w:hAnsiTheme="majorHAnsi" w:cstheme="majorBidi"/>
      <w:b/>
      <w:bCs/>
      <w:color w:val="681B29" w:themeColor="accent1" w:themeShade="BF"/>
      <w:sz w:val="28"/>
      <w:szCs w:val="28"/>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customStyle="1" w:styleId="Kop1Char">
    <w:name w:val="Kop 1 Char"/>
    <w:basedOn w:val="Standaardalinea-lettertype"/>
    <w:link w:val="Kop1"/>
    <w:uiPriority w:val="9"/>
    <w:rsid w:val="001360CF"/>
    <w:rPr>
      <w:rFonts w:asciiTheme="majorHAnsi" w:eastAsiaTheme="majorEastAsia" w:hAnsiTheme="majorHAnsi" w:cstheme="majorBidi"/>
      <w:b/>
      <w:bCs/>
      <w:color w:val="681B29" w:themeColor="accent1" w:themeShade="BF"/>
      <w:sz w:val="28"/>
      <w:szCs w:val="28"/>
      <w14:ligatures w14:val="standard"/>
    </w:rPr>
  </w:style>
  <w:style w:type="paragraph" w:styleId="Revisie">
    <w:name w:val="Revision"/>
    <w:hidden/>
    <w:uiPriority w:val="99"/>
    <w:semiHidden/>
    <w:rsid w:val="007175A5"/>
    <w:pPr>
      <w:spacing w:after="0" w:line="240" w:lineRule="auto"/>
    </w:pPr>
    <w:rPr>
      <w:sz w:val="21"/>
      <w:szCs w:val="21"/>
      <w14:ligatures w14:val="standard"/>
    </w:rPr>
  </w:style>
  <w:style w:type="character" w:customStyle="1" w:styleId="cf01">
    <w:name w:val="cf01"/>
    <w:basedOn w:val="Standaardalinea-lettertype"/>
    <w:rsid w:val="00861BC5"/>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E9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2654">
      <w:bodyDiv w:val="1"/>
      <w:marLeft w:val="0"/>
      <w:marRight w:val="0"/>
      <w:marTop w:val="0"/>
      <w:marBottom w:val="0"/>
      <w:divBdr>
        <w:top w:val="none" w:sz="0" w:space="0" w:color="auto"/>
        <w:left w:val="none" w:sz="0" w:space="0" w:color="auto"/>
        <w:bottom w:val="none" w:sz="0" w:space="0" w:color="auto"/>
        <w:right w:val="none" w:sz="0" w:space="0" w:color="auto"/>
      </w:divBdr>
      <w:divsChild>
        <w:div w:id="947085586">
          <w:marLeft w:val="0"/>
          <w:marRight w:val="0"/>
          <w:marTop w:val="0"/>
          <w:marBottom w:val="0"/>
          <w:divBdr>
            <w:top w:val="none" w:sz="0" w:space="0" w:color="auto"/>
            <w:left w:val="none" w:sz="0" w:space="0" w:color="auto"/>
            <w:bottom w:val="none" w:sz="0" w:space="0" w:color="auto"/>
            <w:right w:val="none" w:sz="0" w:space="0" w:color="auto"/>
          </w:divBdr>
          <w:divsChild>
            <w:div w:id="200636609">
              <w:marLeft w:val="0"/>
              <w:marRight w:val="0"/>
              <w:marTop w:val="0"/>
              <w:marBottom w:val="0"/>
              <w:divBdr>
                <w:top w:val="none" w:sz="0" w:space="0" w:color="auto"/>
                <w:left w:val="none" w:sz="0" w:space="0" w:color="auto"/>
                <w:bottom w:val="none" w:sz="0" w:space="0" w:color="auto"/>
                <w:right w:val="none" w:sz="0" w:space="0" w:color="auto"/>
              </w:divBdr>
              <w:divsChild>
                <w:div w:id="364185370">
                  <w:marLeft w:val="0"/>
                  <w:marRight w:val="0"/>
                  <w:marTop w:val="0"/>
                  <w:marBottom w:val="0"/>
                  <w:divBdr>
                    <w:top w:val="none" w:sz="0" w:space="0" w:color="auto"/>
                    <w:left w:val="none" w:sz="0" w:space="0" w:color="auto"/>
                    <w:bottom w:val="none" w:sz="0" w:space="0" w:color="auto"/>
                    <w:right w:val="none" w:sz="0" w:space="0" w:color="auto"/>
                  </w:divBdr>
                  <w:divsChild>
                    <w:div w:id="2120029663">
                      <w:marLeft w:val="-75"/>
                      <w:marRight w:val="-75"/>
                      <w:marTop w:val="0"/>
                      <w:marBottom w:val="0"/>
                      <w:divBdr>
                        <w:top w:val="none" w:sz="0" w:space="0" w:color="auto"/>
                        <w:left w:val="none" w:sz="0" w:space="0" w:color="auto"/>
                        <w:bottom w:val="none" w:sz="0" w:space="0" w:color="auto"/>
                        <w:right w:val="none" w:sz="0" w:space="0" w:color="auto"/>
                      </w:divBdr>
                      <w:divsChild>
                        <w:div w:id="756707015">
                          <w:marLeft w:val="0"/>
                          <w:marRight w:val="0"/>
                          <w:marTop w:val="0"/>
                          <w:marBottom w:val="0"/>
                          <w:divBdr>
                            <w:top w:val="none" w:sz="0" w:space="0" w:color="auto"/>
                            <w:left w:val="none" w:sz="0" w:space="0" w:color="auto"/>
                            <w:bottom w:val="none" w:sz="0" w:space="0" w:color="auto"/>
                            <w:right w:val="none" w:sz="0" w:space="0" w:color="auto"/>
                          </w:divBdr>
                          <w:divsChild>
                            <w:div w:id="124399549">
                              <w:marLeft w:val="0"/>
                              <w:marRight w:val="0"/>
                              <w:marTop w:val="223"/>
                              <w:marBottom w:val="319"/>
                              <w:divBdr>
                                <w:top w:val="none" w:sz="0" w:space="0" w:color="auto"/>
                                <w:left w:val="none" w:sz="0" w:space="0" w:color="auto"/>
                                <w:bottom w:val="none" w:sz="0" w:space="0" w:color="auto"/>
                                <w:right w:val="none" w:sz="0" w:space="0" w:color="auto"/>
                              </w:divBdr>
                            </w:div>
                            <w:div w:id="652221977">
                              <w:marLeft w:val="0"/>
                              <w:marRight w:val="0"/>
                              <w:marTop w:val="0"/>
                              <w:marBottom w:val="2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222794381">
      <w:bodyDiv w:val="1"/>
      <w:marLeft w:val="0"/>
      <w:marRight w:val="0"/>
      <w:marTop w:val="0"/>
      <w:marBottom w:val="0"/>
      <w:divBdr>
        <w:top w:val="none" w:sz="0" w:space="0" w:color="auto"/>
        <w:left w:val="none" w:sz="0" w:space="0" w:color="auto"/>
        <w:bottom w:val="none" w:sz="0" w:space="0" w:color="auto"/>
        <w:right w:val="none" w:sz="0" w:space="0" w:color="auto"/>
      </w:divBdr>
      <w:divsChild>
        <w:div w:id="850802437">
          <w:marLeft w:val="0"/>
          <w:marRight w:val="0"/>
          <w:marTop w:val="0"/>
          <w:marBottom w:val="0"/>
          <w:divBdr>
            <w:top w:val="none" w:sz="0" w:space="0" w:color="auto"/>
            <w:left w:val="none" w:sz="0" w:space="0" w:color="auto"/>
            <w:bottom w:val="none" w:sz="0" w:space="0" w:color="auto"/>
            <w:right w:val="none" w:sz="0" w:space="0" w:color="auto"/>
          </w:divBdr>
          <w:divsChild>
            <w:div w:id="739136833">
              <w:marLeft w:val="0"/>
              <w:marRight w:val="0"/>
              <w:marTop w:val="0"/>
              <w:marBottom w:val="0"/>
              <w:divBdr>
                <w:top w:val="none" w:sz="0" w:space="0" w:color="auto"/>
                <w:left w:val="none" w:sz="0" w:space="0" w:color="auto"/>
                <w:bottom w:val="none" w:sz="0" w:space="0" w:color="auto"/>
                <w:right w:val="none" w:sz="0" w:space="0" w:color="auto"/>
              </w:divBdr>
              <w:divsChild>
                <w:div w:id="1958952585">
                  <w:marLeft w:val="0"/>
                  <w:marRight w:val="0"/>
                  <w:marTop w:val="0"/>
                  <w:marBottom w:val="0"/>
                  <w:divBdr>
                    <w:top w:val="none" w:sz="0" w:space="0" w:color="auto"/>
                    <w:left w:val="none" w:sz="0" w:space="0" w:color="auto"/>
                    <w:bottom w:val="none" w:sz="0" w:space="0" w:color="auto"/>
                    <w:right w:val="none" w:sz="0" w:space="0" w:color="auto"/>
                  </w:divBdr>
                  <w:divsChild>
                    <w:div w:id="1144543281">
                      <w:marLeft w:val="-75"/>
                      <w:marRight w:val="-75"/>
                      <w:marTop w:val="0"/>
                      <w:marBottom w:val="0"/>
                      <w:divBdr>
                        <w:top w:val="none" w:sz="0" w:space="0" w:color="auto"/>
                        <w:left w:val="none" w:sz="0" w:space="0" w:color="auto"/>
                        <w:bottom w:val="none" w:sz="0" w:space="0" w:color="auto"/>
                        <w:right w:val="none" w:sz="0" w:space="0" w:color="auto"/>
                      </w:divBdr>
                      <w:divsChild>
                        <w:div w:id="2097881">
                          <w:marLeft w:val="0"/>
                          <w:marRight w:val="0"/>
                          <w:marTop w:val="0"/>
                          <w:marBottom w:val="0"/>
                          <w:divBdr>
                            <w:top w:val="none" w:sz="0" w:space="0" w:color="auto"/>
                            <w:left w:val="none" w:sz="0" w:space="0" w:color="auto"/>
                            <w:bottom w:val="none" w:sz="0" w:space="0" w:color="auto"/>
                            <w:right w:val="none" w:sz="0" w:space="0" w:color="auto"/>
                          </w:divBdr>
                          <w:divsChild>
                            <w:div w:id="480194273">
                              <w:marLeft w:val="0"/>
                              <w:marRight w:val="0"/>
                              <w:marTop w:val="223"/>
                              <w:marBottom w:val="319"/>
                              <w:divBdr>
                                <w:top w:val="none" w:sz="0" w:space="0" w:color="auto"/>
                                <w:left w:val="none" w:sz="0" w:space="0" w:color="auto"/>
                                <w:bottom w:val="none" w:sz="0" w:space="0" w:color="auto"/>
                                <w:right w:val="none" w:sz="0" w:space="0" w:color="auto"/>
                              </w:divBdr>
                            </w:div>
                            <w:div w:id="1148328805">
                              <w:marLeft w:val="0"/>
                              <w:marRight w:val="0"/>
                              <w:marTop w:val="0"/>
                              <w:marBottom w:val="2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000stappen.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0000stappen.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000stappen.gezondleven.b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F633-4FF3-4F9D-8B14-5B70691B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22</TotalTime>
  <Pages>2</Pages>
  <Words>539</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Aerts</dc:creator>
  <cp:lastModifiedBy>Ann Holsteyns</cp:lastModifiedBy>
  <cp:revision>7</cp:revision>
  <cp:lastPrinted>2018-12-20T09:08:00Z</cp:lastPrinted>
  <dcterms:created xsi:type="dcterms:W3CDTF">2024-02-14T06:58:00Z</dcterms:created>
  <dcterms:modified xsi:type="dcterms:W3CDTF">2024-02-23T10:38:00Z</dcterms:modified>
</cp:coreProperties>
</file>