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BFB" w14:textId="59087F10" w:rsidR="00004D0C" w:rsidRPr="006A31F9" w:rsidRDefault="00625278" w:rsidP="006156FD">
      <w:pPr>
        <w:pStyle w:val="Titel"/>
        <w:spacing w:line="276" w:lineRule="auto"/>
        <w:ind w:left="1643" w:firstLine="481"/>
        <w:rPr>
          <w:rFonts w:ascii="Source Sans Pro" w:hAnsi="Source Sans Pro"/>
          <w:sz w:val="36"/>
          <w:szCs w:val="36"/>
        </w:rPr>
      </w:pPr>
      <w:r w:rsidRPr="006A31F9">
        <w:rPr>
          <w:rFonts w:ascii="Source Sans Pro" w:hAnsi="Source Sans Pro"/>
          <w:noProof/>
          <w:sz w:val="36"/>
          <w:szCs w:val="36"/>
          <w:lang w:eastAsia="nl-BE"/>
        </w:rPr>
        <w:drawing>
          <wp:anchor distT="0" distB="0" distL="114300" distR="114300" simplePos="0" relativeHeight="251646976" behindDoc="0" locked="0" layoutInCell="1" allowOverlap="1" wp14:anchorId="2EAF4660" wp14:editId="4BF69511">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131D7E" w:rsidRPr="006A31F9">
        <w:rPr>
          <w:rFonts w:ascii="Source Sans Pro" w:hAnsi="Source Sans Pro"/>
          <w:noProof/>
          <w:sz w:val="36"/>
          <w:szCs w:val="36"/>
          <w:lang w:eastAsia="nl-BE"/>
        </w:rPr>
        <w:t xml:space="preserve">Menukaart: </w:t>
      </w:r>
      <w:r w:rsidR="00E4330B" w:rsidRPr="006A31F9">
        <w:rPr>
          <w:rFonts w:ascii="Source Sans Pro" w:hAnsi="Source Sans Pro"/>
          <w:noProof/>
          <w:sz w:val="36"/>
          <w:szCs w:val="36"/>
          <w:lang w:eastAsia="nl-BE"/>
        </w:rPr>
        <w:t>Stoppen met roken</w:t>
      </w:r>
    </w:p>
    <w:p w14:paraId="24B27A26" w14:textId="1D3DDF1A" w:rsidR="00004D0C" w:rsidRPr="006A31F9" w:rsidRDefault="007F42C6" w:rsidP="00206991">
      <w:pPr>
        <w:pStyle w:val="Titel"/>
        <w:spacing w:line="276" w:lineRule="auto"/>
        <w:ind w:left="708" w:firstLine="708"/>
        <w:rPr>
          <w:rFonts w:ascii="Source Sans Pro" w:hAnsi="Source Sans Pro"/>
          <w:color w:val="auto"/>
          <w:sz w:val="36"/>
          <w:szCs w:val="36"/>
        </w:rPr>
      </w:pPr>
      <w:r w:rsidRPr="006A31F9">
        <w:rPr>
          <w:rFonts w:ascii="Source Sans Pro" w:hAnsi="Source Sans Pro"/>
          <w:color w:val="auto"/>
          <w:sz w:val="36"/>
          <w:szCs w:val="36"/>
        </w:rPr>
        <w:t xml:space="preserve">Mei </w:t>
      </w:r>
      <w:r w:rsidR="00763CE7" w:rsidRPr="006A31F9">
        <w:rPr>
          <w:rFonts w:ascii="Source Sans Pro" w:hAnsi="Source Sans Pro"/>
          <w:color w:val="auto"/>
          <w:sz w:val="36"/>
          <w:szCs w:val="36"/>
        </w:rPr>
        <w:t>202</w:t>
      </w:r>
      <w:r w:rsidR="007B3E58">
        <w:rPr>
          <w:rFonts w:ascii="Source Sans Pro" w:hAnsi="Source Sans Pro"/>
          <w:color w:val="auto"/>
          <w:sz w:val="36"/>
          <w:szCs w:val="36"/>
        </w:rPr>
        <w:t>4</w:t>
      </w:r>
    </w:p>
    <w:p w14:paraId="6E04BA33" w14:textId="77777777" w:rsidR="00625278" w:rsidRPr="006A31F9" w:rsidRDefault="001D56C9" w:rsidP="00100B48">
      <w:pPr>
        <w:jc w:val="left"/>
        <w:rPr>
          <w:rFonts w:ascii="Source Sans Pro" w:hAnsi="Source Sans Pro"/>
        </w:rPr>
      </w:pPr>
      <w:r>
        <w:rPr>
          <w:rFonts w:ascii="Source Sans Pro" w:hAnsi="Source Sans Pro"/>
        </w:rPr>
        <w:pict w14:anchorId="43DA0757">
          <v:rect id="_x0000_i1025" style="width:453.6pt;height:1.8pt" o:hrstd="t" o:hrnoshade="t" o:hr="t" fillcolor="#8c2437 [3215]" stroked="f"/>
        </w:pict>
      </w:r>
    </w:p>
    <w:p w14:paraId="071D13E8" w14:textId="347A98F4" w:rsidR="00A40DEB" w:rsidRPr="006A31F9" w:rsidRDefault="00E4330B" w:rsidP="000D742A">
      <w:pPr>
        <w:spacing w:after="200"/>
        <w:jc w:val="left"/>
        <w:rPr>
          <w:rFonts w:ascii="Source Sans Pro" w:hAnsi="Source Sans Pro"/>
          <w:b/>
          <w:color w:val="8C2437" w:themeColor="text2"/>
          <w:sz w:val="28"/>
          <w:szCs w:val="28"/>
        </w:rPr>
      </w:pPr>
      <w:r w:rsidRPr="006A31F9">
        <w:rPr>
          <w:rFonts w:ascii="Source Sans Pro" w:hAnsi="Source Sans Pro"/>
          <w:b/>
          <w:color w:val="8C2437" w:themeColor="text2"/>
          <w:sz w:val="28"/>
          <w:szCs w:val="28"/>
        </w:rPr>
        <w:t>Stoppen met roken</w:t>
      </w:r>
    </w:p>
    <w:p w14:paraId="6CA91410" w14:textId="19CCA614" w:rsidR="007301BB" w:rsidRPr="006A31F9" w:rsidRDefault="007301BB" w:rsidP="007301BB">
      <w:pPr>
        <w:pStyle w:val="Lijstalinea"/>
        <w:numPr>
          <w:ilvl w:val="0"/>
          <w:numId w:val="16"/>
        </w:numPr>
        <w:spacing w:after="200"/>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t>Generatie Rookvrij</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301BB" w:rsidRPr="006A31F9" w14:paraId="3D4BB3C5" w14:textId="77777777" w:rsidTr="008D0FC5">
        <w:tc>
          <w:tcPr>
            <w:tcW w:w="4889" w:type="dxa"/>
          </w:tcPr>
          <w:p w14:paraId="2D7388AC" w14:textId="0508E8B8" w:rsidR="007301BB" w:rsidRPr="006A31F9" w:rsidRDefault="007301BB" w:rsidP="008D0FC5">
            <w:pPr>
              <w:spacing w:after="200"/>
              <w:jc w:val="left"/>
              <w:rPr>
                <w:rFonts w:ascii="Source Sans Pro" w:hAnsi="Source Sans Pro"/>
              </w:rPr>
            </w:pPr>
            <w:r w:rsidRPr="006A31F9">
              <w:rPr>
                <w:rFonts w:ascii="Source Sans Pro" w:hAnsi="Source Sans Pro"/>
                <w:noProof/>
              </w:rPr>
              <w:drawing>
                <wp:inline distT="0" distB="0" distL="0" distR="0" wp14:anchorId="2A63E2E9" wp14:editId="68399B55">
                  <wp:extent cx="2971800" cy="1581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581150"/>
                          </a:xfrm>
                          <a:prstGeom prst="rect">
                            <a:avLst/>
                          </a:prstGeom>
                          <a:noFill/>
                          <a:ln>
                            <a:noFill/>
                          </a:ln>
                        </pic:spPr>
                      </pic:pic>
                    </a:graphicData>
                  </a:graphic>
                </wp:inline>
              </w:drawing>
            </w:r>
          </w:p>
        </w:tc>
        <w:tc>
          <w:tcPr>
            <w:tcW w:w="5103" w:type="dxa"/>
          </w:tcPr>
          <w:p w14:paraId="444F06D3" w14:textId="77777777" w:rsidR="007301BB" w:rsidRPr="006A31F9" w:rsidRDefault="007301BB" w:rsidP="008D0FC5">
            <w:pPr>
              <w:pStyle w:val="Geenafstand"/>
              <w:rPr>
                <w:rFonts w:ascii="Source Sans Pro" w:hAnsi="Source Sans Pro"/>
                <w:b/>
              </w:rPr>
            </w:pPr>
            <w:r w:rsidRPr="006A31F9">
              <w:rPr>
                <w:rFonts w:ascii="Source Sans Pro" w:hAnsi="Source Sans Pro"/>
                <w:b/>
              </w:rPr>
              <w:t>WAT?</w:t>
            </w:r>
          </w:p>
          <w:p w14:paraId="5034D00E" w14:textId="70585423" w:rsidR="007301BB" w:rsidRPr="006A31F9" w:rsidRDefault="00F43133" w:rsidP="008D0FC5">
            <w:pPr>
              <w:pStyle w:val="Geenafstand"/>
              <w:rPr>
                <w:rFonts w:ascii="Source Sans Pro" w:hAnsi="Source Sans Pro"/>
              </w:rPr>
            </w:pPr>
            <w:r w:rsidRPr="006A31F9">
              <w:rPr>
                <w:rFonts w:ascii="Source Sans Pro" w:hAnsi="Source Sans Pro"/>
              </w:rPr>
              <w:t xml:space="preserve">Generatie Rookvrij streeft naar een maatschappij waarin ieder kind rookvrij kan opgroeien. </w:t>
            </w:r>
          </w:p>
          <w:p w14:paraId="58A43BC1" w14:textId="2F9534E1" w:rsidR="00F43133" w:rsidRPr="006A31F9" w:rsidRDefault="00F43133" w:rsidP="008D0FC5">
            <w:pPr>
              <w:pStyle w:val="Geenafstand"/>
              <w:rPr>
                <w:rFonts w:ascii="Source Sans Pro" w:hAnsi="Source Sans Pro"/>
              </w:rPr>
            </w:pPr>
          </w:p>
          <w:p w14:paraId="472B1669" w14:textId="390ABC36" w:rsidR="00F43133" w:rsidRPr="006A31F9" w:rsidRDefault="00F43133" w:rsidP="00F43133">
            <w:pPr>
              <w:pStyle w:val="Geenafstand"/>
              <w:rPr>
                <w:rFonts w:ascii="Source Sans Pro" w:hAnsi="Source Sans Pro"/>
              </w:rPr>
            </w:pPr>
            <w:r w:rsidRPr="006A31F9">
              <w:rPr>
                <w:rFonts w:ascii="Source Sans Pro" w:hAnsi="Source Sans Pro"/>
              </w:rPr>
              <w:t xml:space="preserve">Op </w:t>
            </w:r>
            <w:hyperlink r:id="rId10" w:history="1">
              <w:r w:rsidRPr="006A31F9">
                <w:rPr>
                  <w:rStyle w:val="Hyperlink"/>
                  <w:rFonts w:ascii="Source Sans Pro" w:hAnsi="Source Sans Pro"/>
                </w:rPr>
                <w:t>generatierookvrij.be</w:t>
              </w:r>
            </w:hyperlink>
            <w:r w:rsidRPr="006A31F9">
              <w:rPr>
                <w:rFonts w:ascii="Source Sans Pro" w:hAnsi="Source Sans Pro"/>
              </w:rPr>
              <w:t xml:space="preserve"> is een handig stappenplan terug te vinden waarmee je in 7 stappen een stap naar een rookvrij terrein kan nemen.</w:t>
            </w:r>
          </w:p>
          <w:p w14:paraId="1D5E14AB" w14:textId="77777777" w:rsidR="007301BB" w:rsidRPr="006A31F9" w:rsidRDefault="007301BB" w:rsidP="00F43133">
            <w:pPr>
              <w:pStyle w:val="Geenafstand"/>
              <w:rPr>
                <w:rFonts w:ascii="Source Sans Pro" w:hAnsi="Source Sans Pro"/>
              </w:rPr>
            </w:pPr>
          </w:p>
        </w:tc>
      </w:tr>
    </w:tbl>
    <w:p w14:paraId="72C38119" w14:textId="7345F99E" w:rsidR="00F43133" w:rsidRPr="006A31F9" w:rsidRDefault="00F43133" w:rsidP="00F43133">
      <w:pPr>
        <w:pStyle w:val="Geenafstand"/>
        <w:rPr>
          <w:rFonts w:ascii="Source Sans Pro" w:hAnsi="Source Sans Pro"/>
        </w:rPr>
      </w:pPr>
      <w:r w:rsidRPr="006A31F9">
        <w:rPr>
          <w:rFonts w:ascii="Source Sans Pro" w:hAnsi="Source Sans Pro"/>
        </w:rPr>
        <w:t xml:space="preserve">Er zijn ook verschillende communicatiematerialen beschikbaar die je kan gebruiken bij het uitwerken en invoeren van een stap richting een rookvrij speelterrein. De verschillende materialen, voorbeeldbrieven, posters, flyers… </w:t>
      </w:r>
      <w:r w:rsidR="00DF58DB" w:rsidRPr="006A31F9">
        <w:rPr>
          <w:rFonts w:ascii="Source Sans Pro" w:hAnsi="Source Sans Pro"/>
        </w:rPr>
        <w:t xml:space="preserve">zijn </w:t>
      </w:r>
      <w:r w:rsidRPr="006A31F9">
        <w:rPr>
          <w:rFonts w:ascii="Source Sans Pro" w:hAnsi="Source Sans Pro"/>
        </w:rPr>
        <w:t xml:space="preserve">beschikbaar op </w:t>
      </w:r>
      <w:hyperlink r:id="rId11" w:history="1">
        <w:r w:rsidRPr="006A31F9">
          <w:rPr>
            <w:rStyle w:val="Hyperlink"/>
            <w:rFonts w:ascii="Source Sans Pro" w:hAnsi="Source Sans Pro"/>
          </w:rPr>
          <w:t>generatierookvrij.be</w:t>
        </w:r>
      </w:hyperlink>
    </w:p>
    <w:p w14:paraId="513C97CA" w14:textId="77777777" w:rsidR="00F43133" w:rsidRPr="006A31F9" w:rsidRDefault="00F43133" w:rsidP="00F43133">
      <w:pPr>
        <w:pStyle w:val="Geenafstand"/>
        <w:rPr>
          <w:rFonts w:ascii="Source Sans Pro" w:hAnsi="Source Sans Pro"/>
        </w:rPr>
      </w:pPr>
    </w:p>
    <w:p w14:paraId="1C97F607" w14:textId="77777777" w:rsidR="00F43133" w:rsidRPr="006A31F9" w:rsidRDefault="00F43133" w:rsidP="00F43133">
      <w:pPr>
        <w:pStyle w:val="Geenafstand"/>
        <w:rPr>
          <w:rFonts w:ascii="Source Sans Pro" w:hAnsi="Source Sans Pro"/>
        </w:rPr>
      </w:pPr>
      <w:r w:rsidRPr="006A31F9">
        <w:rPr>
          <w:rFonts w:ascii="Source Sans Pro" w:hAnsi="Source Sans Pro"/>
        </w:rPr>
        <w:t xml:space="preserve">Wil je laten zien dat jouw omgeving rookvrij is? Sta je achter het principe van Generatie Rookvrij en wil je deel uitmaken van onze beweging die naar een samenleving toewerkt waar kinderen rookvrij kunnen opgroeien? Dan is het tijd om </w:t>
      </w:r>
      <w:hyperlink r:id="rId12" w:history="1">
        <w:r w:rsidRPr="006A31F9">
          <w:rPr>
            <w:rStyle w:val="Hyperlink"/>
            <w:rFonts w:ascii="Source Sans Pro" w:hAnsi="Source Sans Pro"/>
          </w:rPr>
          <w:t>het Generatie Rookvrij-label</w:t>
        </w:r>
      </w:hyperlink>
      <w:r w:rsidRPr="006A31F9">
        <w:rPr>
          <w:rFonts w:ascii="Source Sans Pro" w:hAnsi="Source Sans Pro"/>
        </w:rPr>
        <w:t xml:space="preserve"> aan te vragen!</w:t>
      </w:r>
    </w:p>
    <w:p w14:paraId="0CC635A0" w14:textId="77777777" w:rsidR="00F43133" w:rsidRPr="006A31F9" w:rsidRDefault="00F43133" w:rsidP="00F43133">
      <w:pPr>
        <w:pStyle w:val="Geenafstand"/>
        <w:rPr>
          <w:rFonts w:ascii="Source Sans Pro" w:hAnsi="Source Sans Pro"/>
        </w:rPr>
      </w:pPr>
    </w:p>
    <w:p w14:paraId="2B03EEC1" w14:textId="77777777" w:rsidR="00F43133" w:rsidRPr="006A31F9" w:rsidRDefault="00F43133" w:rsidP="00F43133">
      <w:pPr>
        <w:pStyle w:val="Geenafstand"/>
        <w:rPr>
          <w:rFonts w:ascii="Source Sans Pro" w:hAnsi="Source Sans Pro"/>
        </w:rPr>
      </w:pPr>
      <w:r w:rsidRPr="006A31F9">
        <w:rPr>
          <w:rFonts w:ascii="Source Sans Pro" w:hAnsi="Source Sans Pro"/>
          <w:b/>
        </w:rPr>
        <w:t>WIE KAN GENERATIE ROOKVRIJ MEE HELPEN REALISEREN?</w:t>
      </w:r>
    </w:p>
    <w:p w14:paraId="50EB1B5C" w14:textId="77777777" w:rsidR="00F43133" w:rsidRPr="006A31F9" w:rsidRDefault="00F43133" w:rsidP="00F43133">
      <w:pPr>
        <w:pStyle w:val="Geenafstand"/>
        <w:rPr>
          <w:rFonts w:ascii="Source Sans Pro" w:hAnsi="Source Sans Pro"/>
        </w:rPr>
      </w:pPr>
      <w:r w:rsidRPr="006A31F9">
        <w:rPr>
          <w:rFonts w:ascii="Source Sans Pro" w:hAnsi="Source Sans Pro"/>
        </w:rPr>
        <w:t>Ziekenhuizen, lokale besturen, sportclubs, jeugdverenigingen, kinderboerderijen, dierentuinen, pretparken, scholen …</w:t>
      </w:r>
    </w:p>
    <w:p w14:paraId="59CACCA0" w14:textId="77777777" w:rsidR="00DF58DB" w:rsidRPr="006A31F9" w:rsidRDefault="00DF58DB" w:rsidP="00F43133">
      <w:pPr>
        <w:pStyle w:val="Geenafstand"/>
        <w:rPr>
          <w:rFonts w:ascii="Source Sans Pro" w:hAnsi="Source Sans Pro"/>
          <w:b/>
        </w:rPr>
      </w:pPr>
    </w:p>
    <w:p w14:paraId="7F36F83F" w14:textId="5E861B1B" w:rsidR="00F43133" w:rsidRPr="006A31F9" w:rsidRDefault="00F43133" w:rsidP="00F43133">
      <w:pPr>
        <w:pStyle w:val="Geenafstand"/>
        <w:rPr>
          <w:rFonts w:ascii="Source Sans Pro" w:hAnsi="Source Sans Pro"/>
        </w:rPr>
      </w:pPr>
      <w:r w:rsidRPr="006A31F9">
        <w:rPr>
          <w:rFonts w:ascii="Source Sans Pro" w:hAnsi="Source Sans Pro"/>
          <w:b/>
        </w:rPr>
        <w:t>PRAKTISCH</w:t>
      </w:r>
    </w:p>
    <w:p w14:paraId="7ADE8929" w14:textId="7DF6D606" w:rsidR="00F43133" w:rsidRPr="006A31F9" w:rsidRDefault="00F43133" w:rsidP="00F43133">
      <w:pPr>
        <w:pStyle w:val="Geenafstand"/>
        <w:rPr>
          <w:rFonts w:ascii="Source Sans Pro" w:hAnsi="Source Sans Pro"/>
        </w:rPr>
      </w:pPr>
      <w:r w:rsidRPr="006A31F9">
        <w:rPr>
          <w:rFonts w:ascii="Source Sans Pro" w:hAnsi="Source Sans Pro"/>
        </w:rPr>
        <w:t xml:space="preserve">Voor meer info kan je terecht bij Logo Limburg via </w:t>
      </w:r>
      <w:hyperlink r:id="rId13" w:history="1">
        <w:r w:rsidRPr="006A31F9">
          <w:rPr>
            <w:rStyle w:val="Hyperlink"/>
            <w:rFonts w:ascii="Source Sans Pro" w:hAnsi="Source Sans Pro"/>
          </w:rPr>
          <w:t>mailto:logo@logolimburg.be</w:t>
        </w:r>
      </w:hyperlink>
      <w:r w:rsidRPr="006A31F9">
        <w:rPr>
          <w:rFonts w:ascii="Source Sans Pro" w:hAnsi="Source Sans Pro"/>
        </w:rPr>
        <w:t xml:space="preserve"> of tel. 011 15 12 30.</w:t>
      </w:r>
    </w:p>
    <w:p w14:paraId="4640E8E6" w14:textId="77777777" w:rsidR="00F43133" w:rsidRPr="006A31F9" w:rsidRDefault="00F43133" w:rsidP="00F43133">
      <w:pPr>
        <w:pStyle w:val="Geenafstand"/>
        <w:rPr>
          <w:rFonts w:ascii="Source Sans Pro" w:hAnsi="Source Sans Pro"/>
        </w:rPr>
      </w:pPr>
    </w:p>
    <w:p w14:paraId="433394E6" w14:textId="73081EE9" w:rsidR="00F43133" w:rsidRPr="006A31F9" w:rsidRDefault="00F43133" w:rsidP="00F43133">
      <w:pPr>
        <w:pStyle w:val="Geenafstand"/>
        <w:rPr>
          <w:rFonts w:ascii="Source Sans Pro" w:hAnsi="Source Sans Pro"/>
        </w:rPr>
      </w:pPr>
      <w:r w:rsidRPr="006A31F9">
        <w:rPr>
          <w:rFonts w:ascii="Source Sans Pro" w:hAnsi="Source Sans Pro"/>
        </w:rPr>
        <w:t xml:space="preserve">Meer info over Generatie Rookvrij vind je ook op: </w:t>
      </w:r>
      <w:hyperlink r:id="rId14" w:history="1">
        <w:r w:rsidRPr="006A31F9">
          <w:rPr>
            <w:rStyle w:val="Hyperlink"/>
            <w:rFonts w:ascii="Source Sans Pro" w:hAnsi="Source Sans Pro"/>
          </w:rPr>
          <w:t>https://www.generatierookvrij.be/</w:t>
        </w:r>
      </w:hyperlink>
      <w:r w:rsidRPr="006A31F9">
        <w:rPr>
          <w:rFonts w:ascii="Source Sans Pro" w:hAnsi="Source Sans Pro"/>
        </w:rPr>
        <w:t xml:space="preserve"> </w:t>
      </w:r>
    </w:p>
    <w:p w14:paraId="29DC31DF" w14:textId="7F7212AC" w:rsidR="006A31F9" w:rsidRDefault="006A31F9">
      <w:pPr>
        <w:spacing w:after="200"/>
        <w:jc w:val="left"/>
        <w:rPr>
          <w:rFonts w:ascii="Source Sans Pro" w:hAnsi="Source Sans Pro"/>
          <w:b/>
          <w:color w:val="8C2437" w:themeColor="text2"/>
          <w:sz w:val="28"/>
          <w:szCs w:val="28"/>
        </w:rPr>
      </w:pPr>
      <w:r>
        <w:rPr>
          <w:rFonts w:ascii="Source Sans Pro" w:hAnsi="Source Sans Pro"/>
          <w:b/>
          <w:color w:val="8C2437" w:themeColor="text2"/>
          <w:sz w:val="28"/>
          <w:szCs w:val="28"/>
        </w:rPr>
        <w:br w:type="page"/>
      </w:r>
    </w:p>
    <w:p w14:paraId="58085592" w14:textId="0A6B4AF1" w:rsidR="00D715CF" w:rsidRPr="006A31F9" w:rsidRDefault="00E4330B" w:rsidP="00B93A06">
      <w:pPr>
        <w:pStyle w:val="Lijstalinea"/>
        <w:numPr>
          <w:ilvl w:val="0"/>
          <w:numId w:val="16"/>
        </w:numPr>
        <w:spacing w:after="200"/>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lastRenderedPageBreak/>
        <w:t>Placemat</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D715CF" w:rsidRPr="006A31F9" w14:paraId="54E16C3F" w14:textId="77777777" w:rsidTr="00D715CF">
        <w:tc>
          <w:tcPr>
            <w:tcW w:w="4889" w:type="dxa"/>
          </w:tcPr>
          <w:p w14:paraId="52C7B86D" w14:textId="5859E8A6" w:rsidR="00D715CF" w:rsidRPr="006A31F9" w:rsidRDefault="00E4330B" w:rsidP="00DD2772">
            <w:pPr>
              <w:spacing w:after="200"/>
              <w:jc w:val="left"/>
              <w:rPr>
                <w:rFonts w:ascii="Source Sans Pro" w:hAnsi="Source Sans Pro"/>
              </w:rPr>
            </w:pPr>
            <w:r w:rsidRPr="006A31F9">
              <w:rPr>
                <w:rFonts w:ascii="Source Sans Pro" w:hAnsi="Source Sans Pro"/>
                <w:noProof/>
              </w:rPr>
              <w:drawing>
                <wp:inline distT="0" distB="0" distL="0" distR="0" wp14:anchorId="0C3EFCFA" wp14:editId="48C414CB">
                  <wp:extent cx="2228850" cy="1671757"/>
                  <wp:effectExtent l="0" t="0" r="0" b="5080"/>
                  <wp:docPr id="20" name="Afbeelding 20" descr="Afbeelding met schermafbeelding&#10;&#10;Automatisch gegenereerde beschrijv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schermafbeelding&#10;&#10;Automatisch gegenereerde beschrijving">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2255380" cy="1691656"/>
                          </a:xfrm>
                          <a:prstGeom prst="rect">
                            <a:avLst/>
                          </a:prstGeom>
                        </pic:spPr>
                      </pic:pic>
                    </a:graphicData>
                  </a:graphic>
                </wp:inline>
              </w:drawing>
            </w:r>
          </w:p>
        </w:tc>
        <w:tc>
          <w:tcPr>
            <w:tcW w:w="5103" w:type="dxa"/>
          </w:tcPr>
          <w:p w14:paraId="227E857F" w14:textId="77777777" w:rsidR="00E4330B" w:rsidRPr="006A31F9" w:rsidRDefault="00E4330B" w:rsidP="00E4330B">
            <w:pPr>
              <w:pStyle w:val="Geenafstand"/>
              <w:rPr>
                <w:rFonts w:ascii="Source Sans Pro" w:hAnsi="Source Sans Pro"/>
                <w:b/>
              </w:rPr>
            </w:pPr>
            <w:r w:rsidRPr="006A31F9">
              <w:rPr>
                <w:rFonts w:ascii="Source Sans Pro" w:hAnsi="Source Sans Pro"/>
                <w:b/>
              </w:rPr>
              <w:t>WAT?</w:t>
            </w:r>
          </w:p>
          <w:p w14:paraId="691C1958" w14:textId="34C24370" w:rsidR="00E4330B" w:rsidRPr="006A31F9" w:rsidRDefault="00E4330B" w:rsidP="00E4330B">
            <w:pPr>
              <w:pStyle w:val="Geenafstand"/>
              <w:rPr>
                <w:rFonts w:ascii="Source Sans Pro" w:hAnsi="Source Sans Pro"/>
              </w:rPr>
            </w:pPr>
            <w:r w:rsidRPr="006A31F9">
              <w:rPr>
                <w:rFonts w:ascii="Source Sans Pro" w:hAnsi="Source Sans Pro"/>
              </w:rPr>
              <w:t>Een educatieve placemat met de effecten van (passief)roken, waarom je best stopt, hoe je dit kan doen en enkele mythes over roken.</w:t>
            </w:r>
          </w:p>
          <w:p w14:paraId="76053908" w14:textId="77777777" w:rsidR="00E4330B" w:rsidRPr="006A31F9" w:rsidRDefault="00E4330B" w:rsidP="00E4330B">
            <w:pPr>
              <w:pStyle w:val="Geenafstand"/>
              <w:rPr>
                <w:rFonts w:ascii="Source Sans Pro" w:hAnsi="Source Sans Pro"/>
              </w:rPr>
            </w:pPr>
          </w:p>
          <w:p w14:paraId="4169CF9B" w14:textId="77777777" w:rsidR="00E4330B" w:rsidRPr="006A31F9" w:rsidRDefault="00E4330B" w:rsidP="00E4330B">
            <w:pPr>
              <w:pStyle w:val="Geenafstand"/>
              <w:rPr>
                <w:rFonts w:ascii="Source Sans Pro" w:hAnsi="Source Sans Pro"/>
              </w:rPr>
            </w:pPr>
            <w:r w:rsidRPr="006A31F9">
              <w:rPr>
                <w:rFonts w:ascii="Source Sans Pro" w:hAnsi="Source Sans Pro"/>
                <w:b/>
              </w:rPr>
              <w:t>VOOR WIE?</w:t>
            </w:r>
          </w:p>
          <w:p w14:paraId="134E5623" w14:textId="77777777" w:rsidR="00E4330B" w:rsidRPr="006A31F9" w:rsidRDefault="00E4330B" w:rsidP="00E4330B">
            <w:pPr>
              <w:pStyle w:val="Geenafstand"/>
              <w:rPr>
                <w:rFonts w:ascii="Source Sans Pro" w:hAnsi="Source Sans Pro"/>
              </w:rPr>
            </w:pPr>
            <w:r w:rsidRPr="006A31F9">
              <w:rPr>
                <w:rFonts w:ascii="Source Sans Pro" w:hAnsi="Source Sans Pro"/>
              </w:rPr>
              <w:t>Algemene bevolking (bruikbaar bij evenementen of acties, voor een eetdag of dorpsrestaurant).</w:t>
            </w:r>
          </w:p>
          <w:p w14:paraId="3F4B349D" w14:textId="77777777" w:rsidR="00E4330B" w:rsidRPr="006A31F9" w:rsidRDefault="00E4330B" w:rsidP="00E4330B">
            <w:pPr>
              <w:pStyle w:val="Geenafstand"/>
              <w:rPr>
                <w:rFonts w:ascii="Source Sans Pro" w:hAnsi="Source Sans Pro"/>
              </w:rPr>
            </w:pPr>
          </w:p>
          <w:p w14:paraId="432E31D8" w14:textId="77777777" w:rsidR="00E4330B" w:rsidRPr="006A31F9" w:rsidRDefault="00E4330B" w:rsidP="00E4330B">
            <w:pPr>
              <w:pStyle w:val="Geenafstand"/>
              <w:rPr>
                <w:rFonts w:ascii="Source Sans Pro" w:hAnsi="Source Sans Pro"/>
              </w:rPr>
            </w:pPr>
            <w:r w:rsidRPr="006A31F9">
              <w:rPr>
                <w:rFonts w:ascii="Source Sans Pro" w:hAnsi="Source Sans Pro"/>
                <w:b/>
              </w:rPr>
              <w:t>PRAKTISCH</w:t>
            </w:r>
          </w:p>
          <w:p w14:paraId="045236F7" w14:textId="77777777" w:rsidR="00D715CF" w:rsidRDefault="00E4330B" w:rsidP="00DF58DB">
            <w:pPr>
              <w:pStyle w:val="Geenafstand"/>
              <w:rPr>
                <w:rFonts w:ascii="Source Sans Pro" w:hAnsi="Source Sans Pro"/>
              </w:rPr>
            </w:pPr>
            <w:r w:rsidRPr="006A31F9">
              <w:rPr>
                <w:rFonts w:ascii="Source Sans Pro" w:hAnsi="Source Sans Pro"/>
              </w:rPr>
              <w:t xml:space="preserve">Downloaden via </w:t>
            </w:r>
            <w:hyperlink r:id="rId17" w:history="1">
              <w:r w:rsidRPr="006A31F9">
                <w:rPr>
                  <w:rStyle w:val="Hyperlink"/>
                  <w:rFonts w:ascii="Source Sans Pro" w:hAnsi="Source Sans Pro"/>
                </w:rPr>
                <w:t>htt</w:t>
              </w:r>
              <w:r w:rsidRPr="006A31F9">
                <w:rPr>
                  <w:rStyle w:val="Hyperlink"/>
                  <w:rFonts w:ascii="Source Sans Pro" w:hAnsi="Source Sans Pro"/>
                </w:rPr>
                <w:t>p</w:t>
              </w:r>
              <w:r w:rsidRPr="006A31F9">
                <w:rPr>
                  <w:rStyle w:val="Hyperlink"/>
                  <w:rFonts w:ascii="Source Sans Pro" w:hAnsi="Source Sans Pro"/>
                </w:rPr>
                <w:t>s://www.logolimburg.be/content/placemat-stoppen-met-roken</w:t>
              </w:r>
            </w:hyperlink>
            <w:r w:rsidRPr="006A31F9">
              <w:rPr>
                <w:rFonts w:ascii="Source Sans Pro" w:hAnsi="Source Sans Pro"/>
              </w:rPr>
              <w:t xml:space="preserve"> </w:t>
            </w:r>
          </w:p>
          <w:p w14:paraId="3AEFC400" w14:textId="77777777" w:rsidR="006A31F9" w:rsidRDefault="006A31F9" w:rsidP="00DF58DB">
            <w:pPr>
              <w:pStyle w:val="Geenafstand"/>
              <w:rPr>
                <w:rFonts w:ascii="Source Sans Pro" w:hAnsi="Source Sans Pro"/>
              </w:rPr>
            </w:pPr>
          </w:p>
          <w:p w14:paraId="5AE09B59" w14:textId="77777777" w:rsidR="006A31F9" w:rsidRDefault="006A31F9" w:rsidP="00DF58DB">
            <w:pPr>
              <w:pStyle w:val="Geenafstand"/>
              <w:rPr>
                <w:rFonts w:ascii="Source Sans Pro" w:hAnsi="Source Sans Pro"/>
              </w:rPr>
            </w:pPr>
          </w:p>
          <w:p w14:paraId="034DA5E1" w14:textId="1B3EFF9B" w:rsidR="006A31F9" w:rsidRPr="006A31F9" w:rsidRDefault="006A31F9" w:rsidP="00DF58DB">
            <w:pPr>
              <w:pStyle w:val="Geenafstand"/>
              <w:rPr>
                <w:rFonts w:ascii="Source Sans Pro" w:hAnsi="Source Sans Pro"/>
              </w:rPr>
            </w:pPr>
          </w:p>
        </w:tc>
      </w:tr>
    </w:tbl>
    <w:p w14:paraId="1AA07F57" w14:textId="017D9507" w:rsidR="008C7515" w:rsidRPr="006A31F9" w:rsidRDefault="008C7515" w:rsidP="009A2A21">
      <w:pPr>
        <w:pStyle w:val="Lijstalinea"/>
        <w:numPr>
          <w:ilvl w:val="0"/>
          <w:numId w:val="24"/>
        </w:numPr>
        <w:ind w:left="284" w:hanging="284"/>
        <w:rPr>
          <w:rFonts w:ascii="Source Sans Pro" w:hAnsi="Source Sans Pro"/>
        </w:rPr>
      </w:pPr>
      <w:r w:rsidRPr="006A31F9">
        <w:rPr>
          <w:rFonts w:ascii="Source Sans Pro" w:hAnsi="Source Sans Pro"/>
          <w:b/>
          <w:color w:val="8C2437" w:themeColor="text2"/>
          <w:sz w:val="24"/>
          <w:szCs w:val="24"/>
        </w:rPr>
        <w:t>Gezondheidssessie: “Rookvrij, ook voor mij?</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D715CF" w:rsidRPr="006A31F9" w14:paraId="1018D427" w14:textId="77777777" w:rsidTr="00DD2772">
        <w:tc>
          <w:tcPr>
            <w:tcW w:w="9992" w:type="dxa"/>
          </w:tcPr>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4"/>
              <w:gridCol w:w="6128"/>
            </w:tblGrid>
            <w:tr w:rsidR="007931D0" w:rsidRPr="006A31F9" w14:paraId="0253783C" w14:textId="77777777" w:rsidTr="008C7515">
              <w:tc>
                <w:tcPr>
                  <w:tcW w:w="3864" w:type="dxa"/>
                </w:tcPr>
                <w:p w14:paraId="0A001A91" w14:textId="216ED19E" w:rsidR="007931D0" w:rsidRPr="006A31F9" w:rsidRDefault="008C7515" w:rsidP="008C7515">
                  <w:pPr>
                    <w:spacing w:after="200"/>
                    <w:jc w:val="left"/>
                    <w:rPr>
                      <w:rFonts w:ascii="Source Sans Pro" w:hAnsi="Source Sans Pro"/>
                    </w:rPr>
                  </w:pPr>
                  <w:r w:rsidRPr="006A31F9">
                    <w:rPr>
                      <w:rFonts w:ascii="Source Sans Pro" w:hAnsi="Source Sans Pro"/>
                      <w:noProof/>
                    </w:rPr>
                    <w:drawing>
                      <wp:anchor distT="0" distB="0" distL="114300" distR="114300" simplePos="0" relativeHeight="251689984" behindDoc="0" locked="0" layoutInCell="1" allowOverlap="1" wp14:anchorId="336C6FAB" wp14:editId="21126B1A">
                        <wp:simplePos x="0" y="0"/>
                        <wp:positionH relativeFrom="margin">
                          <wp:posOffset>-66675</wp:posOffset>
                        </wp:positionH>
                        <wp:positionV relativeFrom="margin">
                          <wp:posOffset>286385</wp:posOffset>
                        </wp:positionV>
                        <wp:extent cx="2172970" cy="1143000"/>
                        <wp:effectExtent l="0" t="0" r="0" b="0"/>
                        <wp:wrapSquare wrapText="bothSides"/>
                        <wp:docPr id="19" name="Afbeelding 19" descr="http://logolimburg.be/sites/default/files/materials/Webbanner2014_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http://logolimburg.be/sites/default/files/materials/Webbanner2014_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297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28" w:type="dxa"/>
                </w:tcPr>
                <w:p w14:paraId="0EE16096" w14:textId="77777777" w:rsidR="008C7515" w:rsidRPr="006A31F9" w:rsidRDefault="008C7515" w:rsidP="00555C32">
                  <w:pPr>
                    <w:pStyle w:val="Geenafstand"/>
                    <w:tabs>
                      <w:tab w:val="left" w:pos="8789"/>
                    </w:tabs>
                    <w:rPr>
                      <w:rFonts w:ascii="Source Sans Pro" w:hAnsi="Source Sans Pro"/>
                      <w:b/>
                    </w:rPr>
                  </w:pPr>
                </w:p>
                <w:p w14:paraId="63210FB2" w14:textId="5F20F845" w:rsidR="00555C32" w:rsidRPr="006A31F9" w:rsidRDefault="00555C32" w:rsidP="00555C32">
                  <w:pPr>
                    <w:pStyle w:val="Geenafstand"/>
                    <w:tabs>
                      <w:tab w:val="left" w:pos="8789"/>
                    </w:tabs>
                    <w:rPr>
                      <w:rFonts w:ascii="Source Sans Pro" w:hAnsi="Source Sans Pro"/>
                    </w:rPr>
                  </w:pPr>
                  <w:r w:rsidRPr="006A31F9">
                    <w:rPr>
                      <w:rFonts w:ascii="Source Sans Pro" w:hAnsi="Source Sans Pro"/>
                      <w:b/>
                    </w:rPr>
                    <w:t>WAT?</w:t>
                  </w:r>
                </w:p>
                <w:p w14:paraId="52E6E33D" w14:textId="4321F911" w:rsidR="00555C32" w:rsidRPr="006A31F9" w:rsidRDefault="00555C32" w:rsidP="00114A4B">
                  <w:pPr>
                    <w:pStyle w:val="Geenafstand"/>
                    <w:rPr>
                      <w:rFonts w:ascii="Source Sans Pro" w:hAnsi="Source Sans Pro"/>
                    </w:rPr>
                  </w:pPr>
                  <w:r w:rsidRPr="006A31F9">
                    <w:rPr>
                      <w:rFonts w:ascii="Source Sans Pro" w:hAnsi="Source Sans Pro"/>
                    </w:rPr>
                    <w:t>Dat roken slecht is voor de gezondheid weet iedereen. “Maar wat doet roken met je lichaam?”</w:t>
                  </w:r>
                  <w:r w:rsidR="00114A4B" w:rsidRPr="006A31F9">
                    <w:rPr>
                      <w:rFonts w:ascii="Source Sans Pro" w:hAnsi="Source Sans Pro"/>
                    </w:rPr>
                    <w:t xml:space="preserve"> </w:t>
                  </w:r>
                  <w:r w:rsidRPr="006A31F9">
                    <w:rPr>
                      <w:rFonts w:ascii="Source Sans Pro" w:hAnsi="Source Sans Pro"/>
                    </w:rPr>
                    <w:t>“Hoe snel herstelt je lichaam als je stopt met roken?” “Waarom is roken zo verslavend?”</w:t>
                  </w:r>
                  <w:r w:rsidR="00114A4B" w:rsidRPr="006A31F9">
                    <w:rPr>
                      <w:rFonts w:ascii="Source Sans Pro" w:hAnsi="Source Sans Pro"/>
                    </w:rPr>
                    <w:t xml:space="preserve"> </w:t>
                  </w:r>
                  <w:r w:rsidRPr="006A31F9">
                    <w:rPr>
                      <w:rFonts w:ascii="Source Sans Pro" w:hAnsi="Source Sans Pro"/>
                    </w:rPr>
                    <w:t>“Wat kan je helpen als je wilt stoppen?”</w:t>
                  </w:r>
                </w:p>
                <w:p w14:paraId="220D169C" w14:textId="2ED0D007" w:rsidR="00555C32" w:rsidRPr="006A31F9" w:rsidRDefault="00555C32" w:rsidP="00555C32">
                  <w:pPr>
                    <w:pStyle w:val="Geenafstand"/>
                    <w:tabs>
                      <w:tab w:val="left" w:pos="8789"/>
                    </w:tabs>
                    <w:rPr>
                      <w:rFonts w:ascii="Source Sans Pro" w:hAnsi="Source Sans Pro"/>
                    </w:rPr>
                  </w:pPr>
                  <w:r w:rsidRPr="006A31F9">
                    <w:rPr>
                      <w:rFonts w:ascii="Source Sans Pro" w:hAnsi="Source Sans Pro"/>
                    </w:rPr>
                    <w:t xml:space="preserve">Veel vragen waarop </w:t>
                  </w:r>
                  <w:hyperlink r:id="rId20" w:history="1">
                    <w:r w:rsidRPr="006A31F9">
                      <w:rPr>
                        <w:rStyle w:val="Hyperlink"/>
                        <w:rFonts w:ascii="Source Sans Pro" w:hAnsi="Source Sans Pro"/>
                      </w:rPr>
                      <w:t>de gezondheidssessie ‘‘Rookvrij, ook voor mij?’’</w:t>
                    </w:r>
                  </w:hyperlink>
                  <w:r w:rsidRPr="006A31F9">
                    <w:rPr>
                      <w:rFonts w:ascii="Source Sans Pro" w:hAnsi="Source Sans Pro"/>
                    </w:rPr>
                    <w:t>, een antwoord geeft.</w:t>
                  </w:r>
                  <w:r w:rsidRPr="006A31F9">
                    <w:rPr>
                      <w:rFonts w:ascii="Source Sans Pro" w:hAnsi="Source Sans Pro"/>
                    </w:rPr>
                    <w:br/>
                    <w:t>De deelnemers werken op een interactieve manier rond de gezondheidsrisico’s van (mee)roken,</w:t>
                  </w:r>
                  <w:r w:rsidR="008C7515" w:rsidRPr="006A31F9">
                    <w:rPr>
                      <w:rFonts w:ascii="Source Sans Pro" w:hAnsi="Source Sans Pro"/>
                    </w:rPr>
                    <w:t xml:space="preserve"> </w:t>
                  </w:r>
                  <w:r w:rsidRPr="006A31F9">
                    <w:rPr>
                      <w:rFonts w:ascii="Source Sans Pro" w:hAnsi="Source Sans Pro"/>
                    </w:rPr>
                    <w:t>de verschillende methodes om te stoppen en de voordelen van stoppen met roken.</w:t>
                  </w:r>
                </w:p>
                <w:p w14:paraId="6B292C38" w14:textId="77777777" w:rsidR="00555C32" w:rsidRPr="006A31F9" w:rsidRDefault="00555C32" w:rsidP="00555C32">
                  <w:pPr>
                    <w:pStyle w:val="Geenafstand"/>
                    <w:tabs>
                      <w:tab w:val="left" w:pos="8789"/>
                    </w:tabs>
                    <w:rPr>
                      <w:rFonts w:ascii="Source Sans Pro" w:hAnsi="Source Sans Pro"/>
                    </w:rPr>
                  </w:pPr>
                </w:p>
                <w:p w14:paraId="25926079" w14:textId="77777777" w:rsidR="00555C32" w:rsidRPr="006A31F9" w:rsidRDefault="00555C32" w:rsidP="00555C32">
                  <w:pPr>
                    <w:pStyle w:val="Geenafstand"/>
                    <w:tabs>
                      <w:tab w:val="left" w:pos="8789"/>
                    </w:tabs>
                    <w:rPr>
                      <w:rFonts w:ascii="Source Sans Pro" w:hAnsi="Source Sans Pro"/>
                    </w:rPr>
                  </w:pPr>
                  <w:r w:rsidRPr="006A31F9">
                    <w:rPr>
                      <w:rFonts w:ascii="Source Sans Pro" w:hAnsi="Source Sans Pro"/>
                      <w:b/>
                    </w:rPr>
                    <w:t>VOOR WIE?</w:t>
                  </w:r>
                </w:p>
                <w:p w14:paraId="7B8BCCCF" w14:textId="11FEF842" w:rsidR="00555C32" w:rsidRPr="006A31F9" w:rsidRDefault="00555C32" w:rsidP="00555C32">
                  <w:pPr>
                    <w:pStyle w:val="Geenafstand"/>
                    <w:tabs>
                      <w:tab w:val="left" w:pos="8789"/>
                    </w:tabs>
                    <w:rPr>
                      <w:rFonts w:ascii="Source Sans Pro" w:hAnsi="Source Sans Pro"/>
                    </w:rPr>
                  </w:pPr>
                  <w:r w:rsidRPr="006A31F9">
                    <w:rPr>
                      <w:rFonts w:ascii="Source Sans Pro" w:hAnsi="Source Sans Pro"/>
                    </w:rPr>
                    <w:t>Algemene bevolking</w:t>
                  </w:r>
                  <w:r w:rsidR="008C7515" w:rsidRPr="006A31F9">
                    <w:rPr>
                      <w:rFonts w:ascii="Source Sans Pro" w:hAnsi="Source Sans Pro"/>
                    </w:rPr>
                    <w:t>.</w:t>
                  </w:r>
                </w:p>
                <w:p w14:paraId="3D3D0CA6" w14:textId="7D86BDD6" w:rsidR="00555C32" w:rsidRPr="006A31F9" w:rsidRDefault="00555C32" w:rsidP="00555C32">
                  <w:pPr>
                    <w:pStyle w:val="Geenafstand"/>
                    <w:tabs>
                      <w:tab w:val="left" w:pos="8789"/>
                    </w:tabs>
                    <w:rPr>
                      <w:rFonts w:ascii="Source Sans Pro" w:hAnsi="Source Sans Pro"/>
                    </w:rPr>
                  </w:pPr>
                  <w:r w:rsidRPr="006A31F9">
                    <w:rPr>
                      <w:rFonts w:ascii="Source Sans Pro" w:hAnsi="Source Sans Pro"/>
                    </w:rPr>
                    <w:t>Groepen van minimaal 8 en maximaal 15 deelnemers</w:t>
                  </w:r>
                  <w:r w:rsidR="008C7515" w:rsidRPr="006A31F9">
                    <w:rPr>
                      <w:rFonts w:ascii="Source Sans Pro" w:hAnsi="Source Sans Pro"/>
                    </w:rPr>
                    <w:t>.</w:t>
                  </w:r>
                </w:p>
                <w:p w14:paraId="6A1B0210" w14:textId="77777777" w:rsidR="00555C32" w:rsidRPr="006A31F9" w:rsidRDefault="00555C32" w:rsidP="00555C32">
                  <w:pPr>
                    <w:pStyle w:val="Geenafstand"/>
                    <w:tabs>
                      <w:tab w:val="left" w:pos="8789"/>
                    </w:tabs>
                    <w:rPr>
                      <w:rFonts w:ascii="Source Sans Pro" w:hAnsi="Source Sans Pro"/>
                    </w:rPr>
                  </w:pPr>
                </w:p>
                <w:p w14:paraId="292AFDC6" w14:textId="77777777" w:rsidR="00555C32" w:rsidRPr="006A31F9" w:rsidRDefault="00555C32" w:rsidP="00555C32">
                  <w:pPr>
                    <w:pStyle w:val="Geenafstand"/>
                    <w:tabs>
                      <w:tab w:val="left" w:pos="8789"/>
                    </w:tabs>
                    <w:rPr>
                      <w:rFonts w:ascii="Source Sans Pro" w:hAnsi="Source Sans Pro"/>
                    </w:rPr>
                  </w:pPr>
                  <w:r w:rsidRPr="006A31F9">
                    <w:rPr>
                      <w:rFonts w:ascii="Source Sans Pro" w:hAnsi="Source Sans Pro"/>
                      <w:b/>
                    </w:rPr>
                    <w:t>PRAKTISCH</w:t>
                  </w:r>
                </w:p>
                <w:p w14:paraId="71566639" w14:textId="5602B708" w:rsidR="00555C32" w:rsidRPr="006A31F9" w:rsidRDefault="00555C32" w:rsidP="00555C32">
                  <w:pPr>
                    <w:pStyle w:val="Geenafstand"/>
                    <w:tabs>
                      <w:tab w:val="left" w:pos="8789"/>
                    </w:tabs>
                    <w:rPr>
                      <w:rFonts w:ascii="Source Sans Pro" w:hAnsi="Source Sans Pro"/>
                    </w:rPr>
                  </w:pPr>
                  <w:r w:rsidRPr="006A31F9">
                    <w:rPr>
                      <w:rFonts w:ascii="Source Sans Pro" w:hAnsi="Source Sans Pro"/>
                    </w:rPr>
                    <w:t xml:space="preserve">Reservatie van een sessie kan bij Logo Limburg via mail naar </w:t>
                  </w:r>
                  <w:hyperlink r:id="rId21" w:history="1">
                    <w:r w:rsidRPr="006A31F9">
                      <w:rPr>
                        <w:rStyle w:val="Hyperlink"/>
                        <w:rFonts w:ascii="Source Sans Pro" w:hAnsi="Source Sans Pro"/>
                      </w:rPr>
                      <w:t>logo@logolimburg.be</w:t>
                    </w:r>
                  </w:hyperlink>
                  <w:r w:rsidRPr="006A31F9">
                    <w:rPr>
                      <w:rFonts w:ascii="Source Sans Pro" w:hAnsi="Source Sans Pro"/>
                    </w:rPr>
                    <w:t xml:space="preserve"> of telefonisch op het nummer 011 15 12 30.</w:t>
                  </w:r>
                </w:p>
                <w:p w14:paraId="669F24CB" w14:textId="70EC4673" w:rsidR="007931D0" w:rsidRPr="006A31F9" w:rsidRDefault="00555C32" w:rsidP="00555C32">
                  <w:pPr>
                    <w:pStyle w:val="Geenafstand"/>
                    <w:tabs>
                      <w:tab w:val="left" w:pos="8789"/>
                    </w:tabs>
                    <w:rPr>
                      <w:rFonts w:ascii="Source Sans Pro" w:hAnsi="Source Sans Pro"/>
                    </w:rPr>
                  </w:pPr>
                  <w:r w:rsidRPr="006A31F9">
                    <w:rPr>
                      <w:rFonts w:ascii="Source Sans Pro" w:hAnsi="Source Sans Pro"/>
                    </w:rPr>
                    <w:t>Kostprijs per sessie: 1</w:t>
                  </w:r>
                  <w:r w:rsidR="00763CE7" w:rsidRPr="006A31F9">
                    <w:rPr>
                      <w:rFonts w:ascii="Source Sans Pro" w:hAnsi="Source Sans Pro"/>
                    </w:rPr>
                    <w:t>7</w:t>
                  </w:r>
                  <w:r w:rsidRPr="006A31F9">
                    <w:rPr>
                      <w:rFonts w:ascii="Source Sans Pro" w:hAnsi="Source Sans Pro"/>
                    </w:rPr>
                    <w:t>0 euro + km-vergoeding van de lesgever</w:t>
                  </w:r>
                </w:p>
              </w:tc>
            </w:tr>
          </w:tbl>
          <w:p w14:paraId="2BAFBE00" w14:textId="26DED516" w:rsidR="007931D0" w:rsidRPr="006A31F9" w:rsidRDefault="007931D0" w:rsidP="00DD2772">
            <w:pPr>
              <w:spacing w:after="200"/>
              <w:jc w:val="left"/>
              <w:rPr>
                <w:rFonts w:ascii="Source Sans Pro" w:hAnsi="Source Sans Pro"/>
              </w:rPr>
            </w:pPr>
          </w:p>
        </w:tc>
      </w:tr>
    </w:tbl>
    <w:p w14:paraId="2C529139" w14:textId="77777777" w:rsidR="00C0321E" w:rsidRPr="006A31F9" w:rsidRDefault="00C0321E" w:rsidP="00C0321E">
      <w:pPr>
        <w:spacing w:after="200"/>
        <w:jc w:val="left"/>
        <w:rPr>
          <w:rFonts w:ascii="Source Sans Pro" w:hAnsi="Source Sans Pro"/>
          <w:b/>
          <w:color w:val="8C2437" w:themeColor="text2"/>
          <w:sz w:val="24"/>
          <w:szCs w:val="24"/>
        </w:rPr>
      </w:pPr>
    </w:p>
    <w:p w14:paraId="0FD3B735" w14:textId="77777777" w:rsidR="00C0321E" w:rsidRPr="006A31F9" w:rsidRDefault="00C0321E">
      <w:pPr>
        <w:spacing w:after="200"/>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br w:type="page"/>
      </w:r>
    </w:p>
    <w:p w14:paraId="6BE91130" w14:textId="769A12E4" w:rsidR="00CF1155" w:rsidRPr="006A31F9" w:rsidRDefault="00555C32" w:rsidP="009A2A21">
      <w:pPr>
        <w:pStyle w:val="Lijstalinea"/>
        <w:numPr>
          <w:ilvl w:val="0"/>
          <w:numId w:val="16"/>
        </w:numPr>
        <w:spacing w:after="200"/>
        <w:ind w:left="284" w:hanging="284"/>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lastRenderedPageBreak/>
        <w:t xml:space="preserve">Lijst actieve </w:t>
      </w:r>
      <w:proofErr w:type="spellStart"/>
      <w:r w:rsidRPr="006A31F9">
        <w:rPr>
          <w:rFonts w:ascii="Source Sans Pro" w:hAnsi="Source Sans Pro"/>
          <w:b/>
          <w:color w:val="8C2437" w:themeColor="text2"/>
          <w:sz w:val="24"/>
          <w:szCs w:val="24"/>
        </w:rPr>
        <w:t>tabakologen</w:t>
      </w:r>
      <w:proofErr w:type="spellEnd"/>
    </w:p>
    <w:p w14:paraId="61AAEFA5" w14:textId="77777777" w:rsidR="00555C32" w:rsidRPr="006A31F9" w:rsidRDefault="00555C32" w:rsidP="009A2A21">
      <w:pPr>
        <w:pStyle w:val="Geenafstand"/>
        <w:rPr>
          <w:rFonts w:ascii="Source Sans Pro" w:hAnsi="Source Sans Pro"/>
        </w:rPr>
      </w:pPr>
      <w:r w:rsidRPr="006A31F9">
        <w:rPr>
          <w:rFonts w:ascii="Source Sans Pro" w:hAnsi="Source Sans Pro"/>
          <w:b/>
        </w:rPr>
        <w:t>WAT?</w:t>
      </w:r>
    </w:p>
    <w:p w14:paraId="75B87457" w14:textId="5AAE1EBE" w:rsidR="00555C32" w:rsidRPr="006A31F9" w:rsidRDefault="00555C32" w:rsidP="009A2A21">
      <w:pPr>
        <w:pStyle w:val="Geenafstand"/>
        <w:rPr>
          <w:rFonts w:ascii="Source Sans Pro" w:hAnsi="Source Sans Pro"/>
        </w:rPr>
      </w:pPr>
      <w:r w:rsidRPr="006A31F9">
        <w:rPr>
          <w:rFonts w:ascii="Source Sans Pro" w:hAnsi="Source Sans Pro"/>
        </w:rPr>
        <w:t>Een overzicht van alle actieve tabakologen in Limburg</w:t>
      </w:r>
      <w:r w:rsidR="009A2A21" w:rsidRPr="006A31F9">
        <w:rPr>
          <w:rFonts w:ascii="Source Sans Pro" w:hAnsi="Source Sans Pro"/>
        </w:rPr>
        <w:t>.</w:t>
      </w:r>
    </w:p>
    <w:p w14:paraId="405420EC" w14:textId="77777777" w:rsidR="00555C32" w:rsidRPr="006A31F9" w:rsidRDefault="00555C32" w:rsidP="009A2A21">
      <w:pPr>
        <w:pStyle w:val="Geenafstand"/>
        <w:rPr>
          <w:rFonts w:ascii="Source Sans Pro" w:hAnsi="Source Sans Pro"/>
        </w:rPr>
      </w:pPr>
    </w:p>
    <w:p w14:paraId="767FC630" w14:textId="77777777" w:rsidR="00555C32" w:rsidRPr="006A31F9" w:rsidRDefault="00555C32" w:rsidP="009A2A21">
      <w:pPr>
        <w:pStyle w:val="Geenafstand"/>
        <w:rPr>
          <w:rFonts w:ascii="Source Sans Pro" w:hAnsi="Source Sans Pro"/>
        </w:rPr>
      </w:pPr>
      <w:r w:rsidRPr="006A31F9">
        <w:rPr>
          <w:rFonts w:ascii="Source Sans Pro" w:hAnsi="Source Sans Pro"/>
          <w:b/>
        </w:rPr>
        <w:t>VOOR WIE?</w:t>
      </w:r>
    </w:p>
    <w:p w14:paraId="1EE31215" w14:textId="77777777" w:rsidR="00555C32" w:rsidRPr="006A31F9" w:rsidRDefault="00555C32" w:rsidP="009A2A21">
      <w:pPr>
        <w:pStyle w:val="Geenafstand"/>
        <w:rPr>
          <w:rFonts w:ascii="Source Sans Pro" w:hAnsi="Source Sans Pro"/>
        </w:rPr>
      </w:pPr>
      <w:r w:rsidRPr="006A31F9">
        <w:rPr>
          <w:rFonts w:ascii="Source Sans Pro" w:hAnsi="Source Sans Pro"/>
        </w:rPr>
        <w:t>Organisaties die graag een tabakoloog inschakelen bij hun project, vorming, rookstopcursus,…</w:t>
      </w:r>
    </w:p>
    <w:p w14:paraId="08395FD0" w14:textId="77777777" w:rsidR="00555C32" w:rsidRPr="006A31F9" w:rsidRDefault="00555C32" w:rsidP="009A2A21">
      <w:pPr>
        <w:pStyle w:val="Geenafstand"/>
        <w:rPr>
          <w:rFonts w:ascii="Source Sans Pro" w:hAnsi="Source Sans Pro"/>
        </w:rPr>
      </w:pPr>
    </w:p>
    <w:p w14:paraId="1C1D5A2C" w14:textId="77777777" w:rsidR="00555C32" w:rsidRPr="006A31F9" w:rsidRDefault="00555C32" w:rsidP="009A2A21">
      <w:pPr>
        <w:pStyle w:val="Geenafstand"/>
        <w:rPr>
          <w:rFonts w:ascii="Source Sans Pro" w:hAnsi="Source Sans Pro"/>
        </w:rPr>
      </w:pPr>
      <w:r w:rsidRPr="006A31F9">
        <w:rPr>
          <w:rFonts w:ascii="Source Sans Pro" w:hAnsi="Source Sans Pro"/>
          <w:b/>
        </w:rPr>
        <w:t>PRAKTISCH</w:t>
      </w:r>
    </w:p>
    <w:p w14:paraId="2D1918E3" w14:textId="6DB1B242" w:rsidR="00555C32" w:rsidRPr="006A31F9" w:rsidRDefault="00555C32" w:rsidP="009A2A21">
      <w:pPr>
        <w:pStyle w:val="Geenafstand"/>
        <w:rPr>
          <w:rFonts w:ascii="Source Sans Pro" w:hAnsi="Source Sans Pro"/>
        </w:rPr>
      </w:pPr>
      <w:r w:rsidRPr="006A31F9">
        <w:rPr>
          <w:rFonts w:ascii="Source Sans Pro" w:hAnsi="Source Sans Pro"/>
        </w:rPr>
        <w:t xml:space="preserve">Lijst aan te vragen via Logo Limburg via mail naar </w:t>
      </w:r>
      <w:hyperlink r:id="rId22" w:history="1">
        <w:r w:rsidRPr="006A31F9">
          <w:rPr>
            <w:rStyle w:val="Hyperlink"/>
            <w:rFonts w:ascii="Source Sans Pro" w:hAnsi="Source Sans Pro"/>
          </w:rPr>
          <w:t>logo@logolimburg.be</w:t>
        </w:r>
      </w:hyperlink>
      <w:r w:rsidRPr="006A31F9">
        <w:rPr>
          <w:rFonts w:ascii="Source Sans Pro" w:hAnsi="Source Sans Pro"/>
        </w:rPr>
        <w:t xml:space="preserve"> of telefonisch op het nummer 011 15 12 30.</w:t>
      </w:r>
    </w:p>
    <w:p w14:paraId="55107A3F" w14:textId="77777777" w:rsidR="00555C32" w:rsidRPr="006A31F9" w:rsidRDefault="00555C32" w:rsidP="009A2A21">
      <w:pPr>
        <w:pStyle w:val="Geenafstand"/>
        <w:rPr>
          <w:rFonts w:ascii="Source Sans Pro" w:hAnsi="Source Sans Pro"/>
        </w:rPr>
      </w:pPr>
    </w:p>
    <w:p w14:paraId="4449BF40" w14:textId="67618B87" w:rsidR="00D715CF" w:rsidRPr="006A31F9" w:rsidRDefault="00555C32" w:rsidP="009A2A21">
      <w:pPr>
        <w:pStyle w:val="Lijstalinea"/>
        <w:numPr>
          <w:ilvl w:val="0"/>
          <w:numId w:val="16"/>
        </w:numPr>
        <w:spacing w:after="200"/>
        <w:ind w:left="284" w:hanging="284"/>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t>Promoten van rookstopcursus</w:t>
      </w:r>
    </w:p>
    <w:p w14:paraId="628AD0DF" w14:textId="77777777" w:rsidR="00555C32" w:rsidRPr="006A31F9" w:rsidRDefault="00555C32" w:rsidP="00555C32">
      <w:pPr>
        <w:pStyle w:val="Geenafstand"/>
        <w:rPr>
          <w:rFonts w:ascii="Source Sans Pro" w:hAnsi="Source Sans Pro"/>
        </w:rPr>
      </w:pPr>
      <w:r w:rsidRPr="006A31F9">
        <w:rPr>
          <w:rFonts w:ascii="Source Sans Pro" w:hAnsi="Source Sans Pro"/>
          <w:b/>
        </w:rPr>
        <w:t>WAT?</w:t>
      </w:r>
    </w:p>
    <w:p w14:paraId="027BD96D" w14:textId="77777777" w:rsidR="00555C32" w:rsidRPr="006A31F9" w:rsidRDefault="00555C32" w:rsidP="00555C32">
      <w:pPr>
        <w:pStyle w:val="Geenafstand"/>
        <w:rPr>
          <w:rFonts w:ascii="Source Sans Pro" w:hAnsi="Source Sans Pro"/>
        </w:rPr>
      </w:pPr>
      <w:r w:rsidRPr="006A31F9">
        <w:rPr>
          <w:rFonts w:ascii="Source Sans Pro" w:hAnsi="Source Sans Pro"/>
        </w:rPr>
        <w:t xml:space="preserve">Een rookstopcursus in groep brengt </w:t>
      </w:r>
      <w:r w:rsidRPr="006A31F9">
        <w:rPr>
          <w:rStyle w:val="Zwaar"/>
          <w:rFonts w:ascii="Source Sans Pro" w:hAnsi="Source Sans Pro"/>
        </w:rPr>
        <w:t>10 à 15 mensen samen</w:t>
      </w:r>
      <w:r w:rsidRPr="006A31F9">
        <w:rPr>
          <w:rFonts w:ascii="Source Sans Pro" w:hAnsi="Source Sans Pro"/>
        </w:rPr>
        <w:t xml:space="preserve"> die de sigaret vaarwel willen zeggen. Tijdens 8 bijeenkomsten werken ze naar hun rookstopdag toe. Een </w:t>
      </w:r>
      <w:r w:rsidRPr="006A31F9">
        <w:rPr>
          <w:rStyle w:val="Zwaar"/>
          <w:rFonts w:ascii="Source Sans Pro" w:hAnsi="Source Sans Pro"/>
        </w:rPr>
        <w:t xml:space="preserve">tabakoloog </w:t>
      </w:r>
      <w:r w:rsidRPr="006A31F9">
        <w:rPr>
          <w:rFonts w:ascii="Source Sans Pro" w:hAnsi="Source Sans Pro"/>
        </w:rPr>
        <w:t xml:space="preserve">begeleidt hen daarbij. Het contact met </w:t>
      </w:r>
      <w:r w:rsidRPr="006A31F9">
        <w:rPr>
          <w:rStyle w:val="Zwaar"/>
          <w:rFonts w:ascii="Source Sans Pro" w:hAnsi="Source Sans Pro"/>
        </w:rPr>
        <w:t xml:space="preserve">lotgenoten </w:t>
      </w:r>
      <w:r w:rsidRPr="006A31F9">
        <w:rPr>
          <w:rFonts w:ascii="Source Sans Pro" w:hAnsi="Source Sans Pro"/>
        </w:rPr>
        <w:t xml:space="preserve">zorgt voor een extra duwtje in de rug. Want stoppen met roken is voor sommigen eenvoudiger als ze samen met anderen de stap kunnen zetten. </w:t>
      </w:r>
      <w:r w:rsidRPr="006A31F9">
        <w:rPr>
          <w:rStyle w:val="Zwaar"/>
          <w:rFonts w:ascii="Source Sans Pro" w:hAnsi="Source Sans Pro"/>
        </w:rPr>
        <w:t>Professionele begeleiding</w:t>
      </w:r>
      <w:r w:rsidRPr="006A31F9">
        <w:rPr>
          <w:rFonts w:ascii="Source Sans Pro" w:hAnsi="Source Sans Pro"/>
        </w:rPr>
        <w:t xml:space="preserve"> en het </w:t>
      </w:r>
      <w:r w:rsidRPr="006A31F9">
        <w:rPr>
          <w:rStyle w:val="Zwaar"/>
          <w:rFonts w:ascii="Source Sans Pro" w:hAnsi="Source Sans Pro"/>
        </w:rPr>
        <w:t>contact met de groep</w:t>
      </w:r>
      <w:r w:rsidRPr="006A31F9">
        <w:rPr>
          <w:rFonts w:ascii="Source Sans Pro" w:hAnsi="Source Sans Pro"/>
          <w:b/>
        </w:rPr>
        <w:t xml:space="preserve"> </w:t>
      </w:r>
      <w:r w:rsidRPr="006A31F9">
        <w:rPr>
          <w:rFonts w:ascii="Source Sans Pro" w:hAnsi="Source Sans Pro"/>
        </w:rPr>
        <w:t>zorgen voor bijkomende motivatie.</w:t>
      </w:r>
    </w:p>
    <w:p w14:paraId="6450D8FA" w14:textId="77777777" w:rsidR="00555C32" w:rsidRPr="006A31F9" w:rsidRDefault="00555C32" w:rsidP="00555C32">
      <w:pPr>
        <w:pStyle w:val="Geenafstand"/>
        <w:tabs>
          <w:tab w:val="left" w:pos="7088"/>
        </w:tabs>
        <w:rPr>
          <w:rFonts w:ascii="Source Sans Pro" w:hAnsi="Source Sans Pro"/>
        </w:rPr>
      </w:pPr>
      <w:r w:rsidRPr="006A31F9">
        <w:rPr>
          <w:rFonts w:ascii="Source Sans Pro" w:hAnsi="Source Sans Pro"/>
        </w:rPr>
        <w:t>Om een geplande rookstopcursus in de picture te zetten geven we enkele mogelijke tips en acties.</w:t>
      </w:r>
    </w:p>
    <w:p w14:paraId="0CA0D960" w14:textId="77777777" w:rsidR="00555C32" w:rsidRPr="006A31F9" w:rsidRDefault="00555C32" w:rsidP="00555C32">
      <w:pPr>
        <w:pStyle w:val="Geenafstand"/>
        <w:rPr>
          <w:rFonts w:ascii="Source Sans Pro" w:hAnsi="Source Sans Pro"/>
        </w:rPr>
      </w:pPr>
    </w:p>
    <w:p w14:paraId="11BFE73C" w14:textId="77777777" w:rsidR="00555C32" w:rsidRPr="006A31F9" w:rsidRDefault="00555C32" w:rsidP="00555C32">
      <w:pPr>
        <w:pStyle w:val="Geenafstand"/>
        <w:numPr>
          <w:ilvl w:val="0"/>
          <w:numId w:val="18"/>
        </w:numPr>
        <w:rPr>
          <w:rFonts w:ascii="Source Sans Pro" w:hAnsi="Source Sans Pro"/>
        </w:rPr>
      </w:pPr>
      <w:r w:rsidRPr="006A31F9">
        <w:rPr>
          <w:rFonts w:ascii="Source Sans Pro" w:hAnsi="Source Sans Pro"/>
        </w:rPr>
        <w:t>Plaats een artikel in je infoblad</w:t>
      </w:r>
    </w:p>
    <w:p w14:paraId="0A16947C" w14:textId="77777777" w:rsidR="00555C32" w:rsidRPr="006A31F9" w:rsidRDefault="00555C32" w:rsidP="00555C32">
      <w:pPr>
        <w:pStyle w:val="Geenafstand"/>
        <w:numPr>
          <w:ilvl w:val="0"/>
          <w:numId w:val="18"/>
        </w:numPr>
        <w:rPr>
          <w:rFonts w:ascii="Source Sans Pro" w:hAnsi="Source Sans Pro"/>
        </w:rPr>
      </w:pPr>
      <w:r w:rsidRPr="006A31F9">
        <w:rPr>
          <w:rFonts w:ascii="Source Sans Pro" w:hAnsi="Source Sans Pro"/>
        </w:rPr>
        <w:t>Ga op zoek naar succesverhalen binnen jouw stad of (naburige) gemeente</w:t>
      </w:r>
    </w:p>
    <w:p w14:paraId="1F4B088E" w14:textId="77777777" w:rsidR="00555C32" w:rsidRPr="006A31F9" w:rsidRDefault="00555C32" w:rsidP="00555C32">
      <w:pPr>
        <w:pStyle w:val="Geenafstand"/>
        <w:numPr>
          <w:ilvl w:val="0"/>
          <w:numId w:val="18"/>
        </w:numPr>
        <w:rPr>
          <w:rFonts w:ascii="Source Sans Pro" w:hAnsi="Source Sans Pro"/>
        </w:rPr>
      </w:pPr>
      <w:r w:rsidRPr="006A31F9">
        <w:rPr>
          <w:rFonts w:ascii="Source Sans Pro" w:hAnsi="Source Sans Pro"/>
        </w:rPr>
        <w:t>Organiseer voorafgaand een infomoment i.s.m. Logo Limburg</w:t>
      </w:r>
    </w:p>
    <w:p w14:paraId="1C93E935" w14:textId="77777777" w:rsidR="00555C32" w:rsidRPr="006A31F9" w:rsidRDefault="00555C32" w:rsidP="00555C32">
      <w:pPr>
        <w:pStyle w:val="Geenafstand"/>
        <w:rPr>
          <w:rFonts w:ascii="Source Sans Pro" w:hAnsi="Source Sans Pro"/>
        </w:rPr>
      </w:pPr>
    </w:p>
    <w:p w14:paraId="716663E0" w14:textId="77777777" w:rsidR="00555C32" w:rsidRPr="006A31F9" w:rsidRDefault="00555C32" w:rsidP="00555C32">
      <w:pPr>
        <w:pStyle w:val="Geenafstand"/>
        <w:rPr>
          <w:rFonts w:ascii="Source Sans Pro" w:hAnsi="Source Sans Pro"/>
          <w:b/>
        </w:rPr>
      </w:pPr>
      <w:r w:rsidRPr="006A31F9">
        <w:rPr>
          <w:rFonts w:ascii="Source Sans Pro" w:hAnsi="Source Sans Pro"/>
          <w:b/>
        </w:rPr>
        <w:t>PRAKTISCH</w:t>
      </w:r>
    </w:p>
    <w:p w14:paraId="732F323A" w14:textId="77777777" w:rsidR="00555C32" w:rsidRPr="006A31F9" w:rsidRDefault="00555C32" w:rsidP="00555C32">
      <w:pPr>
        <w:pStyle w:val="Geenafstand"/>
        <w:ind w:left="360"/>
        <w:rPr>
          <w:rFonts w:ascii="Source Sans Pro" w:hAnsi="Source Sans Pro"/>
        </w:rPr>
      </w:pPr>
      <w:r w:rsidRPr="006A31F9">
        <w:rPr>
          <w:rFonts w:ascii="Source Sans Pro" w:hAnsi="Source Sans Pro"/>
        </w:rPr>
        <w:t xml:space="preserve">Vraag de lijst met actieve tabakologen aan bij Logo Limburg via mail naar </w:t>
      </w:r>
      <w:hyperlink r:id="rId23" w:history="1">
        <w:r w:rsidRPr="006A31F9">
          <w:rPr>
            <w:rStyle w:val="Hyperlink"/>
            <w:rFonts w:ascii="Source Sans Pro" w:hAnsi="Source Sans Pro"/>
          </w:rPr>
          <w:t>logo@logolimburg.be</w:t>
        </w:r>
      </w:hyperlink>
      <w:r w:rsidRPr="006A31F9">
        <w:rPr>
          <w:rFonts w:ascii="Source Sans Pro" w:hAnsi="Source Sans Pro"/>
        </w:rPr>
        <w:t xml:space="preserve"> of telefonisch op het nummer 011 15 12 30.</w:t>
      </w:r>
    </w:p>
    <w:p w14:paraId="47F215D5" w14:textId="1FE88AE1" w:rsidR="00C0321E" w:rsidRPr="006A31F9" w:rsidRDefault="00C0321E">
      <w:pPr>
        <w:rPr>
          <w:rFonts w:ascii="Source Sans Pro" w:hAnsi="Source Sans Pro"/>
        </w:rPr>
      </w:pPr>
    </w:p>
    <w:p w14:paraId="3F27F6DB" w14:textId="33612BC5" w:rsidR="00114A4B" w:rsidRPr="006A31F9" w:rsidRDefault="00114A4B" w:rsidP="00114A4B">
      <w:pPr>
        <w:pStyle w:val="Lijstalinea"/>
        <w:numPr>
          <w:ilvl w:val="0"/>
          <w:numId w:val="16"/>
        </w:numPr>
        <w:spacing w:after="200"/>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t>Materialen van partnerorganisaties</w:t>
      </w:r>
    </w:p>
    <w:p w14:paraId="24B04BCD" w14:textId="563FDAA4" w:rsidR="00763CE7" w:rsidRPr="006A31F9" w:rsidRDefault="001D56C9" w:rsidP="00114A4B">
      <w:pPr>
        <w:rPr>
          <w:rFonts w:ascii="Source Sans Pro" w:hAnsi="Source Sans Pro"/>
          <w:b/>
          <w:bCs/>
          <w:sz w:val="22"/>
          <w:szCs w:val="22"/>
        </w:rPr>
      </w:pPr>
      <w:hyperlink r:id="rId24" w:history="1">
        <w:r w:rsidR="00763CE7" w:rsidRPr="006A31F9">
          <w:rPr>
            <w:rStyle w:val="Hyperlink"/>
            <w:rFonts w:ascii="Source Sans Pro" w:hAnsi="Source Sans Pro"/>
            <w:b/>
            <w:bCs/>
            <w:sz w:val="22"/>
            <w:szCs w:val="22"/>
          </w:rPr>
          <w:t>www.buddydeal.be</w:t>
        </w:r>
      </w:hyperlink>
    </w:p>
    <w:p w14:paraId="1435EDF1" w14:textId="69EEEBAD" w:rsidR="00763CE7" w:rsidRPr="006A31F9" w:rsidRDefault="00763CE7" w:rsidP="00763CE7">
      <w:pPr>
        <w:pStyle w:val="Lijstalinea"/>
        <w:numPr>
          <w:ilvl w:val="0"/>
          <w:numId w:val="16"/>
        </w:numPr>
        <w:rPr>
          <w:rFonts w:ascii="Source Sans Pro" w:hAnsi="Source Sans Pro"/>
          <w:sz w:val="22"/>
          <w:szCs w:val="22"/>
        </w:rPr>
      </w:pPr>
      <w:r w:rsidRPr="006A31F9">
        <w:rPr>
          <w:rStyle w:val="Zwaar"/>
          <w:rFonts w:ascii="Source Sans Pro" w:hAnsi="Source Sans Pro"/>
          <w:b w:val="0"/>
          <w:bCs w:val="0"/>
          <w:sz w:val="22"/>
          <w:szCs w:val="22"/>
        </w:rPr>
        <w:t>Begeleiding</w:t>
      </w:r>
      <w:r w:rsidRPr="006A31F9">
        <w:rPr>
          <w:rFonts w:ascii="Source Sans Pro" w:hAnsi="Source Sans Pro"/>
          <w:sz w:val="22"/>
          <w:szCs w:val="22"/>
        </w:rPr>
        <w:t xml:space="preserve"> om te stoppen met roken vanaf de maand mei met de steun van een Buddy (een partner, vriend, familie, collega, ..).</w:t>
      </w:r>
    </w:p>
    <w:p w14:paraId="0DD43C65" w14:textId="563B7984" w:rsidR="00763CE7" w:rsidRPr="006A31F9" w:rsidRDefault="00763CE7" w:rsidP="00763CE7">
      <w:pPr>
        <w:pStyle w:val="Lijstalinea"/>
        <w:numPr>
          <w:ilvl w:val="0"/>
          <w:numId w:val="16"/>
        </w:numPr>
        <w:rPr>
          <w:rFonts w:ascii="Source Sans Pro" w:hAnsi="Source Sans Pro"/>
          <w:sz w:val="22"/>
          <w:szCs w:val="22"/>
        </w:rPr>
      </w:pPr>
      <w:r w:rsidRPr="006A31F9">
        <w:rPr>
          <w:rFonts w:ascii="Source Sans Pro" w:hAnsi="Source Sans Pro"/>
          <w:sz w:val="22"/>
          <w:szCs w:val="22"/>
        </w:rPr>
        <w:t xml:space="preserve">Tal van materialen om als stopper, buddy of organisatie aan de slag te gaan met deze campagne. </w:t>
      </w:r>
    </w:p>
    <w:p w14:paraId="21834A54" w14:textId="77777777" w:rsidR="006A31F9" w:rsidRDefault="006A31F9" w:rsidP="00114A4B">
      <w:pPr>
        <w:rPr>
          <w:rFonts w:ascii="Source Sans Pro" w:hAnsi="Source Sans Pro"/>
          <w:sz w:val="22"/>
          <w:szCs w:val="22"/>
        </w:rPr>
      </w:pPr>
    </w:p>
    <w:p w14:paraId="5C74F16E" w14:textId="4DA0810A" w:rsidR="00114A4B" w:rsidRPr="006A31F9" w:rsidRDefault="001D56C9" w:rsidP="00114A4B">
      <w:pPr>
        <w:rPr>
          <w:rFonts w:ascii="Source Sans Pro" w:hAnsi="Source Sans Pro"/>
          <w:b/>
          <w:sz w:val="22"/>
          <w:szCs w:val="22"/>
        </w:rPr>
      </w:pPr>
      <w:hyperlink r:id="rId25" w:history="1">
        <w:r w:rsidR="00763CE7" w:rsidRPr="006A31F9">
          <w:rPr>
            <w:rStyle w:val="Hyperlink"/>
            <w:rFonts w:ascii="Source Sans Pro" w:hAnsi="Source Sans Pro"/>
            <w:b/>
            <w:sz w:val="22"/>
            <w:szCs w:val="22"/>
          </w:rPr>
          <w:t>www.gezondleven.be</w:t>
        </w:r>
      </w:hyperlink>
    </w:p>
    <w:p w14:paraId="0D5EEE31" w14:textId="77777777" w:rsidR="00114A4B" w:rsidRPr="006A31F9" w:rsidRDefault="00114A4B" w:rsidP="00114A4B">
      <w:pPr>
        <w:pStyle w:val="Basistekst"/>
        <w:numPr>
          <w:ilvl w:val="0"/>
          <w:numId w:val="22"/>
        </w:numPr>
        <w:ind w:left="426"/>
        <w:rPr>
          <w:rFonts w:ascii="Source Sans Pro" w:hAnsi="Source Sans Pro"/>
        </w:rPr>
      </w:pPr>
      <w:r w:rsidRPr="006A31F9">
        <w:rPr>
          <w:rFonts w:ascii="Source Sans Pro" w:hAnsi="Source Sans Pro"/>
        </w:rPr>
        <w:t>Expertise-opbouw en informatie over niet beginnen met roken, stoppen met roken en tabak in het algemeen</w:t>
      </w:r>
    </w:p>
    <w:p w14:paraId="0DE4907E" w14:textId="37E31923" w:rsidR="00114A4B" w:rsidRPr="006A31F9" w:rsidRDefault="00114A4B" w:rsidP="00114A4B">
      <w:pPr>
        <w:pStyle w:val="Lijstalinea"/>
        <w:numPr>
          <w:ilvl w:val="0"/>
          <w:numId w:val="21"/>
        </w:numPr>
        <w:tabs>
          <w:tab w:val="left" w:pos="5271"/>
        </w:tabs>
        <w:spacing w:after="200"/>
        <w:ind w:left="426"/>
        <w:jc w:val="left"/>
        <w:rPr>
          <w:rFonts w:ascii="Source Sans Pro" w:hAnsi="Source Sans Pro"/>
          <w:sz w:val="22"/>
          <w:szCs w:val="22"/>
        </w:rPr>
      </w:pPr>
      <w:r w:rsidRPr="006A31F9">
        <w:rPr>
          <w:rFonts w:ascii="Source Sans Pro" w:hAnsi="Source Sans Pro"/>
          <w:sz w:val="22"/>
          <w:szCs w:val="22"/>
        </w:rPr>
        <w:t xml:space="preserve">Materialen van </w:t>
      </w:r>
      <w:r w:rsidR="00434601" w:rsidRPr="006A31F9">
        <w:rPr>
          <w:rFonts w:ascii="Source Sans Pro" w:hAnsi="Source Sans Pro"/>
          <w:sz w:val="22"/>
          <w:szCs w:val="22"/>
        </w:rPr>
        <w:t>Bullshitfree Generation.</w:t>
      </w:r>
    </w:p>
    <w:p w14:paraId="2D3C43E8" w14:textId="77777777" w:rsidR="006A31F9" w:rsidRDefault="006A31F9" w:rsidP="00114A4B">
      <w:pPr>
        <w:rPr>
          <w:rFonts w:ascii="Source Sans Pro" w:hAnsi="Source Sans Pro"/>
          <w:sz w:val="22"/>
          <w:szCs w:val="22"/>
        </w:rPr>
      </w:pPr>
    </w:p>
    <w:p w14:paraId="1487D837" w14:textId="60D39CF1" w:rsidR="00114A4B" w:rsidRPr="006A31F9" w:rsidRDefault="001D56C9" w:rsidP="00114A4B">
      <w:pPr>
        <w:rPr>
          <w:rFonts w:ascii="Source Sans Pro" w:hAnsi="Source Sans Pro"/>
          <w:sz w:val="22"/>
          <w:szCs w:val="22"/>
        </w:rPr>
      </w:pPr>
      <w:hyperlink r:id="rId26" w:history="1">
        <w:r w:rsidR="006A31F9" w:rsidRPr="00EE2F3D">
          <w:rPr>
            <w:rStyle w:val="Hyperlink"/>
            <w:rFonts w:ascii="Source Sans Pro" w:hAnsi="Source Sans Pro"/>
            <w:b/>
            <w:sz w:val="22"/>
            <w:szCs w:val="22"/>
          </w:rPr>
          <w:t>www.tabakstop.be</w:t>
        </w:r>
      </w:hyperlink>
      <w:r w:rsidR="00114A4B" w:rsidRPr="006A31F9">
        <w:rPr>
          <w:rFonts w:ascii="Source Sans Pro" w:hAnsi="Source Sans Pro"/>
          <w:sz w:val="22"/>
          <w:szCs w:val="22"/>
        </w:rPr>
        <w:t xml:space="preserve"> </w:t>
      </w:r>
    </w:p>
    <w:p w14:paraId="3A7E706D" w14:textId="3E152FF3" w:rsidR="00114A4B" w:rsidRPr="006A31F9" w:rsidRDefault="00114A4B" w:rsidP="00114A4B">
      <w:pPr>
        <w:pStyle w:val="Lijstalinea"/>
        <w:numPr>
          <w:ilvl w:val="0"/>
          <w:numId w:val="21"/>
        </w:numPr>
        <w:spacing w:after="200"/>
        <w:ind w:left="426"/>
        <w:jc w:val="left"/>
        <w:rPr>
          <w:rFonts w:ascii="Source Sans Pro" w:hAnsi="Source Sans Pro"/>
          <w:sz w:val="22"/>
          <w:szCs w:val="22"/>
        </w:rPr>
      </w:pPr>
      <w:r w:rsidRPr="006A31F9">
        <w:rPr>
          <w:rFonts w:ascii="Source Sans Pro" w:hAnsi="Source Sans Pro"/>
          <w:sz w:val="22"/>
          <w:szCs w:val="22"/>
        </w:rPr>
        <w:t>voor volwassen roker</w:t>
      </w:r>
      <w:r w:rsidR="006A31F9">
        <w:rPr>
          <w:rFonts w:ascii="Source Sans Pro" w:hAnsi="Source Sans Pro"/>
          <w:sz w:val="22"/>
          <w:szCs w:val="22"/>
        </w:rPr>
        <w:t>s</w:t>
      </w:r>
      <w:r w:rsidRPr="006A31F9">
        <w:rPr>
          <w:rFonts w:ascii="Source Sans Pro" w:hAnsi="Source Sans Pro"/>
          <w:sz w:val="22"/>
          <w:szCs w:val="22"/>
        </w:rPr>
        <w:t xml:space="preserve"> die wil stoppen.</w:t>
      </w:r>
    </w:p>
    <w:p w14:paraId="1FABD327" w14:textId="40300263" w:rsidR="00114A4B" w:rsidRPr="006A31F9" w:rsidRDefault="006A31F9" w:rsidP="00114A4B">
      <w:pPr>
        <w:pStyle w:val="Lijstalinea"/>
        <w:numPr>
          <w:ilvl w:val="0"/>
          <w:numId w:val="21"/>
        </w:numPr>
        <w:spacing w:after="200"/>
        <w:ind w:left="426"/>
        <w:jc w:val="left"/>
        <w:rPr>
          <w:rFonts w:ascii="Source Sans Pro" w:hAnsi="Source Sans Pro"/>
          <w:sz w:val="22"/>
          <w:szCs w:val="22"/>
        </w:rPr>
      </w:pPr>
      <w:r>
        <w:rPr>
          <w:rFonts w:ascii="Source Sans Pro" w:hAnsi="Source Sans Pro"/>
          <w:sz w:val="22"/>
          <w:szCs w:val="22"/>
        </w:rPr>
        <w:t>b</w:t>
      </w:r>
      <w:r w:rsidR="00114A4B" w:rsidRPr="006A31F9">
        <w:rPr>
          <w:rFonts w:ascii="Source Sans Pro" w:hAnsi="Source Sans Pro"/>
          <w:sz w:val="22"/>
          <w:szCs w:val="22"/>
        </w:rPr>
        <w:t>este website die je als lokaal bestuur kan promoten</w:t>
      </w:r>
    </w:p>
    <w:p w14:paraId="1DD03292" w14:textId="77777777" w:rsidR="00114A4B" w:rsidRPr="006A31F9" w:rsidRDefault="00114A4B" w:rsidP="00114A4B">
      <w:pPr>
        <w:pStyle w:val="Lijstalinea"/>
        <w:numPr>
          <w:ilvl w:val="0"/>
          <w:numId w:val="21"/>
        </w:numPr>
        <w:spacing w:after="200"/>
        <w:ind w:left="426"/>
        <w:jc w:val="left"/>
        <w:rPr>
          <w:rFonts w:ascii="Source Sans Pro" w:hAnsi="Source Sans Pro"/>
          <w:sz w:val="22"/>
          <w:szCs w:val="22"/>
        </w:rPr>
      </w:pPr>
      <w:r w:rsidRPr="006A31F9">
        <w:rPr>
          <w:rFonts w:ascii="Source Sans Pro" w:hAnsi="Source Sans Pro"/>
          <w:sz w:val="22"/>
          <w:szCs w:val="22"/>
        </w:rPr>
        <w:t xml:space="preserve">Brochures: </w:t>
      </w:r>
      <w:hyperlink r:id="rId27" w:history="1">
        <w:r w:rsidRPr="006A31F9">
          <w:rPr>
            <w:rStyle w:val="Hyperlink"/>
            <w:rFonts w:ascii="Source Sans Pro" w:hAnsi="Source Sans Pro"/>
            <w:sz w:val="22"/>
            <w:szCs w:val="22"/>
          </w:rPr>
          <w:t>http://www.tabakstop.be/over-tabakstop/onze-brochures-over-rookstophulp</w:t>
        </w:r>
      </w:hyperlink>
      <w:r w:rsidRPr="006A31F9">
        <w:rPr>
          <w:rFonts w:ascii="Source Sans Pro" w:hAnsi="Source Sans Pro"/>
          <w:sz w:val="22"/>
          <w:szCs w:val="22"/>
        </w:rPr>
        <w:t xml:space="preserve"> of </w:t>
      </w:r>
      <w:hyperlink r:id="rId28" w:history="1">
        <w:r w:rsidRPr="006A31F9">
          <w:rPr>
            <w:rStyle w:val="Hyperlink"/>
            <w:rFonts w:ascii="Source Sans Pro" w:hAnsi="Source Sans Pro"/>
            <w:sz w:val="22"/>
            <w:szCs w:val="22"/>
          </w:rPr>
          <w:t>http://www.kanker.be/publicaties?f%5B0%5D=im_field_pub_category%3A170</w:t>
        </w:r>
      </w:hyperlink>
      <w:r w:rsidRPr="006A31F9">
        <w:rPr>
          <w:rFonts w:ascii="Source Sans Pro" w:hAnsi="Source Sans Pro"/>
          <w:sz w:val="22"/>
          <w:szCs w:val="22"/>
        </w:rPr>
        <w:t xml:space="preserve"> </w:t>
      </w:r>
    </w:p>
    <w:p w14:paraId="5730D5BE" w14:textId="77777777" w:rsidR="00114A4B" w:rsidRPr="006A31F9" w:rsidRDefault="00114A4B" w:rsidP="00114A4B">
      <w:pPr>
        <w:pStyle w:val="Lijstalinea"/>
        <w:numPr>
          <w:ilvl w:val="0"/>
          <w:numId w:val="21"/>
        </w:numPr>
        <w:spacing w:after="200"/>
        <w:ind w:left="426"/>
        <w:jc w:val="left"/>
        <w:rPr>
          <w:rFonts w:ascii="Source Sans Pro" w:hAnsi="Source Sans Pro"/>
          <w:sz w:val="22"/>
          <w:szCs w:val="22"/>
        </w:rPr>
      </w:pPr>
      <w:r w:rsidRPr="006A31F9">
        <w:rPr>
          <w:rFonts w:ascii="Source Sans Pro" w:hAnsi="Source Sans Pro"/>
          <w:sz w:val="22"/>
          <w:szCs w:val="22"/>
        </w:rPr>
        <w:t>Online (via app), individuele en telefonische hulpverlening (0800 111 00)</w:t>
      </w:r>
    </w:p>
    <w:p w14:paraId="0784B78A" w14:textId="5510F441" w:rsidR="00114A4B" w:rsidRPr="006A31F9" w:rsidRDefault="00114A4B" w:rsidP="00114A4B">
      <w:pPr>
        <w:pStyle w:val="Lijstalinea"/>
        <w:numPr>
          <w:ilvl w:val="0"/>
          <w:numId w:val="21"/>
        </w:numPr>
        <w:spacing w:after="200"/>
        <w:ind w:left="426"/>
        <w:jc w:val="left"/>
        <w:rPr>
          <w:rFonts w:ascii="Source Sans Pro" w:hAnsi="Source Sans Pro"/>
          <w:sz w:val="22"/>
          <w:szCs w:val="22"/>
        </w:rPr>
      </w:pPr>
      <w:r w:rsidRPr="006A31F9">
        <w:rPr>
          <w:rFonts w:ascii="Source Sans Pro" w:hAnsi="Source Sans Pro"/>
          <w:sz w:val="22"/>
          <w:szCs w:val="22"/>
        </w:rPr>
        <w:t>Overzicht tabakologen en groepscursus</w:t>
      </w:r>
    </w:p>
    <w:p w14:paraId="6ADC2A5C" w14:textId="77777777" w:rsidR="00114A4B" w:rsidRPr="006A31F9" w:rsidRDefault="001D56C9" w:rsidP="00114A4B">
      <w:pPr>
        <w:rPr>
          <w:rStyle w:val="Hyperlink"/>
          <w:rFonts w:ascii="Source Sans Pro" w:hAnsi="Source Sans Pro"/>
          <w:b/>
          <w:sz w:val="22"/>
          <w:szCs w:val="22"/>
        </w:rPr>
      </w:pPr>
      <w:hyperlink r:id="rId29" w:history="1">
        <w:r w:rsidR="00114A4B" w:rsidRPr="006A31F9">
          <w:rPr>
            <w:rStyle w:val="Hyperlink"/>
            <w:rFonts w:ascii="Source Sans Pro" w:hAnsi="Source Sans Pro"/>
            <w:b/>
            <w:sz w:val="22"/>
            <w:szCs w:val="22"/>
          </w:rPr>
          <w:t>www.vad.be</w:t>
        </w:r>
      </w:hyperlink>
    </w:p>
    <w:p w14:paraId="1B51FA2B" w14:textId="089324F9" w:rsidR="00114A4B" w:rsidRPr="006A31F9" w:rsidRDefault="00114A4B" w:rsidP="00763CE7">
      <w:pPr>
        <w:pStyle w:val="Lijstalinea"/>
        <w:numPr>
          <w:ilvl w:val="0"/>
          <w:numId w:val="21"/>
        </w:numPr>
        <w:rPr>
          <w:rFonts w:ascii="Source Sans Pro" w:hAnsi="Source Sans Pro"/>
          <w:sz w:val="22"/>
          <w:szCs w:val="22"/>
        </w:rPr>
      </w:pPr>
      <w:r w:rsidRPr="006A31F9">
        <w:rPr>
          <w:rFonts w:ascii="Source Sans Pro" w:hAnsi="Source Sans Pro"/>
          <w:sz w:val="22"/>
          <w:szCs w:val="22"/>
        </w:rPr>
        <w:t>Expertise-opbouw en informatie over alcohol en drug</w:t>
      </w:r>
    </w:p>
    <w:p w14:paraId="32F70915" w14:textId="77777777" w:rsidR="00114A4B" w:rsidRPr="006A31F9" w:rsidRDefault="001D56C9" w:rsidP="00114A4B">
      <w:pPr>
        <w:rPr>
          <w:rFonts w:ascii="Source Sans Pro" w:hAnsi="Source Sans Pro"/>
          <w:sz w:val="22"/>
          <w:szCs w:val="22"/>
        </w:rPr>
      </w:pPr>
      <w:hyperlink r:id="rId30" w:history="1">
        <w:r w:rsidR="00114A4B" w:rsidRPr="006A31F9">
          <w:rPr>
            <w:rStyle w:val="Hyperlink"/>
            <w:rFonts w:ascii="Source Sans Pro" w:hAnsi="Source Sans Pro"/>
            <w:b/>
            <w:sz w:val="22"/>
            <w:szCs w:val="22"/>
          </w:rPr>
          <w:t>www.kanker.be</w:t>
        </w:r>
      </w:hyperlink>
      <w:r w:rsidR="00114A4B" w:rsidRPr="006A31F9">
        <w:rPr>
          <w:rFonts w:ascii="Source Sans Pro" w:hAnsi="Source Sans Pro"/>
          <w:sz w:val="22"/>
          <w:szCs w:val="22"/>
        </w:rPr>
        <w:t xml:space="preserve"> = Stichting tegen kanker</w:t>
      </w:r>
    </w:p>
    <w:p w14:paraId="4A242CB7" w14:textId="77777777" w:rsidR="00114A4B" w:rsidRPr="006A31F9" w:rsidRDefault="00114A4B" w:rsidP="00114A4B">
      <w:pPr>
        <w:pStyle w:val="Lijstalinea"/>
        <w:numPr>
          <w:ilvl w:val="0"/>
          <w:numId w:val="21"/>
        </w:numPr>
        <w:tabs>
          <w:tab w:val="left" w:pos="5271"/>
        </w:tabs>
        <w:spacing w:after="200"/>
        <w:ind w:left="426"/>
        <w:jc w:val="left"/>
        <w:rPr>
          <w:rFonts w:ascii="Source Sans Pro" w:hAnsi="Source Sans Pro"/>
          <w:sz w:val="22"/>
          <w:szCs w:val="22"/>
        </w:rPr>
      </w:pPr>
      <w:r w:rsidRPr="006A31F9">
        <w:rPr>
          <w:rFonts w:ascii="Source Sans Pro" w:hAnsi="Source Sans Pro"/>
          <w:sz w:val="22"/>
          <w:szCs w:val="22"/>
        </w:rPr>
        <w:t>Communicatie naar het algemeen publiek via het onderdeel Tabakstop.be</w:t>
      </w:r>
    </w:p>
    <w:p w14:paraId="68D44A42" w14:textId="77777777" w:rsidR="00114A4B" w:rsidRPr="006A31F9" w:rsidRDefault="00114A4B" w:rsidP="00114A4B">
      <w:pPr>
        <w:pStyle w:val="Lijstalinea"/>
        <w:numPr>
          <w:ilvl w:val="0"/>
          <w:numId w:val="21"/>
        </w:numPr>
        <w:tabs>
          <w:tab w:val="left" w:pos="5271"/>
        </w:tabs>
        <w:spacing w:after="200"/>
        <w:ind w:left="426"/>
        <w:jc w:val="left"/>
        <w:rPr>
          <w:rFonts w:ascii="Source Sans Pro" w:hAnsi="Source Sans Pro"/>
          <w:sz w:val="22"/>
          <w:szCs w:val="22"/>
        </w:rPr>
      </w:pPr>
      <w:r w:rsidRPr="006A31F9">
        <w:rPr>
          <w:rFonts w:ascii="Source Sans Pro" w:hAnsi="Source Sans Pro"/>
          <w:sz w:val="22"/>
          <w:szCs w:val="22"/>
        </w:rPr>
        <w:t>Expertise-opbouw over rookstop als kankerpreventie</w:t>
      </w:r>
    </w:p>
    <w:p w14:paraId="3331C7C1" w14:textId="77777777" w:rsidR="00114A4B" w:rsidRPr="006A31F9" w:rsidRDefault="001D56C9" w:rsidP="00114A4B">
      <w:pPr>
        <w:rPr>
          <w:rStyle w:val="Hyperlink"/>
          <w:rFonts w:ascii="Source Sans Pro" w:hAnsi="Source Sans Pro"/>
          <w:b/>
          <w:sz w:val="22"/>
          <w:szCs w:val="22"/>
        </w:rPr>
      </w:pPr>
      <w:hyperlink r:id="rId31" w:history="1">
        <w:r w:rsidR="00114A4B" w:rsidRPr="006A31F9">
          <w:rPr>
            <w:rStyle w:val="Hyperlink"/>
            <w:rFonts w:ascii="Source Sans Pro" w:hAnsi="Source Sans Pro"/>
            <w:b/>
            <w:sz w:val="22"/>
            <w:szCs w:val="22"/>
          </w:rPr>
          <w:t>www.komoptegenkanker.be</w:t>
        </w:r>
      </w:hyperlink>
    </w:p>
    <w:p w14:paraId="17C901AB" w14:textId="77777777" w:rsidR="00114A4B" w:rsidRPr="006A31F9" w:rsidRDefault="00114A4B" w:rsidP="00114A4B">
      <w:pPr>
        <w:pStyle w:val="Lijstalinea"/>
        <w:numPr>
          <w:ilvl w:val="0"/>
          <w:numId w:val="21"/>
        </w:numPr>
        <w:tabs>
          <w:tab w:val="left" w:pos="5271"/>
        </w:tabs>
        <w:spacing w:after="200"/>
        <w:ind w:left="426"/>
        <w:jc w:val="left"/>
        <w:rPr>
          <w:rFonts w:ascii="Source Sans Pro" w:hAnsi="Source Sans Pro"/>
          <w:sz w:val="22"/>
          <w:szCs w:val="22"/>
        </w:rPr>
      </w:pPr>
      <w:r w:rsidRPr="006A31F9">
        <w:rPr>
          <w:rFonts w:ascii="Source Sans Pro" w:hAnsi="Source Sans Pro"/>
          <w:sz w:val="22"/>
          <w:szCs w:val="22"/>
        </w:rPr>
        <w:t>Expertise-opbouw over passief roken</w:t>
      </w:r>
    </w:p>
    <w:p w14:paraId="1551CCB3" w14:textId="77777777" w:rsidR="00114A4B" w:rsidRPr="006A31F9" w:rsidRDefault="00114A4B" w:rsidP="00114A4B">
      <w:pPr>
        <w:rPr>
          <w:rFonts w:ascii="Source Sans Pro" w:hAnsi="Source Sans Pro"/>
          <w:b/>
          <w:sz w:val="22"/>
          <w:szCs w:val="22"/>
        </w:rPr>
      </w:pPr>
      <w:r w:rsidRPr="006A31F9">
        <w:rPr>
          <w:rFonts w:ascii="Source Sans Pro" w:hAnsi="Source Sans Pro"/>
          <w:b/>
          <w:sz w:val="22"/>
          <w:szCs w:val="22"/>
        </w:rPr>
        <w:t xml:space="preserve">VRGT = </w:t>
      </w:r>
      <w:hyperlink r:id="rId32" w:history="1">
        <w:r w:rsidRPr="006A31F9">
          <w:rPr>
            <w:rStyle w:val="Hyperlink"/>
            <w:rFonts w:ascii="Source Sans Pro" w:hAnsi="Source Sans Pro"/>
            <w:b/>
            <w:sz w:val="22"/>
            <w:szCs w:val="22"/>
          </w:rPr>
          <w:t>www.rookstop.vrgt.be</w:t>
        </w:r>
      </w:hyperlink>
      <w:r w:rsidRPr="006A31F9">
        <w:rPr>
          <w:rFonts w:ascii="Source Sans Pro" w:hAnsi="Source Sans Pro"/>
          <w:b/>
          <w:sz w:val="22"/>
          <w:szCs w:val="22"/>
        </w:rPr>
        <w:t xml:space="preserve"> </w:t>
      </w:r>
    </w:p>
    <w:p w14:paraId="7E269EC1" w14:textId="77777777" w:rsidR="00114A4B" w:rsidRPr="006A31F9" w:rsidRDefault="00114A4B" w:rsidP="00114A4B">
      <w:pPr>
        <w:pStyle w:val="Basistekst"/>
        <w:numPr>
          <w:ilvl w:val="0"/>
          <w:numId w:val="23"/>
        </w:numPr>
        <w:spacing w:line="240" w:lineRule="auto"/>
        <w:ind w:left="426"/>
        <w:rPr>
          <w:rFonts w:ascii="Source Sans Pro" w:hAnsi="Source Sans Pro"/>
        </w:rPr>
      </w:pPr>
      <w:r w:rsidRPr="006A31F9">
        <w:rPr>
          <w:rFonts w:ascii="Source Sans Pro" w:hAnsi="Source Sans Pro"/>
        </w:rPr>
        <w:t>Specifieke programma’s om te stoppen met roken (tabakoloog, groepscursus)</w:t>
      </w:r>
    </w:p>
    <w:p w14:paraId="2AA54701" w14:textId="77777777" w:rsidR="00114A4B" w:rsidRPr="006A31F9" w:rsidRDefault="00114A4B" w:rsidP="00114A4B">
      <w:pPr>
        <w:pStyle w:val="Basistekst"/>
        <w:numPr>
          <w:ilvl w:val="0"/>
          <w:numId w:val="23"/>
        </w:numPr>
        <w:spacing w:line="240" w:lineRule="auto"/>
        <w:ind w:left="426"/>
        <w:rPr>
          <w:rFonts w:ascii="Source Sans Pro" w:hAnsi="Source Sans Pro"/>
        </w:rPr>
      </w:pPr>
      <w:r w:rsidRPr="006A31F9">
        <w:rPr>
          <w:rFonts w:ascii="Source Sans Pro" w:hAnsi="Source Sans Pro"/>
        </w:rPr>
        <w:t>Hulp bij rookstop via schematisch overzicht met verschillende mogelijkheden</w:t>
      </w:r>
    </w:p>
    <w:p w14:paraId="6500E3BE" w14:textId="77777777" w:rsidR="00114A4B" w:rsidRPr="006A31F9" w:rsidRDefault="00114A4B" w:rsidP="00114A4B">
      <w:pPr>
        <w:pStyle w:val="Basistekst"/>
        <w:numPr>
          <w:ilvl w:val="0"/>
          <w:numId w:val="23"/>
        </w:numPr>
        <w:spacing w:line="240" w:lineRule="auto"/>
        <w:ind w:left="426"/>
        <w:rPr>
          <w:rFonts w:ascii="Source Sans Pro" w:hAnsi="Source Sans Pro"/>
        </w:rPr>
      </w:pPr>
      <w:r w:rsidRPr="006A31F9">
        <w:rPr>
          <w:rFonts w:ascii="Source Sans Pro" w:hAnsi="Source Sans Pro"/>
        </w:rPr>
        <w:t>Organisatie van de opleiding tabakologie</w:t>
      </w:r>
    </w:p>
    <w:p w14:paraId="0677462C" w14:textId="530B14F7" w:rsidR="00114A4B" w:rsidRPr="006A31F9" w:rsidRDefault="00114A4B" w:rsidP="00114A4B">
      <w:pPr>
        <w:pStyle w:val="Basistekst"/>
        <w:numPr>
          <w:ilvl w:val="0"/>
          <w:numId w:val="23"/>
        </w:numPr>
        <w:spacing w:line="240" w:lineRule="auto"/>
        <w:ind w:left="426"/>
        <w:rPr>
          <w:rFonts w:ascii="Source Sans Pro" w:hAnsi="Source Sans Pro"/>
        </w:rPr>
      </w:pPr>
      <w:r w:rsidRPr="006A31F9">
        <w:rPr>
          <w:rFonts w:ascii="Source Sans Pro" w:hAnsi="Source Sans Pro"/>
        </w:rPr>
        <w:t>Online materialen zijn voor professionals</w:t>
      </w:r>
    </w:p>
    <w:p w14:paraId="717F5053" w14:textId="0B25A21C" w:rsidR="00206991" w:rsidRPr="006A31F9" w:rsidRDefault="00206991" w:rsidP="00206991">
      <w:pPr>
        <w:rPr>
          <w:rFonts w:ascii="Source Sans Pro" w:hAnsi="Source Sans Pro"/>
          <w:sz w:val="22"/>
          <w:szCs w:val="22"/>
        </w:rPr>
      </w:pPr>
    </w:p>
    <w:tbl>
      <w:tblPr>
        <w:tblStyle w:val="Tabelraster"/>
        <w:tblW w:w="9778" w:type="dxa"/>
        <w:tblLayout w:type="fixed"/>
        <w:tblLook w:val="04A0" w:firstRow="1" w:lastRow="0" w:firstColumn="1" w:lastColumn="0" w:noHBand="0" w:noVBand="1"/>
      </w:tblPr>
      <w:tblGrid>
        <w:gridCol w:w="9778"/>
      </w:tblGrid>
      <w:tr w:rsidR="00F85038" w:rsidRPr="006A31F9" w14:paraId="3489F68F" w14:textId="77777777" w:rsidTr="00206991">
        <w:tc>
          <w:tcPr>
            <w:tcW w:w="9778" w:type="dxa"/>
            <w:tcBorders>
              <w:top w:val="nil"/>
              <w:left w:val="nil"/>
              <w:bottom w:val="nil"/>
              <w:right w:val="nil"/>
            </w:tcBorders>
            <w:shd w:val="clear" w:color="auto" w:fill="8C2437" w:themeFill="text2"/>
          </w:tcPr>
          <w:p w14:paraId="3C3977BD" w14:textId="77777777" w:rsidR="00C33FA6" w:rsidRPr="006A31F9" w:rsidRDefault="00C33FA6" w:rsidP="00C33FA6">
            <w:pPr>
              <w:spacing w:after="200"/>
              <w:jc w:val="center"/>
              <w:rPr>
                <w:rFonts w:ascii="Source Sans Pro" w:hAnsi="Source Sans Pro"/>
                <w:b/>
                <w:color w:val="FFFFFF" w:themeColor="background1"/>
              </w:rPr>
            </w:pPr>
            <w:r w:rsidRPr="006A31F9">
              <w:rPr>
                <w:rFonts w:ascii="Source Sans Pro" w:hAnsi="Source Sans Pro"/>
                <w:b/>
                <w:color w:val="FFFFFF" w:themeColor="background1"/>
              </w:rPr>
              <w:br/>
              <w:t>MATERIAAL BESTELLEN</w:t>
            </w:r>
            <w:r w:rsidR="00BD7F71" w:rsidRPr="006A31F9">
              <w:rPr>
                <w:rFonts w:ascii="Source Sans Pro" w:hAnsi="Source Sans Pro"/>
                <w:b/>
                <w:color w:val="FFFFFF" w:themeColor="background1"/>
              </w:rPr>
              <w:t xml:space="preserve"> of reserveren</w:t>
            </w:r>
          </w:p>
          <w:p w14:paraId="03B3639B" w14:textId="7EFA9085" w:rsidR="00F85038" w:rsidRPr="006A31F9" w:rsidRDefault="00F85038" w:rsidP="00A33F6E">
            <w:pPr>
              <w:spacing w:after="200"/>
              <w:jc w:val="left"/>
              <w:rPr>
                <w:rFonts w:ascii="Source Sans Pro" w:hAnsi="Source Sans Pro"/>
                <w:color w:val="FFFFFF" w:themeColor="background1"/>
              </w:rPr>
            </w:pPr>
            <w:r w:rsidRPr="006A31F9">
              <w:rPr>
                <w:rFonts w:ascii="Source Sans Pro" w:hAnsi="Source Sans Pro"/>
                <w:color w:val="FFFFFF" w:themeColor="background1"/>
              </w:rPr>
              <w:t xml:space="preserve">Bestel je materialen </w:t>
            </w:r>
            <w:hyperlink r:id="rId33" w:history="1">
              <w:r w:rsidR="006A0F00" w:rsidRPr="006A31F9">
                <w:rPr>
                  <w:rStyle w:val="Hyperlink"/>
                  <w:rFonts w:ascii="Source Sans Pro" w:hAnsi="Source Sans Pro"/>
                </w:rPr>
                <w:t>in de webshop</w:t>
              </w:r>
            </w:hyperlink>
            <w:r w:rsidR="006A0F00" w:rsidRPr="006A31F9">
              <w:rPr>
                <w:rFonts w:ascii="Source Sans Pro" w:hAnsi="Source Sans Pro"/>
              </w:rPr>
              <w:t xml:space="preserve"> </w:t>
            </w:r>
            <w:r w:rsidRPr="006A31F9">
              <w:rPr>
                <w:rFonts w:ascii="Source Sans Pro" w:hAnsi="Source Sans Pro"/>
                <w:color w:val="FFFFFF" w:themeColor="background1"/>
              </w:rPr>
              <w:t>of neem contact op met Logo Limburg via:</w:t>
            </w:r>
          </w:p>
          <w:p w14:paraId="1400F1E6" w14:textId="26273F63" w:rsidR="00C33FA6" w:rsidRPr="006A31F9" w:rsidRDefault="00C33FA6" w:rsidP="00A33F6E">
            <w:pPr>
              <w:pStyle w:val="Lijstalinea"/>
              <w:numPr>
                <w:ilvl w:val="0"/>
                <w:numId w:val="12"/>
              </w:numPr>
              <w:spacing w:after="200"/>
              <w:jc w:val="left"/>
              <w:rPr>
                <w:rFonts w:ascii="Source Sans Pro" w:hAnsi="Source Sans Pro"/>
                <w:color w:val="FFFFFF" w:themeColor="background1"/>
              </w:rPr>
            </w:pPr>
            <w:r w:rsidRPr="006A31F9">
              <w:rPr>
                <w:rFonts w:ascii="Source Sans Pro" w:hAnsi="Source Sans Pro"/>
                <w:color w:val="FFFFFF" w:themeColor="background1"/>
              </w:rPr>
              <w:t xml:space="preserve">mail naar </w:t>
            </w:r>
            <w:hyperlink r:id="rId34" w:history="1">
              <w:r w:rsidR="003C3111" w:rsidRPr="006A31F9">
                <w:rPr>
                  <w:rStyle w:val="Hyperlink"/>
                  <w:rFonts w:ascii="Source Sans Pro" w:hAnsi="Source Sans Pro"/>
                </w:rPr>
                <w:t>logo@logolimburg.be</w:t>
              </w:r>
            </w:hyperlink>
            <w:r w:rsidR="00F85038" w:rsidRPr="006A31F9">
              <w:rPr>
                <w:rFonts w:ascii="Source Sans Pro" w:hAnsi="Source Sans Pro"/>
                <w:color w:val="FFFFFF" w:themeColor="background1"/>
              </w:rPr>
              <w:t xml:space="preserve"> of</w:t>
            </w:r>
          </w:p>
          <w:p w14:paraId="034CCE10" w14:textId="1BD4A2AA" w:rsidR="00C33FA6" w:rsidRPr="006A31F9" w:rsidRDefault="00C33FA6" w:rsidP="00C33FA6">
            <w:pPr>
              <w:pStyle w:val="Lijstalinea"/>
              <w:numPr>
                <w:ilvl w:val="0"/>
                <w:numId w:val="12"/>
              </w:numPr>
              <w:spacing w:after="200"/>
              <w:jc w:val="left"/>
              <w:rPr>
                <w:rFonts w:ascii="Source Sans Pro" w:hAnsi="Source Sans Pro"/>
                <w:color w:val="FFFFFF" w:themeColor="background1"/>
              </w:rPr>
            </w:pPr>
            <w:r w:rsidRPr="006A31F9">
              <w:rPr>
                <w:rFonts w:ascii="Source Sans Pro" w:hAnsi="Source Sans Pro"/>
                <w:color w:val="FFFFFF" w:themeColor="background1"/>
              </w:rPr>
              <w:t xml:space="preserve">telefonisch op het nummer 011 </w:t>
            </w:r>
            <w:r w:rsidR="003C3111" w:rsidRPr="006A31F9">
              <w:rPr>
                <w:rFonts w:ascii="Source Sans Pro" w:hAnsi="Source Sans Pro"/>
                <w:color w:val="FFFFFF" w:themeColor="background1"/>
              </w:rPr>
              <w:t>15 12 30.</w:t>
            </w:r>
          </w:p>
        </w:tc>
      </w:tr>
    </w:tbl>
    <w:p w14:paraId="7CC99F37" w14:textId="77777777" w:rsidR="00D715CF" w:rsidRPr="006A31F9" w:rsidRDefault="00D715CF" w:rsidP="00C33FA6">
      <w:pPr>
        <w:spacing w:after="200"/>
        <w:jc w:val="left"/>
        <w:rPr>
          <w:rFonts w:ascii="Source Sans Pro" w:hAnsi="Source Sans Pro"/>
          <w:b/>
          <w:color w:val="8C2437" w:themeColor="text2"/>
          <w:sz w:val="24"/>
          <w:szCs w:val="24"/>
        </w:rPr>
      </w:pPr>
    </w:p>
    <w:sectPr w:rsidR="00D715CF" w:rsidRPr="006A31F9" w:rsidSect="00041F7D">
      <w:footerReference w:type="defaul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367" w14:textId="77777777" w:rsidR="00614BB9" w:rsidRDefault="00614BB9" w:rsidP="000E3193">
      <w:r>
        <w:separator/>
      </w:r>
    </w:p>
  </w:endnote>
  <w:endnote w:type="continuationSeparator" w:id="0">
    <w:p w14:paraId="01FA274C"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9F3" w14:textId="5843AF10" w:rsidR="00412663" w:rsidRPr="00C657B7" w:rsidRDefault="001D56C9" w:rsidP="000E3193">
    <w:pPr>
      <w:pStyle w:val="Voettekst"/>
    </w:pPr>
    <w:r>
      <w:rPr>
        <w:noProof/>
        <w14:ligatures w14:val="none"/>
      </w:rPr>
      <w:drawing>
        <wp:inline distT="0" distB="0" distL="0" distR="0" wp14:anchorId="379FCD7B" wp14:editId="5E966D93">
          <wp:extent cx="6120130" cy="414655"/>
          <wp:effectExtent l="0" t="0" r="0" b="4445"/>
          <wp:docPr id="7426418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4186" name="Afbeelding 74264186"/>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F565" w14:textId="77777777" w:rsidR="00614BB9" w:rsidRDefault="00614BB9" w:rsidP="000E3193">
      <w:r>
        <w:separator/>
      </w:r>
    </w:p>
  </w:footnote>
  <w:footnote w:type="continuationSeparator" w:id="0">
    <w:p w14:paraId="317CF6AA"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6045FF"/>
    <w:multiLevelType w:val="hybridMultilevel"/>
    <w:tmpl w:val="CE8A1F5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C51165"/>
    <w:multiLevelType w:val="hybridMultilevel"/>
    <w:tmpl w:val="6BA07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C6007E"/>
    <w:multiLevelType w:val="hybridMultilevel"/>
    <w:tmpl w:val="B3B267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4F5599"/>
    <w:multiLevelType w:val="hybridMultilevel"/>
    <w:tmpl w:val="4C909A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977A1E"/>
    <w:multiLevelType w:val="hybridMultilevel"/>
    <w:tmpl w:val="C0947094"/>
    <w:lvl w:ilvl="0" w:tplc="1024A126">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EF1D46"/>
    <w:multiLevelType w:val="hybridMultilevel"/>
    <w:tmpl w:val="A37E8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4FB39A0"/>
    <w:multiLevelType w:val="hybridMultilevel"/>
    <w:tmpl w:val="689A67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4107B2"/>
    <w:multiLevelType w:val="hybridMultilevel"/>
    <w:tmpl w:val="F502E4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59719D"/>
    <w:multiLevelType w:val="hybridMultilevel"/>
    <w:tmpl w:val="EFD41A8A"/>
    <w:lvl w:ilvl="0" w:tplc="90A4593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2666335">
    <w:abstractNumId w:val="1"/>
  </w:num>
  <w:num w:numId="2" w16cid:durableId="1683584912">
    <w:abstractNumId w:val="7"/>
  </w:num>
  <w:num w:numId="3" w16cid:durableId="367336716">
    <w:abstractNumId w:val="22"/>
  </w:num>
  <w:num w:numId="4" w16cid:durableId="222713406">
    <w:abstractNumId w:val="16"/>
  </w:num>
  <w:num w:numId="5" w16cid:durableId="73824059">
    <w:abstractNumId w:val="2"/>
  </w:num>
  <w:num w:numId="6" w16cid:durableId="259720948">
    <w:abstractNumId w:val="21"/>
  </w:num>
  <w:num w:numId="7" w16cid:durableId="1630160194">
    <w:abstractNumId w:val="13"/>
  </w:num>
  <w:num w:numId="8" w16cid:durableId="618756288">
    <w:abstractNumId w:val="15"/>
  </w:num>
  <w:num w:numId="9" w16cid:durableId="1247112157">
    <w:abstractNumId w:val="4"/>
  </w:num>
  <w:num w:numId="10" w16cid:durableId="550726925">
    <w:abstractNumId w:val="0"/>
  </w:num>
  <w:num w:numId="11" w16cid:durableId="231505635">
    <w:abstractNumId w:val="19"/>
  </w:num>
  <w:num w:numId="12" w16cid:durableId="390884865">
    <w:abstractNumId w:val="12"/>
  </w:num>
  <w:num w:numId="13" w16cid:durableId="876087240">
    <w:abstractNumId w:val="9"/>
  </w:num>
  <w:num w:numId="14" w16cid:durableId="192812877">
    <w:abstractNumId w:val="14"/>
  </w:num>
  <w:num w:numId="15" w16cid:durableId="299456124">
    <w:abstractNumId w:val="14"/>
  </w:num>
  <w:num w:numId="16" w16cid:durableId="1813403742">
    <w:abstractNumId w:val="11"/>
  </w:num>
  <w:num w:numId="17" w16cid:durableId="842549742">
    <w:abstractNumId w:val="3"/>
  </w:num>
  <w:num w:numId="18" w16cid:durableId="654191402">
    <w:abstractNumId w:val="8"/>
  </w:num>
  <w:num w:numId="19" w16cid:durableId="966934952">
    <w:abstractNumId w:val="18"/>
  </w:num>
  <w:num w:numId="20" w16cid:durableId="251858203">
    <w:abstractNumId w:val="20"/>
  </w:num>
  <w:num w:numId="21" w16cid:durableId="2020933703">
    <w:abstractNumId w:val="6"/>
  </w:num>
  <w:num w:numId="22" w16cid:durableId="1274938143">
    <w:abstractNumId w:val="17"/>
  </w:num>
  <w:num w:numId="23" w16cid:durableId="2002350727">
    <w:abstractNumId w:val="5"/>
  </w:num>
  <w:num w:numId="24" w16cid:durableId="3795234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27347"/>
    <w:rsid w:val="000305E9"/>
    <w:rsid w:val="00041F7D"/>
    <w:rsid w:val="00043FE4"/>
    <w:rsid w:val="00073CCE"/>
    <w:rsid w:val="00073FBF"/>
    <w:rsid w:val="00081A89"/>
    <w:rsid w:val="000A29B0"/>
    <w:rsid w:val="000A7154"/>
    <w:rsid w:val="000D19A0"/>
    <w:rsid w:val="000D742A"/>
    <w:rsid w:val="000E3193"/>
    <w:rsid w:val="000F5601"/>
    <w:rsid w:val="00100B48"/>
    <w:rsid w:val="0011022D"/>
    <w:rsid w:val="00114A4B"/>
    <w:rsid w:val="00131D7E"/>
    <w:rsid w:val="00152E80"/>
    <w:rsid w:val="00172472"/>
    <w:rsid w:val="001731D5"/>
    <w:rsid w:val="00191F09"/>
    <w:rsid w:val="001B5EF7"/>
    <w:rsid w:val="001D56C9"/>
    <w:rsid w:val="00206991"/>
    <w:rsid w:val="00250800"/>
    <w:rsid w:val="00261A4C"/>
    <w:rsid w:val="00286ECB"/>
    <w:rsid w:val="002B67A1"/>
    <w:rsid w:val="002E5DE0"/>
    <w:rsid w:val="002F2E23"/>
    <w:rsid w:val="0030061E"/>
    <w:rsid w:val="00303D94"/>
    <w:rsid w:val="003222B4"/>
    <w:rsid w:val="00326988"/>
    <w:rsid w:val="00347C65"/>
    <w:rsid w:val="00356E20"/>
    <w:rsid w:val="0035759B"/>
    <w:rsid w:val="00365E96"/>
    <w:rsid w:val="003958B2"/>
    <w:rsid w:val="003A7AC6"/>
    <w:rsid w:val="003B79F4"/>
    <w:rsid w:val="003C3111"/>
    <w:rsid w:val="003C7DD8"/>
    <w:rsid w:val="003E1A28"/>
    <w:rsid w:val="003E65B6"/>
    <w:rsid w:val="00412663"/>
    <w:rsid w:val="004270D6"/>
    <w:rsid w:val="00434601"/>
    <w:rsid w:val="00445435"/>
    <w:rsid w:val="004544DA"/>
    <w:rsid w:val="004564C4"/>
    <w:rsid w:val="004651C8"/>
    <w:rsid w:val="00474E5E"/>
    <w:rsid w:val="00495A1D"/>
    <w:rsid w:val="00497D3E"/>
    <w:rsid w:val="004D5AC1"/>
    <w:rsid w:val="004E0E19"/>
    <w:rsid w:val="004E7955"/>
    <w:rsid w:val="005059CC"/>
    <w:rsid w:val="005073DD"/>
    <w:rsid w:val="00534252"/>
    <w:rsid w:val="00552215"/>
    <w:rsid w:val="00555C32"/>
    <w:rsid w:val="005565DB"/>
    <w:rsid w:val="00567F2C"/>
    <w:rsid w:val="00581615"/>
    <w:rsid w:val="005E1D98"/>
    <w:rsid w:val="005E27D9"/>
    <w:rsid w:val="005E64CB"/>
    <w:rsid w:val="005F036C"/>
    <w:rsid w:val="00603751"/>
    <w:rsid w:val="00613B5C"/>
    <w:rsid w:val="00614BB9"/>
    <w:rsid w:val="006156FD"/>
    <w:rsid w:val="00624994"/>
    <w:rsid w:val="00625278"/>
    <w:rsid w:val="00670811"/>
    <w:rsid w:val="006907C8"/>
    <w:rsid w:val="006953E3"/>
    <w:rsid w:val="006A0F00"/>
    <w:rsid w:val="006A31F9"/>
    <w:rsid w:val="006E4B42"/>
    <w:rsid w:val="006F7994"/>
    <w:rsid w:val="00710B2E"/>
    <w:rsid w:val="007301BB"/>
    <w:rsid w:val="00737FBD"/>
    <w:rsid w:val="00740D4E"/>
    <w:rsid w:val="00744B15"/>
    <w:rsid w:val="0074537A"/>
    <w:rsid w:val="0075069D"/>
    <w:rsid w:val="00762C75"/>
    <w:rsid w:val="00762C85"/>
    <w:rsid w:val="00763CE7"/>
    <w:rsid w:val="007832E0"/>
    <w:rsid w:val="007931D0"/>
    <w:rsid w:val="007B3608"/>
    <w:rsid w:val="007B3E58"/>
    <w:rsid w:val="007E76DA"/>
    <w:rsid w:val="007F42C6"/>
    <w:rsid w:val="00807E5A"/>
    <w:rsid w:val="00807ED5"/>
    <w:rsid w:val="008315CD"/>
    <w:rsid w:val="008374A4"/>
    <w:rsid w:val="00840F2D"/>
    <w:rsid w:val="00854AE3"/>
    <w:rsid w:val="00860F1A"/>
    <w:rsid w:val="008969B4"/>
    <w:rsid w:val="008C5162"/>
    <w:rsid w:val="008C7515"/>
    <w:rsid w:val="008E7DC2"/>
    <w:rsid w:val="008F0671"/>
    <w:rsid w:val="00930055"/>
    <w:rsid w:val="00945A6F"/>
    <w:rsid w:val="009606DC"/>
    <w:rsid w:val="00977D3F"/>
    <w:rsid w:val="0098362B"/>
    <w:rsid w:val="00991320"/>
    <w:rsid w:val="009A2A21"/>
    <w:rsid w:val="009A6E75"/>
    <w:rsid w:val="009B5ACC"/>
    <w:rsid w:val="009E29D5"/>
    <w:rsid w:val="00A00275"/>
    <w:rsid w:val="00A33F6E"/>
    <w:rsid w:val="00A40DEB"/>
    <w:rsid w:val="00A50DB4"/>
    <w:rsid w:val="00A57ECE"/>
    <w:rsid w:val="00A70BF1"/>
    <w:rsid w:val="00A75A8F"/>
    <w:rsid w:val="00AA4D98"/>
    <w:rsid w:val="00AB3457"/>
    <w:rsid w:val="00AB64C9"/>
    <w:rsid w:val="00AC67AA"/>
    <w:rsid w:val="00B16C09"/>
    <w:rsid w:val="00B31756"/>
    <w:rsid w:val="00B57A89"/>
    <w:rsid w:val="00B653D4"/>
    <w:rsid w:val="00B87515"/>
    <w:rsid w:val="00B9116A"/>
    <w:rsid w:val="00B93A06"/>
    <w:rsid w:val="00BB1308"/>
    <w:rsid w:val="00BD7F71"/>
    <w:rsid w:val="00BE20B5"/>
    <w:rsid w:val="00C02FB5"/>
    <w:rsid w:val="00C0321E"/>
    <w:rsid w:val="00C32709"/>
    <w:rsid w:val="00C33FA6"/>
    <w:rsid w:val="00C36EF9"/>
    <w:rsid w:val="00C6263E"/>
    <w:rsid w:val="00C657B7"/>
    <w:rsid w:val="00C66034"/>
    <w:rsid w:val="00C717DA"/>
    <w:rsid w:val="00C76A84"/>
    <w:rsid w:val="00C976E7"/>
    <w:rsid w:val="00CA2E4C"/>
    <w:rsid w:val="00CA5CD2"/>
    <w:rsid w:val="00CD3914"/>
    <w:rsid w:val="00CF1155"/>
    <w:rsid w:val="00D0439D"/>
    <w:rsid w:val="00D06005"/>
    <w:rsid w:val="00D239A9"/>
    <w:rsid w:val="00D5214F"/>
    <w:rsid w:val="00D715CF"/>
    <w:rsid w:val="00D81619"/>
    <w:rsid w:val="00D95C63"/>
    <w:rsid w:val="00D96341"/>
    <w:rsid w:val="00DB1DEC"/>
    <w:rsid w:val="00DC25E9"/>
    <w:rsid w:val="00DE441F"/>
    <w:rsid w:val="00DE501B"/>
    <w:rsid w:val="00DF40C9"/>
    <w:rsid w:val="00DF58DB"/>
    <w:rsid w:val="00E052C8"/>
    <w:rsid w:val="00E27EA1"/>
    <w:rsid w:val="00E35859"/>
    <w:rsid w:val="00E4330B"/>
    <w:rsid w:val="00E56AFE"/>
    <w:rsid w:val="00E6314C"/>
    <w:rsid w:val="00E70FE5"/>
    <w:rsid w:val="00E90B72"/>
    <w:rsid w:val="00EA2B4A"/>
    <w:rsid w:val="00EB6B68"/>
    <w:rsid w:val="00F37D49"/>
    <w:rsid w:val="00F43133"/>
    <w:rsid w:val="00F45B94"/>
    <w:rsid w:val="00F76C24"/>
    <w:rsid w:val="00F774F2"/>
    <w:rsid w:val="00F85038"/>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220F08"/>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027347"/>
    <w:rPr>
      <w:color w:val="605E5C"/>
      <w:shd w:val="clear" w:color="auto" w:fill="E1DFDD"/>
    </w:rPr>
  </w:style>
  <w:style w:type="paragraph" w:styleId="Normaalweb">
    <w:name w:val="Normal (Web)"/>
    <w:basedOn w:val="Standaard"/>
    <w:uiPriority w:val="99"/>
    <w:semiHidden/>
    <w:unhideWhenUsed/>
    <w:rsid w:val="00CF1155"/>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paragraph" w:styleId="Geenafstand">
    <w:name w:val="No Spacing"/>
    <w:uiPriority w:val="1"/>
    <w:qFormat/>
    <w:rsid w:val="00E4330B"/>
    <w:pPr>
      <w:spacing w:after="0" w:line="240" w:lineRule="auto"/>
    </w:pPr>
    <w:rPr>
      <w:rFonts w:eastAsiaTheme="minorHAnsi"/>
      <w:lang w:eastAsia="en-US"/>
    </w:rPr>
  </w:style>
  <w:style w:type="character" w:styleId="Zwaar">
    <w:name w:val="Strong"/>
    <w:basedOn w:val="Standaardalinea-lettertype"/>
    <w:uiPriority w:val="22"/>
    <w:qFormat/>
    <w:rsid w:val="00555C32"/>
    <w:rPr>
      <w:b/>
      <w:bCs/>
    </w:rPr>
  </w:style>
  <w:style w:type="paragraph" w:customStyle="1" w:styleId="Basistekst">
    <w:name w:val="Basistekst"/>
    <w:basedOn w:val="Geenafstand"/>
    <w:link w:val="BasistekstChar"/>
    <w:qFormat/>
    <w:rsid w:val="00114A4B"/>
    <w:pPr>
      <w:spacing w:line="276" w:lineRule="auto"/>
    </w:pPr>
  </w:style>
  <w:style w:type="character" w:customStyle="1" w:styleId="BasistekstChar">
    <w:name w:val="Basistekst Char"/>
    <w:basedOn w:val="Standaardalinea-lettertype"/>
    <w:link w:val="Basistekst"/>
    <w:rsid w:val="00114A4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223">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569920100">
      <w:bodyDiv w:val="1"/>
      <w:marLeft w:val="0"/>
      <w:marRight w:val="0"/>
      <w:marTop w:val="0"/>
      <w:marBottom w:val="0"/>
      <w:divBdr>
        <w:top w:val="none" w:sz="0" w:space="0" w:color="auto"/>
        <w:left w:val="none" w:sz="0" w:space="0" w:color="auto"/>
        <w:bottom w:val="none" w:sz="0" w:space="0" w:color="auto"/>
        <w:right w:val="none" w:sz="0" w:space="0" w:color="auto"/>
      </w:divBdr>
    </w:div>
    <w:div w:id="1750348812">
      <w:bodyDiv w:val="1"/>
      <w:marLeft w:val="0"/>
      <w:marRight w:val="0"/>
      <w:marTop w:val="0"/>
      <w:marBottom w:val="0"/>
      <w:divBdr>
        <w:top w:val="none" w:sz="0" w:space="0" w:color="auto"/>
        <w:left w:val="none" w:sz="0" w:space="0" w:color="auto"/>
        <w:bottom w:val="none" w:sz="0" w:space="0" w:color="auto"/>
        <w:right w:val="none" w:sz="0" w:space="0" w:color="auto"/>
      </w:divBdr>
    </w:div>
    <w:div w:id="1934632659">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go@logolimburg.be" TargetMode="External"/><Relationship Id="rId18" Type="http://schemas.openxmlformats.org/officeDocument/2006/relationships/hyperlink" Target="https://www.logolimburg.be/content/gezondheidssessie-%E2%80%9Crookvrij-ook-voor-mij%E2%80%9D" TargetMode="External"/><Relationship Id="rId26" Type="http://schemas.openxmlformats.org/officeDocument/2006/relationships/hyperlink" Target="http://www.tabakstop.be" TargetMode="External"/><Relationship Id="rId3" Type="http://schemas.openxmlformats.org/officeDocument/2006/relationships/styles" Target="styles.xml"/><Relationship Id="rId21" Type="http://schemas.openxmlformats.org/officeDocument/2006/relationships/hyperlink" Target="mailto:logo@logolimburg.be" TargetMode="External"/><Relationship Id="rId34" Type="http://schemas.openxmlformats.org/officeDocument/2006/relationships/hyperlink" Target="mailto:logo@logolimburg.be" TargetMode="External"/><Relationship Id="rId7" Type="http://schemas.openxmlformats.org/officeDocument/2006/relationships/endnotes" Target="endnotes.xml"/><Relationship Id="rId12" Type="http://schemas.openxmlformats.org/officeDocument/2006/relationships/hyperlink" Target="https://www.generatierookvrij.be/wat-kan-ik-doen/label-aanvragen" TargetMode="External"/><Relationship Id="rId17" Type="http://schemas.openxmlformats.org/officeDocument/2006/relationships/hyperlink" Target="https://www.logolimburg.be/content/placemat-stoppen-met-roken" TargetMode="External"/><Relationship Id="rId25" Type="http://schemas.openxmlformats.org/officeDocument/2006/relationships/hyperlink" Target="http://www.gezondleven.be" TargetMode="External"/><Relationship Id="rId33" Type="http://schemas.openxmlformats.org/officeDocument/2006/relationships/hyperlink" Target="https://www.logolimburg.be/materialen"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logolimburg.be/content/gezondheidssessie-%E2%80%9Crookvrij-ook-voor-mij%E2%80%9D" TargetMode="External"/><Relationship Id="rId29" Type="http://schemas.openxmlformats.org/officeDocument/2006/relationships/hyperlink" Target="http://www.vad.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ratierookvrij.be" TargetMode="External"/><Relationship Id="rId24" Type="http://schemas.openxmlformats.org/officeDocument/2006/relationships/hyperlink" Target="http://www.buddydeal.be" TargetMode="External"/><Relationship Id="rId32" Type="http://schemas.openxmlformats.org/officeDocument/2006/relationships/hyperlink" Target="https://rookstop.vrgt.b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golimburg.be/sites/default/files/materialfiles_logolimburg/2020_Tabak_Placemat.pdf" TargetMode="External"/><Relationship Id="rId23" Type="http://schemas.openxmlformats.org/officeDocument/2006/relationships/hyperlink" Target="mailto:logo@logolimburg.be" TargetMode="External"/><Relationship Id="rId28" Type="http://schemas.openxmlformats.org/officeDocument/2006/relationships/hyperlink" Target="http://www.kanker.be/publicaties?f%5B0%5D=im_field_pub_category%3A170" TargetMode="External"/><Relationship Id="rId36" Type="http://schemas.openxmlformats.org/officeDocument/2006/relationships/fontTable" Target="fontTable.xml"/><Relationship Id="rId10" Type="http://schemas.openxmlformats.org/officeDocument/2006/relationships/hyperlink" Target="http://www.generatierookvrij.be" TargetMode="External"/><Relationship Id="rId19" Type="http://schemas.openxmlformats.org/officeDocument/2006/relationships/image" Target="media/image4.jpeg"/><Relationship Id="rId31" Type="http://schemas.openxmlformats.org/officeDocument/2006/relationships/hyperlink" Target="http://www.komoptegenkanker.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eneratierookvrij.be/" TargetMode="External"/><Relationship Id="rId22" Type="http://schemas.openxmlformats.org/officeDocument/2006/relationships/hyperlink" Target="mailto:logo@logolimburg.be" TargetMode="External"/><Relationship Id="rId27" Type="http://schemas.openxmlformats.org/officeDocument/2006/relationships/hyperlink" Target="http://www.tabakstop.be/over-tabakstop/onze-brochures-over-rookstophulp" TargetMode="External"/><Relationship Id="rId30" Type="http://schemas.openxmlformats.org/officeDocument/2006/relationships/hyperlink" Target="http://www.kanker.b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97D-954B-454D-A213-FB0C683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3</TotalTime>
  <Pages>4</Pages>
  <Words>980</Words>
  <Characters>5286</Characters>
  <Application>Microsoft Office Word</Application>
  <DocSecurity>0</DocSecurity>
  <Lines>160</Lines>
  <Paragraphs>85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3</cp:revision>
  <cp:lastPrinted>2023-04-17T14:39:00Z</cp:lastPrinted>
  <dcterms:created xsi:type="dcterms:W3CDTF">2024-01-24T13:38:00Z</dcterms:created>
  <dcterms:modified xsi:type="dcterms:W3CDTF">2024-02-13T13:32:00Z</dcterms:modified>
</cp:coreProperties>
</file>